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033E9" w14:textId="77777777" w:rsidR="00DB0C33" w:rsidRDefault="00DB0C33" w:rsidP="00586716">
      <w:pPr>
        <w:pStyle w:val="a3"/>
        <w:rPr>
          <w:rFonts w:hint="eastAsia"/>
        </w:rPr>
      </w:pPr>
    </w:p>
    <w:p w14:paraId="5FF445CA" w14:textId="77777777" w:rsidR="00586716" w:rsidRPr="00E23ACA" w:rsidRDefault="00586716" w:rsidP="00586716">
      <w:pPr>
        <w:pStyle w:val="a3"/>
      </w:pPr>
      <w:r>
        <w:rPr>
          <w:rFonts w:hint="eastAsia"/>
        </w:rPr>
        <w:t>（別</w:t>
      </w:r>
      <w:r w:rsidR="00887625">
        <w:rPr>
          <w:rFonts w:hint="eastAsia"/>
        </w:rPr>
        <w:t>記</w:t>
      </w:r>
      <w:r w:rsidRPr="00E23ACA">
        <w:rPr>
          <w:rFonts w:hint="eastAsia"/>
        </w:rPr>
        <w:t>様式</w:t>
      </w:r>
      <w:r w:rsidR="000A2FF3">
        <w:rPr>
          <w:rFonts w:hint="eastAsia"/>
        </w:rPr>
        <w:t>第</w:t>
      </w:r>
      <w:r w:rsidR="00F15E1D">
        <w:rPr>
          <w:rFonts w:hint="eastAsia"/>
        </w:rPr>
        <w:t>１</w:t>
      </w:r>
      <w:r w:rsidRPr="00E23ACA">
        <w:rPr>
          <w:rFonts w:hint="eastAsia"/>
        </w:rPr>
        <w:t xml:space="preserve">　交付申請書</w:t>
      </w:r>
      <w:r>
        <w:rPr>
          <w:rFonts w:hint="eastAsia"/>
        </w:rPr>
        <w:t>）</w:t>
      </w:r>
    </w:p>
    <w:p w14:paraId="39262F8C" w14:textId="77777777" w:rsidR="00586716" w:rsidRDefault="00BD605A" w:rsidP="00586716">
      <w:pPr>
        <w:pStyle w:val="a3"/>
        <w:jc w:val="right"/>
        <w:rPr>
          <w:spacing w:val="0"/>
        </w:rPr>
      </w:pPr>
      <w:r>
        <w:rPr>
          <w:rFonts w:ascii="ＭＳ Ｐ明朝" w:hAnsi="ＭＳ Ｐ明朝" w:hint="eastAsia"/>
          <w:spacing w:val="0"/>
        </w:rPr>
        <w:t>令和</w:t>
      </w:r>
      <w:r w:rsidR="001C514D">
        <w:rPr>
          <w:rFonts w:ascii="ＭＳ Ｐ明朝" w:hAnsi="ＭＳ Ｐ明朝" w:hint="eastAsia"/>
          <w:spacing w:val="0"/>
        </w:rPr>
        <w:t>４</w:t>
      </w:r>
      <w:r>
        <w:rPr>
          <w:rFonts w:ascii="ＭＳ Ｐ明朝" w:hAnsi="ＭＳ Ｐ明朝" w:hint="eastAsia"/>
          <w:spacing w:val="0"/>
        </w:rPr>
        <w:t>年</w:t>
      </w:r>
      <w:r w:rsidR="001C514D">
        <w:rPr>
          <w:rFonts w:ascii="ＭＳ Ｐ明朝" w:hAnsi="ＭＳ Ｐ明朝" w:hint="eastAsia"/>
          <w:spacing w:val="0"/>
        </w:rPr>
        <w:t xml:space="preserve">　</w:t>
      </w:r>
      <w:r>
        <w:rPr>
          <w:rFonts w:ascii="ＭＳ Ｐ明朝" w:hAnsi="ＭＳ Ｐ明朝" w:hint="eastAsia"/>
          <w:spacing w:val="0"/>
        </w:rPr>
        <w:t>月</w:t>
      </w:r>
      <w:r w:rsidR="001C514D">
        <w:rPr>
          <w:rFonts w:ascii="ＭＳ Ｐ明朝" w:hAnsi="ＭＳ Ｐ明朝" w:hint="eastAsia"/>
          <w:spacing w:val="0"/>
        </w:rPr>
        <w:t xml:space="preserve">　</w:t>
      </w:r>
      <w:r>
        <w:rPr>
          <w:rFonts w:ascii="ＭＳ Ｐ明朝" w:hAnsi="ＭＳ Ｐ明朝" w:hint="eastAsia"/>
          <w:spacing w:val="0"/>
        </w:rPr>
        <w:t>日</w:t>
      </w:r>
    </w:p>
    <w:p w14:paraId="08FAED8C" w14:textId="77777777" w:rsidR="00586716" w:rsidRDefault="00586716" w:rsidP="00586716">
      <w:pPr>
        <w:pStyle w:val="a3"/>
        <w:rPr>
          <w:spacing w:val="0"/>
        </w:rPr>
      </w:pPr>
    </w:p>
    <w:p w14:paraId="1D77C59D" w14:textId="77777777" w:rsidR="00584B6C" w:rsidRDefault="00584B6C" w:rsidP="00586716">
      <w:pPr>
        <w:pStyle w:val="a3"/>
        <w:ind w:firstLineChars="100" w:firstLine="235"/>
        <w:rPr>
          <w:rFonts w:ascii="ＭＳ Ｐ明朝" w:hAnsi="ＭＳ Ｐ明朝"/>
        </w:rPr>
      </w:pPr>
      <w:r>
        <w:rPr>
          <w:rFonts w:ascii="ＭＳ Ｐ明朝" w:hAnsi="ＭＳ Ｐ明朝" w:hint="eastAsia"/>
        </w:rPr>
        <w:t>ランドブレイン株式会社</w:t>
      </w:r>
      <w:r w:rsidR="00E42D2C">
        <w:rPr>
          <w:rFonts w:ascii="ＭＳ Ｐ明朝" w:hAnsi="ＭＳ Ｐ明朝" w:hint="eastAsia"/>
        </w:rPr>
        <w:t xml:space="preserve">　代表取締役　殿</w:t>
      </w:r>
    </w:p>
    <w:p w14:paraId="16E4E2E4" w14:textId="77777777" w:rsidR="00586716" w:rsidRDefault="00584B6C" w:rsidP="00586716">
      <w:pPr>
        <w:pStyle w:val="a3"/>
        <w:ind w:firstLineChars="100" w:firstLine="235"/>
        <w:rPr>
          <w:spacing w:val="0"/>
        </w:rPr>
      </w:pPr>
      <w:r>
        <w:rPr>
          <w:rFonts w:ascii="ＭＳ Ｐ明朝" w:hAnsi="ＭＳ Ｐ明朝" w:hint="eastAsia"/>
        </w:rPr>
        <w:t>（関係人口創出・拡大のための対流促進事業事務局）</w:t>
      </w:r>
    </w:p>
    <w:p w14:paraId="65E109E9" w14:textId="77777777" w:rsidR="00E42D2C" w:rsidRPr="00E23ACA" w:rsidRDefault="00E42D2C" w:rsidP="00586716">
      <w:pPr>
        <w:pStyle w:val="a3"/>
        <w:rPr>
          <w:rFonts w:hint="eastAsia"/>
        </w:rPr>
      </w:pPr>
    </w:p>
    <w:p w14:paraId="05461B9F" w14:textId="77777777" w:rsidR="00EB4D02" w:rsidRDefault="00EB4D02" w:rsidP="00EB4D02">
      <w:pPr>
        <w:pStyle w:val="a3"/>
        <w:spacing w:line="240" w:lineRule="auto"/>
        <w:jc w:val="right"/>
        <w:rPr>
          <w:spacing w:val="0"/>
        </w:rPr>
      </w:pPr>
      <w:r w:rsidRPr="00A64FEC">
        <w:rPr>
          <w:rFonts w:ascii="ＭＳ Ｐ明朝" w:hAnsi="ＭＳ Ｐ明朝" w:hint="eastAsia"/>
        </w:rPr>
        <w:t>法人の名称並びに当該法人の代表者の職名及び氏名</w:t>
      </w:r>
      <w:r>
        <w:rPr>
          <w:rFonts w:ascii="ＭＳ Ｐ明朝" w:hAnsi="ＭＳ Ｐ明朝" w:hint="eastAsia"/>
        </w:rPr>
        <w:t xml:space="preserve">　　　</w:t>
      </w:r>
    </w:p>
    <w:p w14:paraId="6D9E4C6B" w14:textId="77777777" w:rsidR="00586716" w:rsidRPr="00E23ACA" w:rsidRDefault="00586716" w:rsidP="00586716">
      <w:pPr>
        <w:pStyle w:val="a3"/>
        <w:rPr>
          <w:u w:val="single"/>
        </w:rPr>
      </w:pPr>
    </w:p>
    <w:p w14:paraId="6CE6A4C5" w14:textId="77777777" w:rsidR="00586716" w:rsidRPr="00E23ACA" w:rsidRDefault="00586716" w:rsidP="00586716">
      <w:pPr>
        <w:pStyle w:val="a3"/>
        <w:rPr>
          <w:u w:val="single"/>
        </w:rPr>
      </w:pPr>
    </w:p>
    <w:p w14:paraId="674C1C2A" w14:textId="77777777" w:rsidR="00275699" w:rsidRDefault="00802270" w:rsidP="00275699">
      <w:pPr>
        <w:pStyle w:val="a3"/>
        <w:jc w:val="center"/>
        <w:rPr>
          <w:rFonts w:hint="eastAsia"/>
        </w:rPr>
      </w:pPr>
      <w:r>
        <w:t>令和</w:t>
      </w:r>
      <w:r w:rsidR="008D518B">
        <w:rPr>
          <w:rFonts w:hint="eastAsia"/>
        </w:rPr>
        <w:t xml:space="preserve">　</w:t>
      </w:r>
      <w:r w:rsidR="00317235">
        <w:rPr>
          <w:rFonts w:hint="eastAsia"/>
        </w:rPr>
        <w:t>年度</w:t>
      </w:r>
      <w:r w:rsidR="00275699">
        <w:rPr>
          <w:rFonts w:hint="eastAsia"/>
        </w:rPr>
        <w:t>地方創生支援事業費補助金（</w:t>
      </w:r>
      <w:r w:rsidR="003F4003" w:rsidRPr="003F4003">
        <w:rPr>
          <w:rFonts w:hint="eastAsia"/>
        </w:rPr>
        <w:t>関係人口創出・拡大のための対流促進事業</w:t>
      </w:r>
      <w:r w:rsidR="00275699">
        <w:rPr>
          <w:rFonts w:hint="eastAsia"/>
        </w:rPr>
        <w:t>）</w:t>
      </w:r>
      <w:r w:rsidR="00162C22">
        <w:rPr>
          <w:rFonts w:hint="eastAsia"/>
        </w:rPr>
        <w:t>の</w:t>
      </w:r>
    </w:p>
    <w:p w14:paraId="6DE1682C" w14:textId="77777777" w:rsidR="00586716" w:rsidRPr="00E23ACA" w:rsidRDefault="00586716" w:rsidP="00275699">
      <w:pPr>
        <w:pStyle w:val="a3"/>
        <w:jc w:val="center"/>
      </w:pPr>
      <w:r w:rsidRPr="00E23ACA">
        <w:rPr>
          <w:rFonts w:hint="eastAsia"/>
        </w:rPr>
        <w:t>交付申請</w:t>
      </w:r>
      <w:r>
        <w:rPr>
          <w:rFonts w:hint="eastAsia"/>
        </w:rPr>
        <w:t>について</w:t>
      </w:r>
    </w:p>
    <w:p w14:paraId="7B6655EB" w14:textId="77777777" w:rsidR="00586716" w:rsidRPr="00E23ACA" w:rsidRDefault="00586716" w:rsidP="00586716">
      <w:pPr>
        <w:pStyle w:val="a3"/>
        <w:rPr>
          <w:u w:val="single"/>
        </w:rPr>
      </w:pPr>
    </w:p>
    <w:p w14:paraId="1FFB14FB" w14:textId="77777777" w:rsidR="00586716" w:rsidRPr="00E23ACA" w:rsidRDefault="00586716" w:rsidP="00586716">
      <w:pPr>
        <w:pStyle w:val="a3"/>
        <w:rPr>
          <w:u w:val="single"/>
        </w:rPr>
      </w:pPr>
    </w:p>
    <w:p w14:paraId="7E60975A" w14:textId="77777777" w:rsidR="00586716" w:rsidRPr="00E23ACA" w:rsidRDefault="00586716" w:rsidP="00586716">
      <w:pPr>
        <w:pStyle w:val="a3"/>
        <w:ind w:firstLineChars="100" w:firstLine="235"/>
      </w:pPr>
      <w:r>
        <w:rPr>
          <w:rFonts w:hint="eastAsia"/>
        </w:rPr>
        <w:t>標記について</w:t>
      </w:r>
      <w:r>
        <w:t>、</w:t>
      </w:r>
      <w:r>
        <w:rPr>
          <w:rFonts w:hint="eastAsia"/>
        </w:rPr>
        <w:t>次により</w:t>
      </w:r>
      <w:r w:rsidR="00E42D2C">
        <w:rPr>
          <w:rFonts w:hint="eastAsia"/>
        </w:rPr>
        <w:t>間接</w:t>
      </w:r>
      <w:r w:rsidR="00471682">
        <w:rPr>
          <w:rFonts w:hint="eastAsia"/>
        </w:rPr>
        <w:t>補助</w:t>
      </w:r>
      <w:r>
        <w:rPr>
          <w:rFonts w:hint="eastAsia"/>
        </w:rPr>
        <w:t>金を交付されるよう関係書類を添えて申請する。</w:t>
      </w:r>
    </w:p>
    <w:p w14:paraId="5A9B6469" w14:textId="77777777" w:rsidR="00586716" w:rsidRPr="001628C4" w:rsidRDefault="00586716" w:rsidP="00586716">
      <w:pPr>
        <w:pStyle w:val="a3"/>
        <w:rPr>
          <w:u w:val="single"/>
        </w:rPr>
      </w:pPr>
    </w:p>
    <w:p w14:paraId="1667EEC8" w14:textId="77777777" w:rsidR="00586716" w:rsidRPr="00E23ACA" w:rsidRDefault="00586716" w:rsidP="00586716">
      <w:pPr>
        <w:pStyle w:val="a3"/>
        <w:jc w:val="center"/>
      </w:pPr>
      <w:r w:rsidRPr="00E23ACA">
        <w:rPr>
          <w:rFonts w:hint="eastAsia"/>
        </w:rPr>
        <w:t>記</w:t>
      </w:r>
    </w:p>
    <w:p w14:paraId="2C4031F2" w14:textId="77777777" w:rsidR="00852BD0" w:rsidRPr="00E23ACA" w:rsidRDefault="00852BD0" w:rsidP="00586716">
      <w:pPr>
        <w:pStyle w:val="a3"/>
        <w:rPr>
          <w:rFonts w:hint="eastAsia"/>
          <w:u w:val="single"/>
        </w:rPr>
      </w:pPr>
    </w:p>
    <w:p w14:paraId="35C8C8BD" w14:textId="77777777" w:rsidR="00586716" w:rsidRPr="00852BD0" w:rsidRDefault="00852BD0" w:rsidP="00586716">
      <w:pPr>
        <w:pStyle w:val="a3"/>
        <w:rPr>
          <w:rFonts w:hint="eastAsia"/>
        </w:rPr>
      </w:pPr>
      <w:r w:rsidRPr="00852BD0">
        <w:rPr>
          <w:rFonts w:hint="eastAsia"/>
        </w:rPr>
        <w:t>１</w:t>
      </w:r>
      <w:r w:rsidR="00AF7730">
        <w:rPr>
          <w:rFonts w:hint="eastAsia"/>
        </w:rPr>
        <w:t xml:space="preserve">　</w:t>
      </w:r>
      <w:r w:rsidR="00E42D2C">
        <w:rPr>
          <w:rFonts w:hint="eastAsia"/>
        </w:rPr>
        <w:t>間接</w:t>
      </w:r>
      <w:r w:rsidR="00AF7730">
        <w:rPr>
          <w:rFonts w:hint="eastAsia"/>
        </w:rPr>
        <w:t>補助金交付申請額　　　　　　　　　金　　　千円</w:t>
      </w:r>
    </w:p>
    <w:p w14:paraId="72C9BA7F" w14:textId="77777777" w:rsidR="00852BD0" w:rsidRPr="00E23ACA" w:rsidRDefault="00852BD0" w:rsidP="00586716">
      <w:pPr>
        <w:pStyle w:val="a3"/>
        <w:rPr>
          <w:rFonts w:hint="eastAsia"/>
          <w:u w:val="single"/>
        </w:rPr>
      </w:pPr>
    </w:p>
    <w:p w14:paraId="4004910C" w14:textId="77777777" w:rsidR="00586716" w:rsidRPr="00E23ACA" w:rsidRDefault="00586716" w:rsidP="00586716">
      <w:pPr>
        <w:pStyle w:val="a3"/>
        <w:rPr>
          <w:rFonts w:hint="eastAsia"/>
          <w:u w:val="single"/>
        </w:rPr>
      </w:pPr>
    </w:p>
    <w:p w14:paraId="0A3D5D64" w14:textId="77777777" w:rsidR="00586716" w:rsidRPr="00E23ACA" w:rsidRDefault="00586716" w:rsidP="003F4003">
      <w:pPr>
        <w:pStyle w:val="a3"/>
        <w:ind w:rightChars="-100" w:right="-229"/>
      </w:pPr>
      <w:r w:rsidRPr="00E23ACA">
        <w:rPr>
          <w:rFonts w:hint="eastAsia"/>
        </w:rPr>
        <w:t xml:space="preserve">２　</w:t>
      </w:r>
      <w:r w:rsidR="00F15E1D">
        <w:rPr>
          <w:rFonts w:hint="eastAsia"/>
        </w:rPr>
        <w:t>地方創生支援事業費補助金（</w:t>
      </w:r>
      <w:r w:rsidR="003F4003" w:rsidRPr="003F4003">
        <w:rPr>
          <w:rFonts w:hint="eastAsia"/>
        </w:rPr>
        <w:t>関係人口創出・拡大のための対流促進事業</w:t>
      </w:r>
      <w:r w:rsidR="00F15E1D">
        <w:rPr>
          <w:rFonts w:hint="eastAsia"/>
        </w:rPr>
        <w:t>）</w:t>
      </w:r>
      <w:r>
        <w:rPr>
          <w:rFonts w:hint="eastAsia"/>
        </w:rPr>
        <w:t>所要額調書（別表１）</w:t>
      </w:r>
    </w:p>
    <w:p w14:paraId="6F348B9C" w14:textId="77777777" w:rsidR="00586716" w:rsidRPr="00E23ACA" w:rsidRDefault="00586716" w:rsidP="00586716">
      <w:pPr>
        <w:pStyle w:val="a3"/>
        <w:rPr>
          <w:rFonts w:hint="eastAsia"/>
        </w:rPr>
      </w:pPr>
    </w:p>
    <w:p w14:paraId="4DDCC80C" w14:textId="77777777" w:rsidR="00586716" w:rsidRPr="00E23ACA" w:rsidRDefault="00586716" w:rsidP="00586716">
      <w:pPr>
        <w:pStyle w:val="a3"/>
      </w:pPr>
    </w:p>
    <w:p w14:paraId="29F34F40" w14:textId="77777777" w:rsidR="00586716" w:rsidRPr="00E23ACA" w:rsidRDefault="00586716" w:rsidP="00586716">
      <w:pPr>
        <w:pStyle w:val="a3"/>
      </w:pPr>
      <w:r w:rsidRPr="00E23ACA">
        <w:rPr>
          <w:rFonts w:hint="eastAsia"/>
        </w:rPr>
        <w:t xml:space="preserve">３　</w:t>
      </w:r>
      <w:r>
        <w:rPr>
          <w:rFonts w:hint="eastAsia"/>
        </w:rPr>
        <w:t>対象経費支出予定額算出明細書（別表２）</w:t>
      </w:r>
    </w:p>
    <w:p w14:paraId="76340A63" w14:textId="77777777" w:rsidR="00586716" w:rsidRPr="00E23ACA" w:rsidRDefault="00586716" w:rsidP="00586716">
      <w:pPr>
        <w:pStyle w:val="a3"/>
        <w:rPr>
          <w:rFonts w:hint="eastAsia"/>
        </w:rPr>
      </w:pPr>
    </w:p>
    <w:p w14:paraId="457F6463" w14:textId="77777777" w:rsidR="00586716" w:rsidRPr="00E23ACA" w:rsidRDefault="00586716" w:rsidP="00586716">
      <w:pPr>
        <w:pStyle w:val="a3"/>
      </w:pPr>
    </w:p>
    <w:p w14:paraId="433AFD83" w14:textId="77777777" w:rsidR="00586716" w:rsidRPr="00E23ACA" w:rsidRDefault="00586716" w:rsidP="00586716">
      <w:pPr>
        <w:pStyle w:val="a3"/>
      </w:pPr>
      <w:r w:rsidRPr="00E23ACA">
        <w:rPr>
          <w:rFonts w:hint="eastAsia"/>
        </w:rPr>
        <w:t xml:space="preserve">４　</w:t>
      </w:r>
      <w:r>
        <w:rPr>
          <w:rFonts w:hint="eastAsia"/>
        </w:rPr>
        <w:t>事業</w:t>
      </w:r>
      <w:r w:rsidR="006674DC">
        <w:rPr>
          <w:rFonts w:hint="eastAsia"/>
        </w:rPr>
        <w:t>実施</w:t>
      </w:r>
      <w:r>
        <w:rPr>
          <w:rFonts w:hint="eastAsia"/>
        </w:rPr>
        <w:t>計画書（別表３）</w:t>
      </w:r>
    </w:p>
    <w:p w14:paraId="491C525F" w14:textId="77777777" w:rsidR="00586716" w:rsidRDefault="00586716" w:rsidP="00586716">
      <w:pPr>
        <w:pStyle w:val="a3"/>
      </w:pPr>
    </w:p>
    <w:p w14:paraId="5E90E0CC" w14:textId="77777777" w:rsidR="00586716" w:rsidRDefault="00586716" w:rsidP="00586716">
      <w:pPr>
        <w:pStyle w:val="a3"/>
      </w:pPr>
    </w:p>
    <w:p w14:paraId="770CED97" w14:textId="77777777" w:rsidR="00586716" w:rsidRDefault="00586716" w:rsidP="00586716">
      <w:pPr>
        <w:pStyle w:val="a3"/>
      </w:pPr>
      <w:r>
        <w:rPr>
          <w:rFonts w:hint="eastAsia"/>
        </w:rPr>
        <w:t>（添付資料）</w:t>
      </w:r>
    </w:p>
    <w:p w14:paraId="4603A0E2" w14:textId="77777777" w:rsidR="00F20E8E" w:rsidRDefault="00F20E8E" w:rsidP="00F20E8E">
      <w:pPr>
        <w:pStyle w:val="a3"/>
        <w:ind w:firstLine="235"/>
      </w:pPr>
      <w:r w:rsidRPr="00F20E8E">
        <w:rPr>
          <w:rFonts w:hint="eastAsia"/>
        </w:rPr>
        <w:t>（１</w:t>
      </w:r>
      <w:r>
        <w:rPr>
          <w:rFonts w:hint="eastAsia"/>
        </w:rPr>
        <w:t>）事業実施体制を明らかにした書類</w:t>
      </w:r>
    </w:p>
    <w:p w14:paraId="143FCEA7" w14:textId="77777777" w:rsidR="00FE6B8F" w:rsidRDefault="00F20E8E" w:rsidP="00F20E8E">
      <w:pPr>
        <w:pStyle w:val="a3"/>
        <w:ind w:firstLineChars="100" w:firstLine="235"/>
      </w:pPr>
      <w:r>
        <w:rPr>
          <w:rFonts w:hint="eastAsia"/>
        </w:rPr>
        <w:t>（２）</w:t>
      </w:r>
      <w:r w:rsidR="00586716">
        <w:rPr>
          <w:rFonts w:hint="eastAsia"/>
        </w:rPr>
        <w:t>その他参考となる資料</w:t>
      </w:r>
    </w:p>
    <w:p w14:paraId="6EE79A42" w14:textId="77777777" w:rsidR="009421F9" w:rsidRPr="00F27058" w:rsidRDefault="00FF0B1B" w:rsidP="00FF0B1B">
      <w:pPr>
        <w:pStyle w:val="a3"/>
        <w:rPr>
          <w:rFonts w:hint="eastAsia"/>
        </w:rPr>
      </w:pPr>
      <w:r>
        <w:br w:type="page"/>
      </w:r>
    </w:p>
    <w:p w14:paraId="4615BBA7" w14:textId="77777777" w:rsidR="00FF0B1B" w:rsidRDefault="00FF0B1B" w:rsidP="00FF0B1B">
      <w:pPr>
        <w:pStyle w:val="a3"/>
        <w:rPr>
          <w:spacing w:val="0"/>
        </w:rPr>
      </w:pPr>
      <w:r>
        <w:rPr>
          <w:rFonts w:ascii="ＭＳ Ｐ明朝" w:hAnsi="ＭＳ Ｐ明朝" w:hint="eastAsia"/>
        </w:rPr>
        <w:t>（別記様式</w:t>
      </w:r>
      <w:r w:rsidR="000A2FF3">
        <w:rPr>
          <w:rFonts w:ascii="ＭＳ Ｐ明朝" w:hAnsi="ＭＳ Ｐ明朝" w:hint="eastAsia"/>
        </w:rPr>
        <w:t>第</w:t>
      </w:r>
      <w:r w:rsidR="00F20E8E">
        <w:rPr>
          <w:rFonts w:ascii="ＭＳ Ｐ明朝" w:hAnsi="ＭＳ Ｐ明朝" w:hint="eastAsia"/>
        </w:rPr>
        <w:t>２</w:t>
      </w:r>
      <w:r>
        <w:rPr>
          <w:rFonts w:ascii="ＭＳ Ｐ明朝" w:hAnsi="ＭＳ Ｐ明朝" w:hint="eastAsia"/>
        </w:rPr>
        <w:t xml:space="preserve">　交付決定通知書）</w:t>
      </w:r>
    </w:p>
    <w:p w14:paraId="4ACCE23D" w14:textId="77777777" w:rsidR="00FF0B1B" w:rsidRDefault="001C514D" w:rsidP="00FF0B1B">
      <w:pPr>
        <w:pStyle w:val="a3"/>
        <w:jc w:val="right"/>
        <w:rPr>
          <w:spacing w:val="0"/>
        </w:rPr>
      </w:pPr>
      <w:r>
        <w:rPr>
          <w:rFonts w:ascii="ＭＳ Ｐ明朝" w:hAnsi="ＭＳ Ｐ明朝" w:hint="eastAsia"/>
          <w:spacing w:val="0"/>
        </w:rPr>
        <w:t>令和４</w:t>
      </w:r>
      <w:r w:rsidR="00FF0B1B" w:rsidRPr="00FF0B1B">
        <w:rPr>
          <w:rFonts w:ascii="ＭＳ Ｐ明朝" w:hAnsi="ＭＳ Ｐ明朝" w:hint="eastAsia"/>
          <w:spacing w:val="130"/>
          <w:fitText w:val="1180" w:id="1634023937"/>
        </w:rPr>
        <w:t>年月</w:t>
      </w:r>
      <w:r w:rsidR="00FF0B1B" w:rsidRPr="00FF0B1B">
        <w:rPr>
          <w:rFonts w:ascii="ＭＳ Ｐ明朝" w:hAnsi="ＭＳ Ｐ明朝" w:hint="eastAsia"/>
          <w:spacing w:val="0"/>
          <w:fitText w:val="1180" w:id="1634023937"/>
        </w:rPr>
        <w:t>日</w:t>
      </w:r>
    </w:p>
    <w:p w14:paraId="31101F91" w14:textId="77777777" w:rsidR="00FF0B1B" w:rsidRDefault="00FF0B1B" w:rsidP="00FF0B1B">
      <w:pPr>
        <w:pStyle w:val="a3"/>
        <w:rPr>
          <w:spacing w:val="0"/>
        </w:rPr>
      </w:pPr>
    </w:p>
    <w:p w14:paraId="5297DC9C" w14:textId="77777777" w:rsidR="00FF0B1B" w:rsidRDefault="00FF0B1B" w:rsidP="00FF0B1B">
      <w:pPr>
        <w:pStyle w:val="a3"/>
        <w:ind w:firstLineChars="100" w:firstLine="235"/>
        <w:rPr>
          <w:spacing w:val="0"/>
        </w:rPr>
      </w:pPr>
      <w:r w:rsidRPr="00D57FB2">
        <w:rPr>
          <w:rFonts w:ascii="ＭＳ Ｐ明朝" w:hAnsi="ＭＳ Ｐ明朝" w:hint="eastAsia"/>
        </w:rPr>
        <w:t>法人の名称並びに当該法人の代表者の職名及び氏名</w:t>
      </w:r>
      <w:r>
        <w:rPr>
          <w:rFonts w:ascii="ＭＳ Ｐ明朝" w:hAnsi="ＭＳ Ｐ明朝" w:hint="eastAsia"/>
        </w:rPr>
        <w:t xml:space="preserve">　殿</w:t>
      </w:r>
    </w:p>
    <w:p w14:paraId="26F72BD5" w14:textId="77777777" w:rsidR="00FF0B1B" w:rsidRDefault="00FF0B1B" w:rsidP="00FF0B1B">
      <w:pPr>
        <w:pStyle w:val="a3"/>
        <w:rPr>
          <w:spacing w:val="0"/>
        </w:rPr>
      </w:pPr>
    </w:p>
    <w:p w14:paraId="73595814" w14:textId="77777777" w:rsidR="00584B6C" w:rsidRDefault="00584B6C" w:rsidP="00231FFE">
      <w:pPr>
        <w:pStyle w:val="a3"/>
        <w:ind w:leftChars="1795" w:left="4119" w:firstLineChars="100" w:firstLine="235"/>
        <w:jc w:val="left"/>
        <w:rPr>
          <w:rFonts w:ascii="ＭＳ Ｐ明朝" w:hAnsi="ＭＳ Ｐ明朝"/>
        </w:rPr>
      </w:pPr>
      <w:r>
        <w:rPr>
          <w:rFonts w:ascii="ＭＳ Ｐ明朝" w:hAnsi="ＭＳ Ｐ明朝" w:hint="eastAsia"/>
        </w:rPr>
        <w:t>ランドブレイン株式会社</w:t>
      </w:r>
      <w:r w:rsidR="00E42D2C">
        <w:rPr>
          <w:rFonts w:ascii="ＭＳ Ｐ明朝" w:hAnsi="ＭＳ Ｐ明朝" w:hint="eastAsia"/>
        </w:rPr>
        <w:t xml:space="preserve">　代表取締役</w:t>
      </w:r>
    </w:p>
    <w:p w14:paraId="4594DEF7" w14:textId="77777777" w:rsidR="001C514D" w:rsidRDefault="00584B6C" w:rsidP="00231FFE">
      <w:pPr>
        <w:pStyle w:val="a3"/>
        <w:ind w:leftChars="1795" w:left="4119" w:firstLineChars="100" w:firstLine="235"/>
        <w:jc w:val="left"/>
        <w:rPr>
          <w:spacing w:val="0"/>
        </w:rPr>
      </w:pPr>
      <w:r>
        <w:rPr>
          <w:rFonts w:ascii="ＭＳ Ｐ明朝" w:hAnsi="ＭＳ Ｐ明朝" w:hint="eastAsia"/>
        </w:rPr>
        <w:t>（関係人口創出・拡大のための対流促進事業事務局）</w:t>
      </w:r>
    </w:p>
    <w:p w14:paraId="7B3A928D" w14:textId="77777777" w:rsidR="00FF0B1B" w:rsidRDefault="00FF0B1B" w:rsidP="00FF0B1B">
      <w:pPr>
        <w:pStyle w:val="a3"/>
        <w:rPr>
          <w:spacing w:val="0"/>
        </w:rPr>
      </w:pPr>
    </w:p>
    <w:p w14:paraId="11152FD9" w14:textId="77777777" w:rsidR="00FF0B1B" w:rsidRDefault="00FF0B1B" w:rsidP="00FF0B1B">
      <w:pPr>
        <w:pStyle w:val="a3"/>
        <w:rPr>
          <w:spacing w:val="0"/>
        </w:rPr>
      </w:pPr>
    </w:p>
    <w:p w14:paraId="74D95EC9" w14:textId="77777777" w:rsidR="00304F2B" w:rsidRDefault="00802270" w:rsidP="00FF0B1B">
      <w:pPr>
        <w:pStyle w:val="a3"/>
        <w:jc w:val="center"/>
        <w:rPr>
          <w:rFonts w:ascii="ＭＳ Ｐ明朝" w:hAnsi="ＭＳ Ｐ明朝"/>
        </w:rPr>
      </w:pPr>
      <w:r>
        <w:rPr>
          <w:rFonts w:ascii="ＭＳ Ｐ明朝" w:hAnsi="ＭＳ Ｐ明朝"/>
        </w:rPr>
        <w:t>令和</w:t>
      </w:r>
      <w:r w:rsidR="00D41615">
        <w:rPr>
          <w:rFonts w:ascii="ＭＳ Ｐ明朝" w:hAnsi="ＭＳ Ｐ明朝" w:hint="eastAsia"/>
        </w:rPr>
        <w:t xml:space="preserve">　</w:t>
      </w:r>
      <w:r w:rsidR="00D41615">
        <w:rPr>
          <w:rFonts w:ascii="ＭＳ Ｐ明朝" w:hAnsi="ＭＳ Ｐ明朝"/>
        </w:rPr>
        <w:t xml:space="preserve">　</w:t>
      </w:r>
      <w:r w:rsidR="00FF0B1B">
        <w:rPr>
          <w:rFonts w:ascii="ＭＳ Ｐ明朝" w:hAnsi="ＭＳ Ｐ明朝" w:hint="eastAsia"/>
        </w:rPr>
        <w:t>年度</w:t>
      </w:r>
      <w:r w:rsidR="00304F2B">
        <w:rPr>
          <w:rFonts w:ascii="ＭＳ Ｐ明朝" w:hAnsi="ＭＳ Ｐ明朝" w:hint="eastAsia"/>
        </w:rPr>
        <w:t xml:space="preserve">　</w:t>
      </w:r>
      <w:r w:rsidR="009471D4">
        <w:rPr>
          <w:rFonts w:hint="eastAsia"/>
        </w:rPr>
        <w:t>地方創生支援事業費補助金（</w:t>
      </w:r>
      <w:r w:rsidR="003F4003" w:rsidRPr="003F4003">
        <w:rPr>
          <w:rFonts w:hint="eastAsia"/>
        </w:rPr>
        <w:t>関係人口創出・拡大のための対流促進事業</w:t>
      </w:r>
      <w:r w:rsidR="009471D4">
        <w:rPr>
          <w:rFonts w:hint="eastAsia"/>
        </w:rPr>
        <w:t>）</w:t>
      </w:r>
      <w:r w:rsidR="00FF0B1B">
        <w:rPr>
          <w:rFonts w:ascii="ＭＳ Ｐ明朝" w:hAnsi="ＭＳ Ｐ明朝" w:hint="eastAsia"/>
        </w:rPr>
        <w:t>の</w:t>
      </w:r>
    </w:p>
    <w:p w14:paraId="521645BF" w14:textId="77777777" w:rsidR="00FF0B1B" w:rsidRPr="000915F3" w:rsidRDefault="00FF0B1B" w:rsidP="00FF0B1B">
      <w:pPr>
        <w:pStyle w:val="a3"/>
        <w:jc w:val="center"/>
        <w:rPr>
          <w:rFonts w:ascii="ＭＳ Ｐ明朝" w:hAnsi="ＭＳ Ｐ明朝" w:hint="eastAsia"/>
        </w:rPr>
      </w:pPr>
      <w:r w:rsidRPr="000915F3">
        <w:rPr>
          <w:rFonts w:ascii="ＭＳ Ｐ明朝" w:hAnsi="ＭＳ Ｐ明朝" w:hint="eastAsia"/>
        </w:rPr>
        <w:t>交付決定</w:t>
      </w:r>
      <w:r>
        <w:rPr>
          <w:rFonts w:ascii="ＭＳ Ｐ明朝" w:hAnsi="ＭＳ Ｐ明朝" w:hint="eastAsia"/>
        </w:rPr>
        <w:t>について</w:t>
      </w:r>
    </w:p>
    <w:p w14:paraId="3B7E8CA0" w14:textId="77777777" w:rsidR="00FF0B1B" w:rsidRPr="00B63F70" w:rsidRDefault="00FF0B1B" w:rsidP="00FF0B1B">
      <w:pPr>
        <w:pStyle w:val="a3"/>
        <w:rPr>
          <w:rFonts w:ascii="ＭＳ Ｐ明朝" w:hAnsi="ＭＳ Ｐ明朝"/>
        </w:rPr>
      </w:pPr>
    </w:p>
    <w:p w14:paraId="00E5A09C" w14:textId="77777777" w:rsidR="00FF0B1B" w:rsidRPr="000915F3" w:rsidRDefault="00FF0B1B" w:rsidP="00FF0B1B">
      <w:pPr>
        <w:pStyle w:val="a3"/>
        <w:rPr>
          <w:rFonts w:ascii="ＭＳ Ｐ明朝" w:hAnsi="ＭＳ Ｐ明朝"/>
        </w:rPr>
      </w:pPr>
    </w:p>
    <w:p w14:paraId="044F22EB" w14:textId="77777777" w:rsidR="00FF0B1B" w:rsidRPr="000915F3" w:rsidRDefault="00FF0B1B" w:rsidP="00FF0B1B">
      <w:pPr>
        <w:pStyle w:val="a3"/>
        <w:rPr>
          <w:rFonts w:ascii="ＭＳ Ｐ明朝" w:hAnsi="ＭＳ Ｐ明朝" w:hint="eastAsia"/>
        </w:rPr>
      </w:pPr>
      <w:r w:rsidRPr="000915F3">
        <w:rPr>
          <w:rFonts w:ascii="ＭＳ Ｐ明朝" w:hAnsi="ＭＳ Ｐ明朝" w:hint="eastAsia"/>
        </w:rPr>
        <w:t xml:space="preserve">　</w:t>
      </w:r>
      <w:r w:rsidR="00802270">
        <w:rPr>
          <w:rFonts w:ascii="ＭＳ Ｐ明朝" w:hAnsi="ＭＳ Ｐ明朝"/>
        </w:rPr>
        <w:t>令和</w:t>
      </w:r>
      <w:r w:rsidRPr="000915F3">
        <w:rPr>
          <w:rFonts w:ascii="ＭＳ Ｐ明朝" w:hAnsi="ＭＳ Ｐ明朝" w:hint="eastAsia"/>
        </w:rPr>
        <w:t xml:space="preserve">　　年　　月　　日付で申請のあった</w:t>
      </w:r>
      <w:r w:rsidR="00F15E1D">
        <w:rPr>
          <w:rFonts w:hint="eastAsia"/>
        </w:rPr>
        <w:t>地方創生支援事業費補助金（</w:t>
      </w:r>
      <w:r w:rsidR="003F4003" w:rsidRPr="003F4003">
        <w:rPr>
          <w:rFonts w:hint="eastAsia"/>
        </w:rPr>
        <w:t>関係人口創出・拡大のための対流促進事業</w:t>
      </w:r>
      <w:r w:rsidR="00F15E1D">
        <w:rPr>
          <w:rFonts w:hint="eastAsia"/>
        </w:rPr>
        <w:t>）</w:t>
      </w:r>
      <w:r w:rsidRPr="000915F3">
        <w:rPr>
          <w:rFonts w:ascii="ＭＳ Ｐ明朝" w:hAnsi="ＭＳ Ｐ明朝" w:hint="eastAsia"/>
        </w:rPr>
        <w:t>については、</w:t>
      </w:r>
      <w:r w:rsidR="001C514D">
        <w:rPr>
          <w:rFonts w:ascii="ＭＳ Ｐ明朝" w:hAnsi="ＭＳ Ｐ明朝" w:hint="eastAsia"/>
        </w:rPr>
        <w:t>審査</w:t>
      </w:r>
      <w:r w:rsidRPr="000915F3">
        <w:rPr>
          <w:rFonts w:ascii="ＭＳ Ｐ明朝" w:hAnsi="ＭＳ Ｐ明朝" w:hint="eastAsia"/>
        </w:rPr>
        <w:t>に基づき下記のとおり交付すること</w:t>
      </w:r>
      <w:r>
        <w:rPr>
          <w:rFonts w:ascii="ＭＳ Ｐ明朝" w:hAnsi="ＭＳ Ｐ明朝" w:hint="eastAsia"/>
        </w:rPr>
        <w:t>に</w:t>
      </w:r>
      <w:r w:rsidRPr="000915F3">
        <w:rPr>
          <w:rFonts w:ascii="ＭＳ Ｐ明朝" w:hAnsi="ＭＳ Ｐ明朝" w:hint="eastAsia"/>
        </w:rPr>
        <w:t>決定したので通知する。</w:t>
      </w:r>
    </w:p>
    <w:p w14:paraId="6AFB4538" w14:textId="77777777" w:rsidR="00FF0B1B" w:rsidRPr="005F7FF6" w:rsidRDefault="00FF0B1B" w:rsidP="00FF0B1B">
      <w:pPr>
        <w:pStyle w:val="a3"/>
        <w:rPr>
          <w:rFonts w:ascii="ＭＳ Ｐ明朝" w:hAnsi="ＭＳ Ｐ明朝"/>
        </w:rPr>
      </w:pPr>
    </w:p>
    <w:p w14:paraId="449B755B" w14:textId="77777777" w:rsidR="00FF0B1B" w:rsidRPr="000915F3" w:rsidRDefault="00FF0B1B" w:rsidP="00FF0B1B">
      <w:pPr>
        <w:pStyle w:val="a3"/>
        <w:jc w:val="center"/>
        <w:rPr>
          <w:rFonts w:ascii="ＭＳ Ｐ明朝" w:hAnsi="ＭＳ Ｐ明朝" w:hint="eastAsia"/>
        </w:rPr>
      </w:pPr>
      <w:r w:rsidRPr="000915F3">
        <w:rPr>
          <w:rFonts w:ascii="ＭＳ Ｐ明朝" w:hAnsi="ＭＳ Ｐ明朝" w:hint="eastAsia"/>
        </w:rPr>
        <w:t>記</w:t>
      </w:r>
    </w:p>
    <w:p w14:paraId="1AF1EFF7" w14:textId="77777777" w:rsidR="00FF0B1B" w:rsidRPr="000915F3" w:rsidRDefault="00FF0B1B" w:rsidP="00FF0B1B">
      <w:pPr>
        <w:pStyle w:val="a3"/>
        <w:rPr>
          <w:rFonts w:ascii="ＭＳ Ｐ明朝" w:hAnsi="ＭＳ Ｐ明朝"/>
        </w:rPr>
      </w:pPr>
    </w:p>
    <w:p w14:paraId="4E8F8A48" w14:textId="77777777" w:rsidR="00E9235E" w:rsidRPr="000915F3" w:rsidRDefault="00FF0B1B" w:rsidP="00E9235E">
      <w:pPr>
        <w:pStyle w:val="a3"/>
        <w:ind w:left="1531" w:hangingChars="650" w:hanging="1531"/>
        <w:rPr>
          <w:rFonts w:ascii="ＭＳ Ｐ明朝" w:hAnsi="ＭＳ Ｐ明朝" w:hint="eastAsia"/>
        </w:rPr>
      </w:pPr>
      <w:r w:rsidRPr="000915F3">
        <w:rPr>
          <w:rFonts w:ascii="ＭＳ Ｐ明朝" w:hAnsi="ＭＳ Ｐ明朝" w:hint="eastAsia"/>
        </w:rPr>
        <w:t xml:space="preserve">１　</w:t>
      </w:r>
      <w:r>
        <w:rPr>
          <w:rFonts w:ascii="ＭＳ Ｐ明朝" w:hAnsi="ＭＳ Ｐ明朝" w:hint="eastAsia"/>
        </w:rPr>
        <w:t>交付の対象</w:t>
      </w:r>
      <w:r w:rsidRPr="000915F3">
        <w:rPr>
          <w:rFonts w:ascii="ＭＳ Ｐ明朝" w:hAnsi="ＭＳ Ｐ明朝" w:hint="eastAsia"/>
        </w:rPr>
        <w:t xml:space="preserve">　</w:t>
      </w:r>
      <w:r w:rsidR="003F4003" w:rsidRPr="003F4003">
        <w:rPr>
          <w:rFonts w:ascii="ＭＳ Ｐ明朝" w:hAnsi="ＭＳ Ｐ明朝" w:hint="eastAsia"/>
        </w:rPr>
        <w:t>関係人口創出・拡大のための対流促進事業</w:t>
      </w:r>
      <w:r w:rsidR="00E42D2C">
        <w:rPr>
          <w:rFonts w:ascii="ＭＳ Ｐ明朝" w:hAnsi="ＭＳ Ｐ明朝" w:hint="eastAsia"/>
        </w:rPr>
        <w:t>（間接補助事業）</w:t>
      </w:r>
    </w:p>
    <w:p w14:paraId="73B8C4CB" w14:textId="77777777" w:rsidR="00FF0B1B" w:rsidRPr="00B95294" w:rsidRDefault="00FF0B1B" w:rsidP="00FF0B1B">
      <w:pPr>
        <w:pStyle w:val="a3"/>
        <w:rPr>
          <w:rFonts w:ascii="ＭＳ Ｐ明朝" w:hAnsi="ＭＳ Ｐ明朝"/>
        </w:rPr>
      </w:pPr>
    </w:p>
    <w:p w14:paraId="12629B62" w14:textId="77777777" w:rsidR="00FF0B1B" w:rsidRPr="000915F3" w:rsidRDefault="00FF0B1B" w:rsidP="00FF0B1B">
      <w:pPr>
        <w:pStyle w:val="a3"/>
        <w:rPr>
          <w:rFonts w:ascii="ＭＳ Ｐ明朝" w:hAnsi="ＭＳ Ｐ明朝" w:hint="eastAsia"/>
        </w:rPr>
      </w:pPr>
    </w:p>
    <w:p w14:paraId="6BEFA6FC" w14:textId="77777777" w:rsidR="00FF0B1B" w:rsidRPr="00CB26A3" w:rsidRDefault="00FF0B1B" w:rsidP="00FF0B1B">
      <w:pPr>
        <w:pStyle w:val="a3"/>
        <w:rPr>
          <w:rFonts w:ascii="ＭＳ Ｐ明朝" w:hAnsi="ＭＳ Ｐ明朝" w:hint="eastAsia"/>
        </w:rPr>
      </w:pPr>
      <w:r w:rsidRPr="00CB26A3">
        <w:rPr>
          <w:rFonts w:ascii="ＭＳ Ｐ明朝" w:hAnsi="ＭＳ Ｐ明朝" w:hint="eastAsia"/>
        </w:rPr>
        <w:t xml:space="preserve">２　交付決定　</w:t>
      </w:r>
      <w:r w:rsidR="00802270">
        <w:rPr>
          <w:rFonts w:ascii="ＭＳ Ｐ明朝" w:hAnsi="ＭＳ Ｐ明朝" w:hint="eastAsia"/>
        </w:rPr>
        <w:t>令和</w:t>
      </w:r>
      <w:r w:rsidRPr="00CB26A3">
        <w:rPr>
          <w:rFonts w:ascii="ＭＳ Ｐ明朝" w:hAnsi="ＭＳ Ｐ明朝" w:hint="eastAsia"/>
        </w:rPr>
        <w:t xml:space="preserve">　　年　　月　　日付</w:t>
      </w:r>
    </w:p>
    <w:p w14:paraId="63E60E13" w14:textId="77777777" w:rsidR="00FF0B1B" w:rsidRPr="000915F3" w:rsidRDefault="00FF0B1B" w:rsidP="00FF0B1B">
      <w:pPr>
        <w:pStyle w:val="a3"/>
        <w:rPr>
          <w:rFonts w:ascii="ＭＳ Ｐ明朝" w:hAnsi="ＭＳ Ｐ明朝"/>
        </w:rPr>
      </w:pPr>
    </w:p>
    <w:p w14:paraId="0BB6EAEA" w14:textId="77777777" w:rsidR="00FF0B1B" w:rsidRDefault="00FF0B1B" w:rsidP="00FF0B1B">
      <w:pPr>
        <w:pStyle w:val="a3"/>
        <w:rPr>
          <w:rFonts w:ascii="ＭＳ Ｐ明朝" w:hAnsi="ＭＳ Ｐ明朝"/>
        </w:rPr>
      </w:pPr>
    </w:p>
    <w:p w14:paraId="035EB7BA" w14:textId="77777777" w:rsidR="00FF0B1B" w:rsidRPr="000915F3" w:rsidRDefault="00FF0B1B" w:rsidP="00FF0B1B">
      <w:pPr>
        <w:pStyle w:val="a3"/>
        <w:rPr>
          <w:rFonts w:ascii="ＭＳ Ｐ明朝" w:hAnsi="ＭＳ Ｐ明朝" w:hint="eastAsia"/>
        </w:rPr>
      </w:pPr>
      <w:r>
        <w:rPr>
          <w:rFonts w:ascii="ＭＳ Ｐ明朝" w:hAnsi="ＭＳ Ｐ明朝" w:hint="eastAsia"/>
        </w:rPr>
        <w:t>３　交付決定額　　　　　金　　　　　　　　　　　千円</w:t>
      </w:r>
    </w:p>
    <w:p w14:paraId="63BB0E32" w14:textId="77777777" w:rsidR="00FF0B1B" w:rsidRDefault="00FF0B1B" w:rsidP="00FF0B1B">
      <w:pPr>
        <w:pStyle w:val="a3"/>
        <w:rPr>
          <w:rFonts w:ascii="ＭＳ Ｐ明朝" w:hAnsi="ＭＳ Ｐ明朝" w:hint="eastAsia"/>
        </w:rPr>
      </w:pPr>
    </w:p>
    <w:p w14:paraId="1A1C73C6" w14:textId="77777777" w:rsidR="009421F9" w:rsidRPr="00F27058" w:rsidRDefault="00FF0B1B" w:rsidP="00F27058">
      <w:pPr>
        <w:pStyle w:val="a3"/>
        <w:rPr>
          <w:rFonts w:hint="eastAsia"/>
        </w:rPr>
      </w:pPr>
      <w:r>
        <w:rPr>
          <w:rFonts w:ascii="ＭＳ Ｐ明朝" w:hAnsi="ＭＳ Ｐ明朝" w:hint="eastAsia"/>
        </w:rPr>
        <w:t xml:space="preserve">　</w:t>
      </w:r>
      <w:r>
        <w:rPr>
          <w:rFonts w:ascii="ＭＳ Ｐ明朝" w:hAnsi="ＭＳ Ｐ明朝"/>
        </w:rPr>
        <w:br w:type="page"/>
      </w:r>
    </w:p>
    <w:p w14:paraId="50924414" w14:textId="77777777" w:rsidR="00FF0B1B" w:rsidRPr="00022DDB" w:rsidRDefault="00FF0B1B" w:rsidP="00FF0B1B">
      <w:pPr>
        <w:pStyle w:val="Default"/>
        <w:spacing w:line="315" w:lineRule="exact"/>
        <w:jc w:val="both"/>
        <w:rPr>
          <w:rFonts w:ascii="ＭＳ Ｐ明朝" w:eastAsia="ＭＳ Ｐ明朝" w:hAnsi="ＭＳ Ｐ明朝"/>
          <w:sz w:val="22"/>
          <w:szCs w:val="22"/>
        </w:rPr>
      </w:pPr>
      <w:r w:rsidRPr="00022DDB">
        <w:rPr>
          <w:rFonts w:ascii="ＭＳ Ｐ明朝" w:eastAsia="ＭＳ Ｐ明朝" w:hAnsi="ＭＳ Ｐ明朝" w:hint="eastAsia"/>
          <w:sz w:val="22"/>
          <w:szCs w:val="22"/>
        </w:rPr>
        <w:t>（別記様式第</w:t>
      </w:r>
      <w:r w:rsidR="00F20E8E">
        <w:rPr>
          <w:rFonts w:ascii="ＭＳ Ｐ明朝" w:eastAsia="ＭＳ Ｐ明朝" w:hAnsi="ＭＳ Ｐ明朝" w:hint="eastAsia"/>
          <w:sz w:val="22"/>
          <w:szCs w:val="22"/>
        </w:rPr>
        <w:t>３</w:t>
      </w:r>
      <w:r w:rsidRPr="00022DDB">
        <w:rPr>
          <w:rFonts w:ascii="ＭＳ Ｐ明朝" w:eastAsia="ＭＳ Ｐ明朝" w:hAnsi="ＭＳ Ｐ明朝"/>
          <w:sz w:val="22"/>
          <w:szCs w:val="22"/>
        </w:rPr>
        <w:t xml:space="preserve"> </w:t>
      </w:r>
      <w:r w:rsidRPr="00022DDB">
        <w:rPr>
          <w:rFonts w:ascii="ＭＳ Ｐ明朝" w:eastAsia="ＭＳ Ｐ明朝" w:hAnsi="ＭＳ Ｐ明朝" w:hint="eastAsia"/>
          <w:sz w:val="22"/>
          <w:szCs w:val="22"/>
        </w:rPr>
        <w:t>申請取下書）</w:t>
      </w:r>
      <w:r w:rsidRPr="00022DDB">
        <w:rPr>
          <w:rFonts w:ascii="ＭＳ Ｐ明朝" w:eastAsia="ＭＳ Ｐ明朝" w:hAnsi="ＭＳ Ｐ明朝"/>
          <w:sz w:val="22"/>
          <w:szCs w:val="22"/>
        </w:rPr>
        <w:t xml:space="preserve"> </w:t>
      </w:r>
    </w:p>
    <w:p w14:paraId="164A823E" w14:textId="77777777" w:rsidR="00FF0B1B" w:rsidRPr="00022DDB" w:rsidRDefault="00FF0B1B" w:rsidP="00FF0B1B">
      <w:pPr>
        <w:pStyle w:val="Default"/>
        <w:spacing w:line="315" w:lineRule="exact"/>
        <w:ind w:firstLine="235"/>
        <w:jc w:val="right"/>
        <w:rPr>
          <w:rFonts w:ascii="ＭＳ Ｐ明朝" w:eastAsia="ＭＳ Ｐ明朝" w:hAnsi="ＭＳ Ｐ明朝"/>
          <w:sz w:val="22"/>
          <w:szCs w:val="22"/>
        </w:rPr>
      </w:pPr>
      <w:r w:rsidRPr="00022DDB">
        <w:rPr>
          <w:rFonts w:ascii="ＭＳ Ｐ明朝" w:eastAsia="ＭＳ Ｐ明朝" w:hAnsi="ＭＳ Ｐ明朝" w:hint="eastAsia"/>
          <w:spacing w:val="130"/>
          <w:sz w:val="22"/>
          <w:szCs w:val="22"/>
          <w:fitText w:val="1180" w:id="1634026241"/>
        </w:rPr>
        <w:t>年月</w:t>
      </w:r>
      <w:r w:rsidRPr="00022DDB">
        <w:rPr>
          <w:rFonts w:ascii="ＭＳ Ｐ明朝" w:eastAsia="ＭＳ Ｐ明朝" w:hAnsi="ＭＳ Ｐ明朝" w:hint="eastAsia"/>
          <w:sz w:val="22"/>
          <w:szCs w:val="22"/>
          <w:fitText w:val="1180" w:id="1634026241"/>
        </w:rPr>
        <w:t>日</w:t>
      </w:r>
    </w:p>
    <w:p w14:paraId="4373493C" w14:textId="77777777" w:rsidR="00E9235E" w:rsidRPr="00022DDB" w:rsidRDefault="00E9235E" w:rsidP="00FF0B1B">
      <w:pPr>
        <w:pStyle w:val="Default"/>
        <w:spacing w:line="315" w:lineRule="exact"/>
        <w:ind w:firstLine="235"/>
        <w:jc w:val="both"/>
        <w:rPr>
          <w:rFonts w:ascii="ＭＳ Ｐ明朝" w:eastAsia="ＭＳ Ｐ明朝" w:hAnsi="ＭＳ Ｐ明朝" w:hint="eastAsia"/>
          <w:sz w:val="22"/>
          <w:szCs w:val="22"/>
        </w:rPr>
      </w:pPr>
    </w:p>
    <w:p w14:paraId="38CD4BED" w14:textId="77777777" w:rsidR="00584B6C" w:rsidRDefault="00584B6C" w:rsidP="001C514D">
      <w:pPr>
        <w:pStyle w:val="a3"/>
        <w:ind w:firstLineChars="100" w:firstLine="235"/>
        <w:rPr>
          <w:rFonts w:ascii="ＭＳ Ｐ明朝" w:hAnsi="ＭＳ Ｐ明朝"/>
        </w:rPr>
      </w:pPr>
      <w:r>
        <w:rPr>
          <w:rFonts w:ascii="ＭＳ Ｐ明朝" w:hAnsi="ＭＳ Ｐ明朝" w:hint="eastAsia"/>
        </w:rPr>
        <w:t>ランドブレイン株式会社</w:t>
      </w:r>
      <w:r w:rsidR="00E42D2C">
        <w:rPr>
          <w:rFonts w:ascii="ＭＳ Ｐ明朝" w:hAnsi="ＭＳ Ｐ明朝" w:hint="eastAsia"/>
        </w:rPr>
        <w:t xml:space="preserve">　代表取締役　殿</w:t>
      </w:r>
    </w:p>
    <w:p w14:paraId="36E6A7BA" w14:textId="77777777" w:rsidR="00FF0B1B" w:rsidRPr="00231FFE" w:rsidRDefault="00584B6C" w:rsidP="00231FFE">
      <w:pPr>
        <w:pStyle w:val="a3"/>
        <w:ind w:firstLineChars="100" w:firstLine="235"/>
        <w:rPr>
          <w:spacing w:val="0"/>
        </w:rPr>
      </w:pPr>
      <w:r>
        <w:rPr>
          <w:rFonts w:ascii="ＭＳ Ｐ明朝" w:hAnsi="ＭＳ Ｐ明朝" w:hint="eastAsia"/>
        </w:rPr>
        <w:t>（関係人口創出・拡大のための対流促進事業事務局）</w:t>
      </w:r>
    </w:p>
    <w:p w14:paraId="49BD623C" w14:textId="77777777" w:rsidR="00EB4D02" w:rsidRPr="00022DDB" w:rsidRDefault="00EB4D02" w:rsidP="00FF0B1B">
      <w:pPr>
        <w:pStyle w:val="Default"/>
        <w:spacing w:line="315" w:lineRule="exact"/>
        <w:ind w:firstLine="235"/>
        <w:jc w:val="both"/>
        <w:rPr>
          <w:rFonts w:ascii="ＭＳ Ｐ明朝" w:eastAsia="ＭＳ Ｐ明朝" w:hAnsi="ＭＳ Ｐ明朝" w:hint="eastAsia"/>
          <w:sz w:val="22"/>
          <w:szCs w:val="22"/>
        </w:rPr>
      </w:pPr>
    </w:p>
    <w:p w14:paraId="016E8592" w14:textId="77777777" w:rsidR="0036278C" w:rsidRDefault="0036278C" w:rsidP="0036278C">
      <w:pPr>
        <w:pStyle w:val="a3"/>
        <w:spacing w:line="240" w:lineRule="auto"/>
        <w:jc w:val="right"/>
        <w:rPr>
          <w:spacing w:val="0"/>
        </w:rPr>
      </w:pPr>
      <w:r w:rsidRPr="00A64FEC">
        <w:rPr>
          <w:rFonts w:ascii="ＭＳ Ｐ明朝" w:hAnsi="ＭＳ Ｐ明朝" w:hint="eastAsia"/>
        </w:rPr>
        <w:t>法人の名称並びに当該法人の代表者の職名及び氏名</w:t>
      </w:r>
      <w:r>
        <w:rPr>
          <w:rFonts w:ascii="ＭＳ Ｐ明朝" w:hAnsi="ＭＳ Ｐ明朝" w:hint="eastAsia"/>
        </w:rPr>
        <w:t xml:space="preserve">　　　</w:t>
      </w:r>
    </w:p>
    <w:p w14:paraId="0806E97D" w14:textId="77777777" w:rsidR="00FF0B1B" w:rsidRDefault="00FF0B1B" w:rsidP="00FF0B1B">
      <w:pPr>
        <w:pStyle w:val="Default"/>
        <w:spacing w:line="315" w:lineRule="exact"/>
        <w:jc w:val="right"/>
        <w:rPr>
          <w:rFonts w:ascii="ＭＳ Ｐ明朝" w:eastAsia="ＭＳ Ｐ明朝" w:hAnsi="ＭＳ Ｐ明朝"/>
          <w:sz w:val="22"/>
          <w:szCs w:val="22"/>
        </w:rPr>
      </w:pPr>
    </w:p>
    <w:p w14:paraId="0C3823C6" w14:textId="77777777" w:rsidR="00EB4D02" w:rsidRPr="0036278C" w:rsidRDefault="00EB4D02" w:rsidP="00FF0B1B">
      <w:pPr>
        <w:pStyle w:val="Default"/>
        <w:spacing w:line="315" w:lineRule="exact"/>
        <w:jc w:val="right"/>
        <w:rPr>
          <w:rFonts w:ascii="ＭＳ Ｐ明朝" w:eastAsia="ＭＳ Ｐ明朝" w:hAnsi="ＭＳ Ｐ明朝" w:hint="eastAsia"/>
          <w:sz w:val="22"/>
          <w:szCs w:val="22"/>
        </w:rPr>
      </w:pPr>
    </w:p>
    <w:p w14:paraId="60C12D38" w14:textId="77777777" w:rsidR="00F20E8E" w:rsidRDefault="00802270" w:rsidP="00FF0B1B">
      <w:pPr>
        <w:pStyle w:val="Default"/>
        <w:spacing w:line="315" w:lineRule="exact"/>
        <w:jc w:val="center"/>
        <w:rPr>
          <w:rFonts w:ascii="ＭＳ Ｐ明朝" w:eastAsia="ＭＳ Ｐ明朝" w:hAnsi="ＭＳ Ｐ明朝"/>
          <w:sz w:val="22"/>
          <w:szCs w:val="22"/>
        </w:rPr>
      </w:pPr>
      <w:r>
        <w:rPr>
          <w:rFonts w:ascii="ＭＳ Ｐ明朝" w:eastAsia="ＭＳ Ｐ明朝" w:hAnsi="ＭＳ Ｐ明朝"/>
          <w:sz w:val="22"/>
          <w:szCs w:val="22"/>
        </w:rPr>
        <w:t>令和</w:t>
      </w:r>
      <w:r w:rsidR="00D41615">
        <w:rPr>
          <w:rFonts w:ascii="ＭＳ Ｐ明朝" w:eastAsia="ＭＳ Ｐ明朝" w:hAnsi="ＭＳ Ｐ明朝" w:hint="eastAsia"/>
          <w:sz w:val="22"/>
          <w:szCs w:val="22"/>
        </w:rPr>
        <w:t xml:space="preserve">　</w:t>
      </w:r>
      <w:r w:rsidR="00D41615">
        <w:rPr>
          <w:rFonts w:ascii="ＭＳ Ｐ明朝" w:eastAsia="ＭＳ Ｐ明朝" w:hAnsi="ＭＳ Ｐ明朝"/>
          <w:sz w:val="22"/>
          <w:szCs w:val="22"/>
        </w:rPr>
        <w:t xml:space="preserve">　</w:t>
      </w:r>
      <w:r w:rsidR="00022DDB">
        <w:rPr>
          <w:rFonts w:ascii="ＭＳ Ｐ明朝" w:eastAsia="ＭＳ Ｐ明朝" w:hAnsi="ＭＳ Ｐ明朝" w:hint="eastAsia"/>
          <w:sz w:val="22"/>
          <w:szCs w:val="22"/>
        </w:rPr>
        <w:t xml:space="preserve">年度　</w:t>
      </w:r>
      <w:r w:rsidR="00405845" w:rsidRPr="00405845">
        <w:rPr>
          <w:rFonts w:ascii="ＭＳ Ｐ明朝" w:eastAsia="ＭＳ Ｐ明朝" w:hAnsi="ＭＳ Ｐ明朝" w:hint="eastAsia"/>
          <w:sz w:val="22"/>
          <w:szCs w:val="22"/>
        </w:rPr>
        <w:t>地方創生支援事業費補助金（</w:t>
      </w:r>
      <w:r w:rsidR="003F4003" w:rsidRPr="003F4003">
        <w:rPr>
          <w:rFonts w:ascii="ＭＳ Ｐ明朝" w:eastAsia="ＭＳ Ｐ明朝" w:hAnsi="ＭＳ Ｐ明朝" w:hint="eastAsia"/>
          <w:sz w:val="22"/>
          <w:szCs w:val="22"/>
        </w:rPr>
        <w:t>関係人口創出・拡大のための対流促進事業</w:t>
      </w:r>
      <w:r w:rsidR="00405845" w:rsidRPr="00405845">
        <w:rPr>
          <w:rFonts w:ascii="ＭＳ Ｐ明朝" w:eastAsia="ＭＳ Ｐ明朝" w:hAnsi="ＭＳ Ｐ明朝" w:hint="eastAsia"/>
          <w:sz w:val="22"/>
          <w:szCs w:val="22"/>
        </w:rPr>
        <w:t>）</w:t>
      </w:r>
    </w:p>
    <w:p w14:paraId="6DF0AE12" w14:textId="77777777" w:rsidR="00FF0B1B" w:rsidRPr="00022DDB" w:rsidRDefault="00FF0B1B" w:rsidP="00FF0B1B">
      <w:pPr>
        <w:pStyle w:val="Default"/>
        <w:spacing w:line="315" w:lineRule="exact"/>
        <w:jc w:val="center"/>
        <w:rPr>
          <w:rFonts w:ascii="ＭＳ Ｐ明朝" w:eastAsia="ＭＳ Ｐ明朝" w:hAnsi="ＭＳ Ｐ明朝"/>
          <w:sz w:val="22"/>
          <w:szCs w:val="22"/>
        </w:rPr>
      </w:pPr>
      <w:r w:rsidRPr="00022DDB">
        <w:rPr>
          <w:rFonts w:ascii="ＭＳ Ｐ明朝" w:eastAsia="ＭＳ Ｐ明朝" w:hAnsi="ＭＳ Ｐ明朝" w:hint="eastAsia"/>
          <w:sz w:val="22"/>
          <w:szCs w:val="22"/>
        </w:rPr>
        <w:t>申請取下書</w:t>
      </w:r>
    </w:p>
    <w:p w14:paraId="4552E046" w14:textId="77777777" w:rsidR="00FF0B1B" w:rsidRDefault="00FF0B1B" w:rsidP="00FF0B1B">
      <w:pPr>
        <w:pStyle w:val="Default"/>
        <w:spacing w:line="315" w:lineRule="exact"/>
        <w:jc w:val="center"/>
        <w:rPr>
          <w:rFonts w:ascii="ＭＳ Ｐ明朝" w:eastAsia="ＭＳ Ｐ明朝" w:hAnsi="ＭＳ Ｐ明朝"/>
          <w:sz w:val="22"/>
          <w:szCs w:val="22"/>
        </w:rPr>
      </w:pPr>
    </w:p>
    <w:p w14:paraId="1772C176" w14:textId="77777777" w:rsidR="00EB4D02" w:rsidRPr="00022DDB" w:rsidRDefault="00EB4D02" w:rsidP="00FF0B1B">
      <w:pPr>
        <w:pStyle w:val="Default"/>
        <w:spacing w:line="315" w:lineRule="exact"/>
        <w:jc w:val="center"/>
        <w:rPr>
          <w:rFonts w:ascii="ＭＳ Ｐ明朝" w:eastAsia="ＭＳ Ｐ明朝" w:hAnsi="ＭＳ Ｐ明朝" w:hint="eastAsia"/>
          <w:sz w:val="22"/>
          <w:szCs w:val="22"/>
        </w:rPr>
      </w:pPr>
    </w:p>
    <w:p w14:paraId="28749227" w14:textId="77777777" w:rsidR="00FF0B1B" w:rsidRPr="00022DDB" w:rsidRDefault="00802270" w:rsidP="00FF0B1B">
      <w:pPr>
        <w:pStyle w:val="Default"/>
        <w:spacing w:line="315" w:lineRule="exact"/>
        <w:ind w:firstLine="235"/>
        <w:jc w:val="both"/>
        <w:rPr>
          <w:rFonts w:ascii="ＭＳ Ｐ明朝" w:eastAsia="ＭＳ Ｐ明朝" w:hAnsi="ＭＳ Ｐ明朝"/>
          <w:sz w:val="22"/>
          <w:szCs w:val="22"/>
        </w:rPr>
      </w:pPr>
      <w:r>
        <w:rPr>
          <w:rFonts w:ascii="ＭＳ Ｐ明朝" w:eastAsia="ＭＳ Ｐ明朝" w:hAnsi="ＭＳ Ｐ明朝" w:hint="eastAsia"/>
          <w:sz w:val="22"/>
          <w:szCs w:val="22"/>
        </w:rPr>
        <w:t>令和</w:t>
      </w:r>
      <w:r w:rsidR="00E9235E" w:rsidRPr="00022DDB">
        <w:rPr>
          <w:rFonts w:ascii="ＭＳ Ｐ明朝" w:eastAsia="ＭＳ Ｐ明朝" w:hAnsi="ＭＳ Ｐ明朝" w:hint="eastAsia"/>
          <w:sz w:val="22"/>
          <w:szCs w:val="22"/>
        </w:rPr>
        <w:t xml:space="preserve">  </w:t>
      </w:r>
      <w:r w:rsidR="00FF0B1B" w:rsidRPr="00022DDB">
        <w:rPr>
          <w:rFonts w:ascii="ＭＳ Ｐ明朝" w:eastAsia="ＭＳ Ｐ明朝" w:hAnsi="ＭＳ Ｐ明朝" w:hint="eastAsia"/>
          <w:sz w:val="22"/>
          <w:szCs w:val="22"/>
        </w:rPr>
        <w:t>年</w:t>
      </w:r>
      <w:r w:rsidR="00E9235E" w:rsidRPr="00022DDB">
        <w:rPr>
          <w:rFonts w:ascii="ＭＳ Ｐ明朝" w:eastAsia="ＭＳ Ｐ明朝" w:hAnsi="ＭＳ Ｐ明朝" w:hint="eastAsia"/>
          <w:sz w:val="22"/>
          <w:szCs w:val="22"/>
        </w:rPr>
        <w:t xml:space="preserve">  </w:t>
      </w:r>
      <w:r w:rsidR="00FF0B1B" w:rsidRPr="00022DDB">
        <w:rPr>
          <w:rFonts w:ascii="ＭＳ Ｐ明朝" w:eastAsia="ＭＳ Ｐ明朝" w:hAnsi="ＭＳ Ｐ明朝" w:hint="eastAsia"/>
          <w:sz w:val="22"/>
          <w:szCs w:val="22"/>
        </w:rPr>
        <w:t>月</w:t>
      </w:r>
      <w:r w:rsidR="00E9235E" w:rsidRPr="00022DDB">
        <w:rPr>
          <w:rFonts w:ascii="ＭＳ Ｐ明朝" w:eastAsia="ＭＳ Ｐ明朝" w:hAnsi="ＭＳ Ｐ明朝" w:hint="eastAsia"/>
          <w:sz w:val="22"/>
          <w:szCs w:val="22"/>
        </w:rPr>
        <w:t xml:space="preserve">  </w:t>
      </w:r>
      <w:r w:rsidR="00FF0B1B" w:rsidRPr="00022DDB">
        <w:rPr>
          <w:rFonts w:ascii="ＭＳ Ｐ明朝" w:eastAsia="ＭＳ Ｐ明朝" w:hAnsi="ＭＳ Ｐ明朝" w:hint="eastAsia"/>
          <w:sz w:val="22"/>
          <w:szCs w:val="22"/>
        </w:rPr>
        <w:t>日付で交付の申請を行った</w:t>
      </w:r>
      <w:r w:rsidR="00405845" w:rsidRPr="00405845">
        <w:rPr>
          <w:rFonts w:ascii="ＭＳ Ｐ明朝" w:eastAsia="ＭＳ Ｐ明朝" w:hAnsi="ＭＳ Ｐ明朝" w:hint="eastAsia"/>
          <w:sz w:val="22"/>
          <w:szCs w:val="22"/>
        </w:rPr>
        <w:t>地方創生支援事業費補助金（</w:t>
      </w:r>
      <w:r w:rsidR="003F4003" w:rsidRPr="003F4003">
        <w:rPr>
          <w:rFonts w:ascii="ＭＳ Ｐ明朝" w:eastAsia="ＭＳ Ｐ明朝" w:hAnsi="ＭＳ Ｐ明朝" w:hint="eastAsia"/>
          <w:sz w:val="22"/>
          <w:szCs w:val="22"/>
        </w:rPr>
        <w:t>関係人口創出・拡大のための対流促進事業</w:t>
      </w:r>
      <w:r w:rsidR="00405845" w:rsidRPr="00405845">
        <w:rPr>
          <w:rFonts w:ascii="ＭＳ Ｐ明朝" w:eastAsia="ＭＳ Ｐ明朝" w:hAnsi="ＭＳ Ｐ明朝" w:hint="eastAsia"/>
          <w:sz w:val="22"/>
          <w:szCs w:val="22"/>
        </w:rPr>
        <w:t>）</w:t>
      </w:r>
      <w:r w:rsidR="00FF0B1B" w:rsidRPr="00022DDB">
        <w:rPr>
          <w:rFonts w:ascii="ＭＳ Ｐ明朝" w:eastAsia="ＭＳ Ｐ明朝" w:hAnsi="ＭＳ Ｐ明朝" w:hint="eastAsia"/>
          <w:sz w:val="22"/>
          <w:szCs w:val="22"/>
        </w:rPr>
        <w:t>の実施について、その申請を取り下げたく、下記のとおり申請する。</w:t>
      </w:r>
      <w:r w:rsidR="00FF0B1B" w:rsidRPr="00022DDB">
        <w:rPr>
          <w:rFonts w:ascii="ＭＳ Ｐ明朝" w:eastAsia="ＭＳ Ｐ明朝" w:hAnsi="ＭＳ Ｐ明朝"/>
          <w:sz w:val="22"/>
          <w:szCs w:val="22"/>
        </w:rPr>
        <w:t xml:space="preserve"> </w:t>
      </w:r>
    </w:p>
    <w:p w14:paraId="1B17A42F" w14:textId="77777777" w:rsidR="00FF0B1B" w:rsidRPr="00022DDB" w:rsidRDefault="00FF0B1B" w:rsidP="00FF0B1B">
      <w:pPr>
        <w:pStyle w:val="Default"/>
        <w:spacing w:line="315" w:lineRule="exact"/>
        <w:ind w:firstLine="235"/>
        <w:jc w:val="both"/>
        <w:rPr>
          <w:rFonts w:ascii="ＭＳ Ｐ明朝" w:eastAsia="ＭＳ Ｐ明朝" w:hAnsi="ＭＳ Ｐ明朝"/>
          <w:sz w:val="22"/>
          <w:szCs w:val="22"/>
        </w:rPr>
      </w:pPr>
    </w:p>
    <w:p w14:paraId="75025385" w14:textId="77777777" w:rsidR="00FF0B1B" w:rsidRPr="00022DDB" w:rsidRDefault="00FF0B1B" w:rsidP="00FF0B1B">
      <w:pPr>
        <w:pStyle w:val="Default"/>
        <w:spacing w:line="315" w:lineRule="exact"/>
        <w:jc w:val="center"/>
        <w:rPr>
          <w:rFonts w:ascii="ＭＳ Ｐ明朝" w:eastAsia="ＭＳ Ｐ明朝" w:hAnsi="ＭＳ Ｐ明朝"/>
          <w:sz w:val="22"/>
          <w:szCs w:val="22"/>
        </w:rPr>
      </w:pPr>
      <w:r w:rsidRPr="00022DDB">
        <w:rPr>
          <w:rFonts w:ascii="ＭＳ Ｐ明朝" w:eastAsia="ＭＳ Ｐ明朝" w:hAnsi="ＭＳ Ｐ明朝" w:hint="eastAsia"/>
          <w:sz w:val="22"/>
          <w:szCs w:val="22"/>
        </w:rPr>
        <w:t>記</w:t>
      </w:r>
      <w:r w:rsidRPr="00022DDB">
        <w:rPr>
          <w:rFonts w:ascii="ＭＳ Ｐ明朝" w:eastAsia="ＭＳ Ｐ明朝" w:hAnsi="ＭＳ Ｐ明朝"/>
          <w:sz w:val="22"/>
          <w:szCs w:val="22"/>
        </w:rPr>
        <w:t xml:space="preserve"> </w:t>
      </w:r>
    </w:p>
    <w:p w14:paraId="754B1B36" w14:textId="77777777" w:rsidR="0036278C" w:rsidRPr="00022DDB" w:rsidRDefault="0036278C" w:rsidP="00FF0B1B">
      <w:pPr>
        <w:pStyle w:val="Default"/>
        <w:spacing w:line="315" w:lineRule="exact"/>
        <w:jc w:val="center"/>
        <w:rPr>
          <w:rFonts w:ascii="ＭＳ Ｐ明朝" w:eastAsia="ＭＳ Ｐ明朝" w:hAnsi="ＭＳ Ｐ明朝" w:hint="eastAsia"/>
          <w:sz w:val="22"/>
          <w:szCs w:val="22"/>
        </w:rPr>
      </w:pPr>
    </w:p>
    <w:p w14:paraId="5D5FD73C" w14:textId="77777777" w:rsidR="00FF0B1B" w:rsidRPr="00022DDB" w:rsidRDefault="00FF0B1B" w:rsidP="00FF0B1B">
      <w:pPr>
        <w:pStyle w:val="Default"/>
        <w:spacing w:line="315" w:lineRule="exact"/>
        <w:jc w:val="both"/>
        <w:rPr>
          <w:rFonts w:ascii="ＭＳ Ｐ明朝" w:eastAsia="ＭＳ Ｐ明朝" w:hAnsi="ＭＳ Ｐ明朝"/>
          <w:sz w:val="22"/>
          <w:szCs w:val="22"/>
        </w:rPr>
      </w:pPr>
      <w:r w:rsidRPr="00022DDB">
        <w:rPr>
          <w:rFonts w:ascii="ＭＳ Ｐ明朝" w:eastAsia="ＭＳ Ｐ明朝" w:hAnsi="ＭＳ Ｐ明朝" w:hint="eastAsia"/>
          <w:sz w:val="22"/>
          <w:szCs w:val="22"/>
        </w:rPr>
        <w:t>１</w:t>
      </w:r>
      <w:r w:rsidRPr="00022DDB">
        <w:rPr>
          <w:rFonts w:ascii="ＭＳ Ｐ明朝" w:eastAsia="ＭＳ Ｐ明朝" w:hAnsi="ＭＳ Ｐ明朝"/>
          <w:sz w:val="22"/>
          <w:szCs w:val="22"/>
        </w:rPr>
        <w:t xml:space="preserve"> </w:t>
      </w:r>
      <w:r w:rsidRPr="00022DDB">
        <w:rPr>
          <w:rFonts w:ascii="ＭＳ Ｐ明朝" w:eastAsia="ＭＳ Ｐ明朝" w:hAnsi="ＭＳ Ｐ明朝" w:hint="eastAsia"/>
          <w:sz w:val="22"/>
          <w:szCs w:val="22"/>
        </w:rPr>
        <w:t>申請を行った年月日</w:t>
      </w:r>
      <w:r w:rsidRPr="00022DDB">
        <w:rPr>
          <w:rFonts w:ascii="ＭＳ Ｐ明朝" w:eastAsia="ＭＳ Ｐ明朝" w:hAnsi="ＭＳ Ｐ明朝"/>
          <w:sz w:val="22"/>
          <w:szCs w:val="22"/>
        </w:rPr>
        <w:t xml:space="preserve"> </w:t>
      </w:r>
    </w:p>
    <w:p w14:paraId="40D0F2F0" w14:textId="77777777" w:rsidR="00E9235E" w:rsidRPr="00022DDB" w:rsidRDefault="00E9235E" w:rsidP="00FF0B1B">
      <w:pPr>
        <w:pStyle w:val="Default"/>
        <w:spacing w:line="315" w:lineRule="exact"/>
        <w:jc w:val="both"/>
        <w:rPr>
          <w:rFonts w:ascii="ＭＳ Ｐ明朝" w:eastAsia="ＭＳ Ｐ明朝" w:hAnsi="ＭＳ Ｐ明朝"/>
          <w:sz w:val="22"/>
          <w:szCs w:val="22"/>
        </w:rPr>
      </w:pPr>
    </w:p>
    <w:p w14:paraId="2B04A85F" w14:textId="77777777" w:rsidR="00FF0B1B" w:rsidRPr="00022DDB" w:rsidRDefault="00802270" w:rsidP="00E9235E">
      <w:pPr>
        <w:pStyle w:val="Default"/>
        <w:spacing w:line="315" w:lineRule="exact"/>
        <w:ind w:firstLineChars="100" w:firstLine="239"/>
        <w:jc w:val="both"/>
        <w:rPr>
          <w:rFonts w:ascii="ＭＳ Ｐ明朝" w:eastAsia="ＭＳ Ｐ明朝" w:hAnsi="ＭＳ Ｐ明朝"/>
          <w:sz w:val="22"/>
          <w:szCs w:val="22"/>
        </w:rPr>
      </w:pPr>
      <w:r>
        <w:rPr>
          <w:rFonts w:ascii="ＭＳ Ｐ明朝" w:eastAsia="ＭＳ Ｐ明朝" w:hAnsi="ＭＳ Ｐ明朝" w:hint="eastAsia"/>
          <w:sz w:val="22"/>
          <w:szCs w:val="22"/>
        </w:rPr>
        <w:t>令和</w:t>
      </w:r>
      <w:r w:rsidR="00FF0B1B" w:rsidRPr="00022DDB">
        <w:rPr>
          <w:rFonts w:ascii="ＭＳ Ｐ明朝" w:eastAsia="ＭＳ Ｐ明朝" w:hAnsi="ＭＳ Ｐ明朝"/>
          <w:sz w:val="22"/>
          <w:szCs w:val="22"/>
        </w:rPr>
        <w:t xml:space="preserve"> </w:t>
      </w:r>
      <w:r w:rsidR="00FF0B1B" w:rsidRPr="00022DDB">
        <w:rPr>
          <w:rFonts w:ascii="ＭＳ Ｐ明朝" w:eastAsia="ＭＳ Ｐ明朝" w:hAnsi="ＭＳ Ｐ明朝" w:hint="eastAsia"/>
          <w:sz w:val="22"/>
          <w:szCs w:val="22"/>
        </w:rPr>
        <w:t>年</w:t>
      </w:r>
      <w:r w:rsidR="00FF0B1B" w:rsidRPr="00022DDB">
        <w:rPr>
          <w:rFonts w:ascii="ＭＳ Ｐ明朝" w:eastAsia="ＭＳ Ｐ明朝" w:hAnsi="ＭＳ Ｐ明朝"/>
          <w:sz w:val="22"/>
          <w:szCs w:val="22"/>
        </w:rPr>
        <w:t xml:space="preserve"> </w:t>
      </w:r>
      <w:r w:rsidR="00FF0B1B" w:rsidRPr="00022DDB">
        <w:rPr>
          <w:rFonts w:ascii="ＭＳ Ｐ明朝" w:eastAsia="ＭＳ Ｐ明朝" w:hAnsi="ＭＳ Ｐ明朝" w:hint="eastAsia"/>
          <w:sz w:val="22"/>
          <w:szCs w:val="22"/>
        </w:rPr>
        <w:t>月</w:t>
      </w:r>
      <w:r w:rsidR="00FF0B1B" w:rsidRPr="00022DDB">
        <w:rPr>
          <w:rFonts w:ascii="ＭＳ Ｐ明朝" w:eastAsia="ＭＳ Ｐ明朝" w:hAnsi="ＭＳ Ｐ明朝"/>
          <w:sz w:val="22"/>
          <w:szCs w:val="22"/>
        </w:rPr>
        <w:t xml:space="preserve"> </w:t>
      </w:r>
      <w:r w:rsidR="00FF0B1B" w:rsidRPr="00022DDB">
        <w:rPr>
          <w:rFonts w:ascii="ＭＳ Ｐ明朝" w:eastAsia="ＭＳ Ｐ明朝" w:hAnsi="ＭＳ Ｐ明朝" w:hint="eastAsia"/>
          <w:sz w:val="22"/>
          <w:szCs w:val="22"/>
        </w:rPr>
        <w:t>日</w:t>
      </w:r>
      <w:r w:rsidR="00FF0B1B" w:rsidRPr="00022DDB">
        <w:rPr>
          <w:rFonts w:ascii="ＭＳ Ｐ明朝" w:eastAsia="ＭＳ Ｐ明朝" w:hAnsi="ＭＳ Ｐ明朝"/>
          <w:sz w:val="22"/>
          <w:szCs w:val="22"/>
        </w:rPr>
        <w:t xml:space="preserve"> </w:t>
      </w:r>
    </w:p>
    <w:p w14:paraId="6CBC0D6A" w14:textId="77777777" w:rsidR="00FF0B1B" w:rsidRPr="00022DDB" w:rsidRDefault="00FF0B1B" w:rsidP="00FF0B1B">
      <w:pPr>
        <w:pStyle w:val="a3"/>
        <w:wordWrap/>
        <w:rPr>
          <w:rFonts w:ascii="ＭＳ Ｐ明朝" w:hAnsi="ＭＳ Ｐ明朝"/>
        </w:rPr>
      </w:pPr>
    </w:p>
    <w:p w14:paraId="055B9199" w14:textId="77777777" w:rsidR="00E9235E" w:rsidRPr="00022DDB" w:rsidRDefault="00E9235E" w:rsidP="00FF0B1B">
      <w:pPr>
        <w:pStyle w:val="a3"/>
        <w:wordWrap/>
        <w:rPr>
          <w:rFonts w:ascii="ＭＳ Ｐ明朝" w:hAnsi="ＭＳ Ｐ明朝" w:hint="eastAsia"/>
        </w:rPr>
      </w:pPr>
    </w:p>
    <w:p w14:paraId="24ED5840" w14:textId="77777777" w:rsidR="00FF0B1B" w:rsidRPr="00022DDB" w:rsidRDefault="00FF0B1B" w:rsidP="00FF0B1B">
      <w:pPr>
        <w:pStyle w:val="a3"/>
        <w:wordWrap/>
        <w:rPr>
          <w:rFonts w:ascii="ＭＳ Ｐ明朝" w:hAnsi="ＭＳ Ｐ明朝"/>
        </w:rPr>
      </w:pPr>
      <w:r w:rsidRPr="00022DDB">
        <w:rPr>
          <w:rFonts w:ascii="ＭＳ Ｐ明朝" w:hAnsi="ＭＳ Ｐ明朝" w:hint="eastAsia"/>
        </w:rPr>
        <w:t>２</w:t>
      </w:r>
      <w:r w:rsidRPr="00022DDB">
        <w:rPr>
          <w:rFonts w:ascii="ＭＳ Ｐ明朝" w:hAnsi="ＭＳ Ｐ明朝"/>
        </w:rPr>
        <w:t xml:space="preserve"> </w:t>
      </w:r>
      <w:r w:rsidRPr="00022DDB">
        <w:rPr>
          <w:rFonts w:ascii="ＭＳ Ｐ明朝" w:hAnsi="ＭＳ Ｐ明朝" w:hint="eastAsia"/>
        </w:rPr>
        <w:t>申請を取り下げる事由</w:t>
      </w:r>
    </w:p>
    <w:p w14:paraId="405F5588" w14:textId="77777777" w:rsidR="00FD0C2C" w:rsidRPr="00022DDB" w:rsidRDefault="00FD0C2C" w:rsidP="0007674A">
      <w:pPr>
        <w:pStyle w:val="a3"/>
        <w:rPr>
          <w:rFonts w:ascii="ＭＳ Ｐ明朝" w:hAnsi="ＭＳ Ｐ明朝"/>
        </w:rPr>
      </w:pPr>
    </w:p>
    <w:p w14:paraId="24612AC9" w14:textId="77777777" w:rsidR="00FF0B1B" w:rsidRPr="00022DDB" w:rsidRDefault="00FF0B1B" w:rsidP="0007674A">
      <w:pPr>
        <w:pStyle w:val="a3"/>
        <w:rPr>
          <w:rFonts w:ascii="ＭＳ Ｐ明朝" w:hAnsi="ＭＳ Ｐ明朝"/>
        </w:rPr>
      </w:pPr>
    </w:p>
    <w:p w14:paraId="3EB31578" w14:textId="77777777" w:rsidR="009421F9" w:rsidRDefault="009421F9" w:rsidP="00FF0B1B">
      <w:pPr>
        <w:pStyle w:val="a3"/>
        <w:rPr>
          <w:rFonts w:ascii="ＭＳ Ｐ明朝" w:hAnsi="ＭＳ Ｐ明朝"/>
        </w:rPr>
      </w:pPr>
    </w:p>
    <w:p w14:paraId="774B7C20" w14:textId="77777777" w:rsidR="00F27058" w:rsidRDefault="00F27058" w:rsidP="00FF0B1B">
      <w:pPr>
        <w:pStyle w:val="a3"/>
        <w:rPr>
          <w:rFonts w:ascii="ＭＳ Ｐ明朝" w:hAnsi="ＭＳ Ｐ明朝"/>
        </w:rPr>
      </w:pPr>
    </w:p>
    <w:p w14:paraId="25E5C82B" w14:textId="77777777" w:rsidR="00F27058" w:rsidRDefault="00F27058" w:rsidP="00FF0B1B">
      <w:pPr>
        <w:pStyle w:val="a3"/>
        <w:rPr>
          <w:rFonts w:ascii="ＭＳ Ｐ明朝" w:hAnsi="ＭＳ Ｐ明朝"/>
        </w:rPr>
      </w:pPr>
    </w:p>
    <w:p w14:paraId="7B3CECDD" w14:textId="77777777" w:rsidR="00F27058" w:rsidRDefault="00F27058" w:rsidP="00FF0B1B">
      <w:pPr>
        <w:pStyle w:val="a3"/>
        <w:rPr>
          <w:rFonts w:ascii="ＭＳ Ｐ明朝" w:hAnsi="ＭＳ Ｐ明朝"/>
        </w:rPr>
      </w:pPr>
    </w:p>
    <w:p w14:paraId="6B57D2EB" w14:textId="77777777" w:rsidR="00F27058" w:rsidRDefault="00F27058" w:rsidP="00FF0B1B">
      <w:pPr>
        <w:pStyle w:val="a3"/>
        <w:rPr>
          <w:rFonts w:ascii="ＭＳ Ｐ明朝" w:hAnsi="ＭＳ Ｐ明朝"/>
        </w:rPr>
      </w:pPr>
    </w:p>
    <w:p w14:paraId="23436C4C" w14:textId="77777777" w:rsidR="00F27058" w:rsidRDefault="00F27058" w:rsidP="00FF0B1B">
      <w:pPr>
        <w:pStyle w:val="a3"/>
        <w:rPr>
          <w:rFonts w:ascii="ＭＳ Ｐ明朝" w:hAnsi="ＭＳ Ｐ明朝"/>
        </w:rPr>
      </w:pPr>
    </w:p>
    <w:p w14:paraId="6C9E5AE0" w14:textId="77777777" w:rsidR="00F27058" w:rsidRDefault="00F27058" w:rsidP="00FF0B1B">
      <w:pPr>
        <w:pStyle w:val="a3"/>
        <w:rPr>
          <w:rFonts w:ascii="ＭＳ Ｐ明朝" w:hAnsi="ＭＳ Ｐ明朝"/>
        </w:rPr>
      </w:pPr>
    </w:p>
    <w:p w14:paraId="12113738" w14:textId="77777777" w:rsidR="00F27058" w:rsidRDefault="00F27058" w:rsidP="00FF0B1B">
      <w:pPr>
        <w:pStyle w:val="a3"/>
        <w:rPr>
          <w:rFonts w:ascii="ＭＳ Ｐ明朝" w:hAnsi="ＭＳ Ｐ明朝"/>
        </w:rPr>
      </w:pPr>
    </w:p>
    <w:p w14:paraId="39800BED" w14:textId="77777777" w:rsidR="00F27058" w:rsidRDefault="00F27058" w:rsidP="00FF0B1B">
      <w:pPr>
        <w:pStyle w:val="a3"/>
        <w:rPr>
          <w:rFonts w:ascii="ＭＳ Ｐ明朝" w:hAnsi="ＭＳ Ｐ明朝"/>
        </w:rPr>
      </w:pPr>
    </w:p>
    <w:p w14:paraId="00565FDD" w14:textId="77777777" w:rsidR="00F27058" w:rsidRDefault="00F27058" w:rsidP="00FF0B1B">
      <w:pPr>
        <w:pStyle w:val="a3"/>
        <w:rPr>
          <w:rFonts w:ascii="ＭＳ Ｐ明朝" w:hAnsi="ＭＳ Ｐ明朝"/>
        </w:rPr>
      </w:pPr>
    </w:p>
    <w:p w14:paraId="0CA84FD2" w14:textId="77777777" w:rsidR="00F27058" w:rsidRDefault="00F27058" w:rsidP="00FF0B1B">
      <w:pPr>
        <w:pStyle w:val="a3"/>
        <w:rPr>
          <w:rFonts w:ascii="ＭＳ Ｐ明朝" w:hAnsi="ＭＳ Ｐ明朝"/>
        </w:rPr>
      </w:pPr>
    </w:p>
    <w:p w14:paraId="300AD70D" w14:textId="77777777" w:rsidR="00F27058" w:rsidRDefault="00F27058" w:rsidP="00FF0B1B">
      <w:pPr>
        <w:pStyle w:val="a3"/>
        <w:rPr>
          <w:rFonts w:ascii="ＭＳ Ｐ明朝" w:hAnsi="ＭＳ Ｐ明朝"/>
        </w:rPr>
      </w:pPr>
    </w:p>
    <w:p w14:paraId="2AE8D293" w14:textId="77777777" w:rsidR="00F27058" w:rsidRDefault="00F27058" w:rsidP="00FF0B1B">
      <w:pPr>
        <w:pStyle w:val="a3"/>
        <w:rPr>
          <w:rFonts w:ascii="ＭＳ Ｐ明朝" w:hAnsi="ＭＳ Ｐ明朝"/>
        </w:rPr>
      </w:pPr>
    </w:p>
    <w:p w14:paraId="40E31939" w14:textId="77777777" w:rsidR="00F27058" w:rsidRDefault="00F27058" w:rsidP="00FF0B1B">
      <w:pPr>
        <w:pStyle w:val="a3"/>
        <w:rPr>
          <w:rFonts w:ascii="ＭＳ Ｐ明朝" w:hAnsi="ＭＳ Ｐ明朝"/>
        </w:rPr>
      </w:pPr>
    </w:p>
    <w:p w14:paraId="634B6A4C" w14:textId="77777777" w:rsidR="00F27058" w:rsidRDefault="00F27058" w:rsidP="00FF0B1B">
      <w:pPr>
        <w:pStyle w:val="a3"/>
        <w:rPr>
          <w:rFonts w:ascii="ＭＳ Ｐ明朝" w:hAnsi="ＭＳ Ｐ明朝"/>
        </w:rPr>
      </w:pPr>
    </w:p>
    <w:p w14:paraId="5F39CBCF" w14:textId="77777777" w:rsidR="00F27058" w:rsidRDefault="00F27058" w:rsidP="00FF0B1B">
      <w:pPr>
        <w:pStyle w:val="a3"/>
        <w:rPr>
          <w:rFonts w:ascii="ＭＳ Ｐ明朝" w:hAnsi="ＭＳ Ｐ明朝"/>
        </w:rPr>
      </w:pPr>
    </w:p>
    <w:p w14:paraId="474CBB1C" w14:textId="77777777" w:rsidR="00F27058" w:rsidRDefault="00F27058" w:rsidP="00FF0B1B">
      <w:pPr>
        <w:pStyle w:val="a3"/>
        <w:rPr>
          <w:rFonts w:ascii="ＭＳ Ｐ明朝" w:hAnsi="ＭＳ Ｐ明朝"/>
        </w:rPr>
      </w:pPr>
    </w:p>
    <w:p w14:paraId="65B30520" w14:textId="77777777" w:rsidR="00F27058" w:rsidRDefault="00F27058" w:rsidP="00FF0B1B">
      <w:pPr>
        <w:pStyle w:val="a3"/>
        <w:rPr>
          <w:rFonts w:ascii="ＭＳ Ｐ明朝" w:hAnsi="ＭＳ Ｐ明朝"/>
        </w:rPr>
      </w:pPr>
    </w:p>
    <w:p w14:paraId="1FD8824E" w14:textId="77777777" w:rsidR="009421F9" w:rsidRDefault="009421F9" w:rsidP="00FF0B1B">
      <w:pPr>
        <w:pStyle w:val="a3"/>
        <w:rPr>
          <w:rFonts w:ascii="ＭＳ Ｐ明朝" w:hAnsi="ＭＳ Ｐ明朝"/>
        </w:rPr>
      </w:pPr>
    </w:p>
    <w:p w14:paraId="500BB078" w14:textId="77777777" w:rsidR="00FF0B1B" w:rsidRPr="00E23ACA" w:rsidRDefault="001C514D" w:rsidP="00FF0B1B">
      <w:pPr>
        <w:pStyle w:val="a3"/>
      </w:pPr>
      <w:r>
        <w:br w:type="page"/>
      </w:r>
      <w:r w:rsidR="00FF0B1B">
        <w:rPr>
          <w:rFonts w:hint="eastAsia"/>
        </w:rPr>
        <w:lastRenderedPageBreak/>
        <w:t>（別記</w:t>
      </w:r>
      <w:r w:rsidR="00FF0B1B" w:rsidRPr="00E23ACA">
        <w:rPr>
          <w:rFonts w:hint="eastAsia"/>
        </w:rPr>
        <w:t>様式</w:t>
      </w:r>
      <w:r w:rsidR="000A2FF3">
        <w:rPr>
          <w:rFonts w:hint="eastAsia"/>
        </w:rPr>
        <w:t>第</w:t>
      </w:r>
      <w:r w:rsidR="00F20E8E">
        <w:rPr>
          <w:rFonts w:hint="eastAsia"/>
        </w:rPr>
        <w:t>４</w:t>
      </w:r>
      <w:r w:rsidR="00FF0B1B" w:rsidRPr="00E23ACA">
        <w:rPr>
          <w:rFonts w:hint="eastAsia"/>
        </w:rPr>
        <w:t xml:space="preserve">　変更交付申請書</w:t>
      </w:r>
      <w:r w:rsidR="00FF0B1B">
        <w:rPr>
          <w:rFonts w:hint="eastAsia"/>
        </w:rPr>
        <w:t>）</w:t>
      </w:r>
    </w:p>
    <w:p w14:paraId="6B7DC608" w14:textId="77777777" w:rsidR="00FF0B1B" w:rsidRDefault="00FF0B1B" w:rsidP="00FF0B1B">
      <w:pPr>
        <w:pStyle w:val="a3"/>
        <w:jc w:val="right"/>
        <w:rPr>
          <w:spacing w:val="0"/>
        </w:rPr>
      </w:pPr>
      <w:r w:rsidRPr="00FF0B1B">
        <w:rPr>
          <w:rFonts w:ascii="ＭＳ Ｐ明朝" w:hAnsi="ＭＳ Ｐ明朝" w:hint="eastAsia"/>
          <w:spacing w:val="130"/>
          <w:fitText w:val="1180" w:id="1634025729"/>
        </w:rPr>
        <w:t>年月</w:t>
      </w:r>
      <w:r w:rsidRPr="00FF0B1B">
        <w:rPr>
          <w:rFonts w:ascii="ＭＳ Ｐ明朝" w:hAnsi="ＭＳ Ｐ明朝" w:hint="eastAsia"/>
          <w:spacing w:val="0"/>
          <w:fitText w:val="1180" w:id="1634025729"/>
        </w:rPr>
        <w:t>日</w:t>
      </w:r>
    </w:p>
    <w:p w14:paraId="532303F6" w14:textId="77777777" w:rsidR="00FF0B1B" w:rsidRDefault="00FF0B1B" w:rsidP="00FF0B1B">
      <w:pPr>
        <w:pStyle w:val="a3"/>
        <w:rPr>
          <w:spacing w:val="0"/>
        </w:rPr>
      </w:pPr>
    </w:p>
    <w:p w14:paraId="015BD34E" w14:textId="77777777" w:rsidR="00EB4D02" w:rsidRDefault="00584B6C" w:rsidP="004553A9">
      <w:pPr>
        <w:pStyle w:val="a3"/>
        <w:ind w:firstLineChars="100" w:firstLine="235"/>
        <w:rPr>
          <w:rFonts w:ascii="ＭＳ Ｐ明朝" w:hAnsi="ＭＳ Ｐ明朝"/>
        </w:rPr>
      </w:pPr>
      <w:r>
        <w:rPr>
          <w:rFonts w:ascii="ＭＳ Ｐ明朝" w:hAnsi="ＭＳ Ｐ明朝" w:hint="eastAsia"/>
        </w:rPr>
        <w:t>ランドブレイン株式会社</w:t>
      </w:r>
      <w:r w:rsidR="00E42D2C">
        <w:rPr>
          <w:rFonts w:ascii="ＭＳ Ｐ明朝" w:hAnsi="ＭＳ Ｐ明朝" w:hint="eastAsia"/>
        </w:rPr>
        <w:t xml:space="preserve">　代表取締役　殿</w:t>
      </w:r>
    </w:p>
    <w:p w14:paraId="3AC61022" w14:textId="77777777" w:rsidR="00FF0B1B" w:rsidRDefault="00584B6C" w:rsidP="004553A9">
      <w:pPr>
        <w:pStyle w:val="a3"/>
        <w:ind w:firstLineChars="100" w:firstLine="235"/>
        <w:rPr>
          <w:spacing w:val="0"/>
        </w:rPr>
      </w:pPr>
      <w:r>
        <w:rPr>
          <w:rFonts w:ascii="ＭＳ Ｐ明朝" w:hAnsi="ＭＳ Ｐ明朝" w:hint="eastAsia"/>
        </w:rPr>
        <w:t>（関係人口創出・拡大のための対流促進事業事務局）</w:t>
      </w:r>
    </w:p>
    <w:p w14:paraId="5B65B60D" w14:textId="77777777" w:rsidR="00FF0B1B" w:rsidRPr="00E23ACA" w:rsidRDefault="00FF0B1B" w:rsidP="00FF0B1B">
      <w:pPr>
        <w:pStyle w:val="a3"/>
      </w:pPr>
    </w:p>
    <w:p w14:paraId="680603E3" w14:textId="77777777" w:rsidR="00FF0B1B" w:rsidRDefault="00FF0B1B" w:rsidP="00FF0B1B">
      <w:pPr>
        <w:pStyle w:val="a3"/>
        <w:spacing w:line="240" w:lineRule="auto"/>
        <w:jc w:val="right"/>
        <w:rPr>
          <w:spacing w:val="0"/>
        </w:rPr>
      </w:pPr>
      <w:r w:rsidRPr="00A64FEC">
        <w:rPr>
          <w:rFonts w:ascii="ＭＳ Ｐ明朝" w:hAnsi="ＭＳ Ｐ明朝" w:hint="eastAsia"/>
        </w:rPr>
        <w:t>法人の名称並びに当該法人の代表者の職名及び氏名</w:t>
      </w:r>
      <w:r>
        <w:rPr>
          <w:rFonts w:ascii="ＭＳ Ｐ明朝" w:hAnsi="ＭＳ Ｐ明朝" w:hint="eastAsia"/>
        </w:rPr>
        <w:t xml:space="preserve">　　　</w:t>
      </w:r>
    </w:p>
    <w:p w14:paraId="49CFFC46" w14:textId="77777777" w:rsidR="00FF0B1B" w:rsidRPr="00E23ACA" w:rsidRDefault="00FF0B1B" w:rsidP="00FF0B1B">
      <w:pPr>
        <w:pStyle w:val="a3"/>
        <w:rPr>
          <w:u w:val="single"/>
        </w:rPr>
      </w:pPr>
    </w:p>
    <w:p w14:paraId="4B0DD6FB" w14:textId="77777777" w:rsidR="00FF0B1B" w:rsidRPr="00E23ACA" w:rsidRDefault="00FF0B1B" w:rsidP="00FF0B1B">
      <w:pPr>
        <w:pStyle w:val="a3"/>
        <w:rPr>
          <w:u w:val="single"/>
        </w:rPr>
      </w:pPr>
    </w:p>
    <w:p w14:paraId="6CFD34F2" w14:textId="77777777" w:rsidR="00FF0B1B" w:rsidRPr="00E23ACA" w:rsidRDefault="00802270" w:rsidP="00FF0B1B">
      <w:pPr>
        <w:pStyle w:val="a3"/>
        <w:jc w:val="center"/>
      </w:pPr>
      <w:r>
        <w:t>令和</w:t>
      </w:r>
      <w:r w:rsidR="00D41615">
        <w:rPr>
          <w:rFonts w:hint="eastAsia"/>
        </w:rPr>
        <w:t xml:space="preserve">　</w:t>
      </w:r>
      <w:r w:rsidR="00D41615">
        <w:t xml:space="preserve">　</w:t>
      </w:r>
      <w:r w:rsidR="00FF0B1B">
        <w:rPr>
          <w:rFonts w:hint="eastAsia"/>
        </w:rPr>
        <w:t>年度</w:t>
      </w:r>
      <w:r w:rsidR="00F15E1D">
        <w:rPr>
          <w:rFonts w:hint="eastAsia"/>
        </w:rPr>
        <w:t xml:space="preserve">　</w:t>
      </w:r>
      <w:r w:rsidR="00405845" w:rsidRPr="00405845">
        <w:rPr>
          <w:rFonts w:hint="eastAsia"/>
        </w:rPr>
        <w:t>地方創生支援事業費補助金（</w:t>
      </w:r>
      <w:r w:rsidR="003F4003" w:rsidRPr="003F4003">
        <w:rPr>
          <w:rFonts w:hint="eastAsia"/>
        </w:rPr>
        <w:t>関係人口創出・拡大のための対流促進事業</w:t>
      </w:r>
      <w:r w:rsidR="00405845" w:rsidRPr="00405845">
        <w:rPr>
          <w:rFonts w:hint="eastAsia"/>
        </w:rPr>
        <w:t>）</w:t>
      </w:r>
      <w:r w:rsidR="00FF0B1B">
        <w:rPr>
          <w:rFonts w:hint="eastAsia"/>
        </w:rPr>
        <w:t>の</w:t>
      </w:r>
      <w:r w:rsidR="00FF0B1B" w:rsidRPr="00E23ACA">
        <w:rPr>
          <w:rFonts w:hint="eastAsia"/>
        </w:rPr>
        <w:t>変更交付申請</w:t>
      </w:r>
      <w:r w:rsidR="00FF0B1B">
        <w:rPr>
          <w:rFonts w:hint="eastAsia"/>
        </w:rPr>
        <w:t>について</w:t>
      </w:r>
    </w:p>
    <w:p w14:paraId="48E518FB" w14:textId="77777777" w:rsidR="00FF0B1B" w:rsidRPr="00405845" w:rsidRDefault="00FF0B1B" w:rsidP="00FF0B1B">
      <w:pPr>
        <w:pStyle w:val="a3"/>
        <w:rPr>
          <w:u w:val="single"/>
        </w:rPr>
      </w:pPr>
    </w:p>
    <w:p w14:paraId="17FC32C6" w14:textId="77777777" w:rsidR="00FF0B1B" w:rsidRPr="00E23ACA" w:rsidRDefault="00FF0B1B" w:rsidP="00FF0B1B">
      <w:pPr>
        <w:pStyle w:val="a3"/>
        <w:rPr>
          <w:u w:val="single"/>
        </w:rPr>
      </w:pPr>
    </w:p>
    <w:p w14:paraId="41348463" w14:textId="77777777" w:rsidR="00FF0B1B" w:rsidRPr="00E23ACA" w:rsidRDefault="00802270" w:rsidP="00FF0B1B">
      <w:pPr>
        <w:pStyle w:val="a3"/>
        <w:ind w:firstLineChars="100" w:firstLine="235"/>
      </w:pPr>
      <w:r>
        <w:t>令和</w:t>
      </w:r>
      <w:r w:rsidR="00FF0B1B" w:rsidRPr="00E23ACA">
        <w:rPr>
          <w:rFonts w:hint="eastAsia"/>
        </w:rPr>
        <w:t xml:space="preserve">　　年　　月　　日付により交付の決定を受けた</w:t>
      </w:r>
      <w:r w:rsidR="000F2AC7" w:rsidRPr="000F2AC7">
        <w:rPr>
          <w:rFonts w:hint="eastAsia"/>
        </w:rPr>
        <w:t>地方創生支援事業費補助金（</w:t>
      </w:r>
      <w:r w:rsidR="003F4003">
        <w:rPr>
          <w:rFonts w:hint="eastAsia"/>
        </w:rPr>
        <w:t>関係人口創出・拡大のための対流促進事業</w:t>
      </w:r>
      <w:r w:rsidR="000F2AC7" w:rsidRPr="000F2AC7">
        <w:rPr>
          <w:rFonts w:hint="eastAsia"/>
        </w:rPr>
        <w:t>）</w:t>
      </w:r>
      <w:r w:rsidR="00FF0B1B">
        <w:rPr>
          <w:rFonts w:hint="eastAsia"/>
        </w:rPr>
        <w:t>について</w:t>
      </w:r>
      <w:r w:rsidR="00FF0B1B">
        <w:t>、</w:t>
      </w:r>
      <w:r w:rsidR="00FF0B1B" w:rsidRPr="00E23ACA">
        <w:rPr>
          <w:rFonts w:hint="eastAsia"/>
        </w:rPr>
        <w:t>次のとおり変更したいので</w:t>
      </w:r>
      <w:r w:rsidR="00FF0B1B">
        <w:rPr>
          <w:rFonts w:hint="eastAsia"/>
        </w:rPr>
        <w:t>関係書類を添えて</w:t>
      </w:r>
      <w:r w:rsidR="00FF0B1B" w:rsidRPr="00E23ACA">
        <w:rPr>
          <w:rFonts w:hint="eastAsia"/>
        </w:rPr>
        <w:t>申請</w:t>
      </w:r>
      <w:r w:rsidR="00FF0B1B">
        <w:rPr>
          <w:rFonts w:hint="eastAsia"/>
        </w:rPr>
        <w:t>する</w:t>
      </w:r>
      <w:r w:rsidR="00FF0B1B" w:rsidRPr="00E23ACA">
        <w:rPr>
          <w:rFonts w:hint="eastAsia"/>
        </w:rPr>
        <w:t>。</w:t>
      </w:r>
    </w:p>
    <w:p w14:paraId="16C7951F" w14:textId="77777777" w:rsidR="00FF0B1B" w:rsidRPr="00A27036" w:rsidRDefault="00FF0B1B" w:rsidP="00FF0B1B">
      <w:pPr>
        <w:pStyle w:val="a3"/>
        <w:rPr>
          <w:u w:val="single"/>
        </w:rPr>
      </w:pPr>
    </w:p>
    <w:p w14:paraId="01B080DC" w14:textId="77777777" w:rsidR="00FF0B1B" w:rsidRPr="00E23ACA" w:rsidRDefault="00FF0B1B" w:rsidP="00FF0B1B">
      <w:pPr>
        <w:pStyle w:val="a3"/>
        <w:jc w:val="center"/>
      </w:pPr>
      <w:r w:rsidRPr="00E23ACA">
        <w:rPr>
          <w:rFonts w:hint="eastAsia"/>
        </w:rPr>
        <w:t>記</w:t>
      </w:r>
    </w:p>
    <w:p w14:paraId="6B4C2D0B" w14:textId="77777777" w:rsidR="00FF0B1B" w:rsidRDefault="00FF0B1B" w:rsidP="00FF0B1B">
      <w:pPr>
        <w:pStyle w:val="a3"/>
        <w:rPr>
          <w:u w:val="single"/>
        </w:rPr>
      </w:pPr>
    </w:p>
    <w:p w14:paraId="6468F6E2" w14:textId="77777777" w:rsidR="00FF0B1B" w:rsidRDefault="00FF0B1B" w:rsidP="00FF0B1B">
      <w:pPr>
        <w:pStyle w:val="a3"/>
      </w:pPr>
      <w:r w:rsidRPr="009657DA">
        <w:rPr>
          <w:rFonts w:hint="eastAsia"/>
        </w:rPr>
        <w:t>１</w:t>
      </w:r>
      <w:r>
        <w:rPr>
          <w:rFonts w:hint="eastAsia"/>
        </w:rPr>
        <w:t xml:space="preserve">　</w:t>
      </w:r>
      <w:r w:rsidRPr="000A2FF3">
        <w:rPr>
          <w:rFonts w:hint="eastAsia"/>
          <w:spacing w:val="59"/>
          <w:fitText w:val="1912" w:id="1634025730"/>
        </w:rPr>
        <w:t>交付決定済</w:t>
      </w:r>
      <w:r w:rsidRPr="000A2FF3">
        <w:rPr>
          <w:rFonts w:hint="eastAsia"/>
          <w:spacing w:val="1"/>
          <w:fitText w:val="1912" w:id="1634025730"/>
        </w:rPr>
        <w:t>額</w:t>
      </w:r>
      <w:r>
        <w:rPr>
          <w:rFonts w:hint="eastAsia"/>
        </w:rPr>
        <w:t xml:space="preserve">　　　　金　　　　　　　　千円</w:t>
      </w:r>
    </w:p>
    <w:p w14:paraId="29D41EA2" w14:textId="77777777" w:rsidR="00FF0B1B" w:rsidRDefault="00FF0B1B" w:rsidP="00FF0B1B">
      <w:pPr>
        <w:pStyle w:val="a3"/>
      </w:pPr>
      <w:r>
        <w:rPr>
          <w:rFonts w:hint="eastAsia"/>
        </w:rPr>
        <w:t xml:space="preserve">　　</w:t>
      </w:r>
      <w:r w:rsidRPr="00E42D2C">
        <w:rPr>
          <w:rFonts w:hint="eastAsia"/>
          <w:spacing w:val="11"/>
          <w:fitText w:val="1912" w:id="1634025731"/>
        </w:rPr>
        <w:t>変</w:t>
      </w:r>
      <w:r w:rsidRPr="002E3F90">
        <w:rPr>
          <w:rFonts w:hint="eastAsia"/>
          <w:spacing w:val="11"/>
          <w:fitText w:val="1912" w:id="1634025731"/>
        </w:rPr>
        <w:t>更後交</w:t>
      </w:r>
      <w:r w:rsidRPr="00C56B03">
        <w:rPr>
          <w:rFonts w:hint="eastAsia"/>
          <w:spacing w:val="11"/>
          <w:fitText w:val="1912" w:id="1634025731"/>
        </w:rPr>
        <w:t>付申</w:t>
      </w:r>
      <w:r w:rsidRPr="00E42D2C">
        <w:rPr>
          <w:rFonts w:hint="eastAsia"/>
          <w:spacing w:val="11"/>
          <w:fitText w:val="1912" w:id="1634025731"/>
        </w:rPr>
        <w:t>請</w:t>
      </w:r>
      <w:r w:rsidRPr="00E42D2C">
        <w:rPr>
          <w:rFonts w:hint="eastAsia"/>
          <w:spacing w:val="-1"/>
          <w:fitText w:val="1912" w:id="1634025731"/>
        </w:rPr>
        <w:t>額</w:t>
      </w:r>
      <w:r>
        <w:rPr>
          <w:rFonts w:hint="eastAsia"/>
        </w:rPr>
        <w:t xml:space="preserve">　　　　金　　　　　　　　千円</w:t>
      </w:r>
    </w:p>
    <w:p w14:paraId="49A80138" w14:textId="77777777" w:rsidR="00FF0B1B" w:rsidRDefault="00FF0B1B" w:rsidP="00FF0B1B">
      <w:pPr>
        <w:pStyle w:val="a3"/>
        <w:rPr>
          <w:rFonts w:hint="eastAsia"/>
        </w:rPr>
      </w:pPr>
      <w:r>
        <w:rPr>
          <w:rFonts w:hint="eastAsia"/>
        </w:rPr>
        <w:t xml:space="preserve">　　</w:t>
      </w:r>
      <w:r w:rsidRPr="00FF0B1B">
        <w:rPr>
          <w:rFonts w:hint="eastAsia"/>
          <w:spacing w:val="102"/>
          <w:fitText w:val="1912" w:id="1634025732"/>
        </w:rPr>
        <w:t>差引所要</w:t>
      </w:r>
      <w:r w:rsidRPr="00FF0B1B">
        <w:rPr>
          <w:rFonts w:hint="eastAsia"/>
          <w:fitText w:val="1912" w:id="1634025732"/>
        </w:rPr>
        <w:t>額</w:t>
      </w:r>
      <w:r>
        <w:rPr>
          <w:rFonts w:hint="eastAsia"/>
        </w:rPr>
        <w:t xml:space="preserve">　　　　金　　　　　　　　千円</w:t>
      </w:r>
    </w:p>
    <w:p w14:paraId="4D43AF6A" w14:textId="77777777" w:rsidR="00FF0B1B" w:rsidRDefault="00FF0B1B" w:rsidP="00FF0B1B">
      <w:pPr>
        <w:pStyle w:val="a3"/>
        <w:rPr>
          <w:u w:val="single"/>
        </w:rPr>
      </w:pPr>
    </w:p>
    <w:p w14:paraId="38AD48D4" w14:textId="77777777" w:rsidR="00FF0B1B" w:rsidRPr="00E23ACA" w:rsidRDefault="00FF0B1B" w:rsidP="00FF0B1B">
      <w:pPr>
        <w:pStyle w:val="a3"/>
        <w:rPr>
          <w:rFonts w:hint="eastAsia"/>
          <w:u w:val="single"/>
        </w:rPr>
      </w:pPr>
    </w:p>
    <w:p w14:paraId="6ACFC641" w14:textId="77777777" w:rsidR="00FF0B1B" w:rsidRPr="00E23ACA" w:rsidRDefault="00FF0B1B" w:rsidP="00FF0B1B">
      <w:pPr>
        <w:pStyle w:val="a3"/>
      </w:pPr>
      <w:r w:rsidRPr="00E23ACA">
        <w:rPr>
          <w:rFonts w:hint="eastAsia"/>
        </w:rPr>
        <w:t>２　変更を受けようとする理由</w:t>
      </w:r>
    </w:p>
    <w:p w14:paraId="3FF59244" w14:textId="77777777" w:rsidR="00FF0B1B" w:rsidRPr="00E23ACA" w:rsidRDefault="00FF0B1B" w:rsidP="00FF0B1B">
      <w:pPr>
        <w:pStyle w:val="a3"/>
      </w:pPr>
    </w:p>
    <w:p w14:paraId="4AF90ED9" w14:textId="77777777" w:rsidR="00FF0B1B" w:rsidRPr="00E23ACA" w:rsidRDefault="00FF0B1B" w:rsidP="00FF0B1B">
      <w:pPr>
        <w:pStyle w:val="a3"/>
      </w:pPr>
    </w:p>
    <w:p w14:paraId="4FBB73FF" w14:textId="77777777" w:rsidR="00FF0B1B" w:rsidRPr="00E23ACA" w:rsidRDefault="00FF0B1B" w:rsidP="003F4003">
      <w:pPr>
        <w:pStyle w:val="a3"/>
        <w:ind w:rightChars="-300" w:right="-688"/>
      </w:pPr>
      <w:r>
        <w:rPr>
          <w:rFonts w:hint="eastAsia"/>
        </w:rPr>
        <w:t>３</w:t>
      </w:r>
      <w:r w:rsidRPr="00E23ACA">
        <w:rPr>
          <w:rFonts w:hint="eastAsia"/>
        </w:rPr>
        <w:t xml:space="preserve">　</w:t>
      </w:r>
      <w:r w:rsidR="00577624">
        <w:rPr>
          <w:rFonts w:hint="eastAsia"/>
        </w:rPr>
        <w:t>地方創生支援事業費補助金（</w:t>
      </w:r>
      <w:r w:rsidR="003F4003">
        <w:rPr>
          <w:rFonts w:hint="eastAsia"/>
        </w:rPr>
        <w:t>関係人口創出・拡大のための対流促進事業</w:t>
      </w:r>
      <w:r w:rsidR="00577624">
        <w:rPr>
          <w:rFonts w:hint="eastAsia"/>
        </w:rPr>
        <w:t>）</w:t>
      </w:r>
      <w:r>
        <w:rPr>
          <w:rFonts w:hint="eastAsia"/>
        </w:rPr>
        <w:t>変更所要額調書（別表１）</w:t>
      </w:r>
    </w:p>
    <w:p w14:paraId="655DDD51" w14:textId="77777777" w:rsidR="00FF0B1B" w:rsidRPr="003A3549" w:rsidRDefault="00FF0B1B" w:rsidP="00FF0B1B">
      <w:pPr>
        <w:pStyle w:val="a3"/>
        <w:rPr>
          <w:rFonts w:hint="eastAsia"/>
        </w:rPr>
      </w:pPr>
    </w:p>
    <w:p w14:paraId="5D006AE7" w14:textId="77777777" w:rsidR="00FF0B1B" w:rsidRPr="00E23ACA" w:rsidRDefault="00FF0B1B" w:rsidP="00FF0B1B">
      <w:pPr>
        <w:pStyle w:val="a3"/>
      </w:pPr>
    </w:p>
    <w:p w14:paraId="74121122" w14:textId="77777777" w:rsidR="00FF0B1B" w:rsidRPr="00E23ACA" w:rsidRDefault="00FF0B1B" w:rsidP="00FF0B1B">
      <w:pPr>
        <w:pStyle w:val="a3"/>
      </w:pPr>
      <w:r>
        <w:rPr>
          <w:rFonts w:hint="eastAsia"/>
        </w:rPr>
        <w:t>４</w:t>
      </w:r>
      <w:r w:rsidRPr="00E23ACA">
        <w:rPr>
          <w:rFonts w:hint="eastAsia"/>
        </w:rPr>
        <w:t xml:space="preserve">　</w:t>
      </w:r>
      <w:r>
        <w:rPr>
          <w:rFonts w:hint="eastAsia"/>
        </w:rPr>
        <w:t>対象経費支出予定額算出明細書（別表２）</w:t>
      </w:r>
    </w:p>
    <w:p w14:paraId="742830CC" w14:textId="77777777" w:rsidR="00FF0B1B" w:rsidRPr="00E23ACA" w:rsidRDefault="00FF0B1B" w:rsidP="00FF0B1B">
      <w:pPr>
        <w:pStyle w:val="a3"/>
        <w:rPr>
          <w:rFonts w:hint="eastAsia"/>
        </w:rPr>
      </w:pPr>
    </w:p>
    <w:p w14:paraId="44E4EE3B" w14:textId="77777777" w:rsidR="00FF0B1B" w:rsidRPr="00E23ACA" w:rsidRDefault="00FF0B1B" w:rsidP="00FF0B1B">
      <w:pPr>
        <w:pStyle w:val="a3"/>
      </w:pPr>
    </w:p>
    <w:p w14:paraId="1D942B79" w14:textId="77777777" w:rsidR="00FF0B1B" w:rsidRPr="00E23ACA" w:rsidRDefault="00FF0B1B" w:rsidP="00FF0B1B">
      <w:pPr>
        <w:pStyle w:val="a3"/>
      </w:pPr>
      <w:r>
        <w:rPr>
          <w:rFonts w:hint="eastAsia"/>
        </w:rPr>
        <w:t>５</w:t>
      </w:r>
      <w:r w:rsidRPr="00E23ACA">
        <w:rPr>
          <w:rFonts w:hint="eastAsia"/>
        </w:rPr>
        <w:t xml:space="preserve">　</w:t>
      </w:r>
      <w:r>
        <w:rPr>
          <w:rFonts w:hint="eastAsia"/>
        </w:rPr>
        <w:t>事業実施計画書（別表３）</w:t>
      </w:r>
    </w:p>
    <w:p w14:paraId="585472DC" w14:textId="77777777" w:rsidR="00FF0B1B" w:rsidRDefault="00FF0B1B" w:rsidP="00FF0B1B">
      <w:pPr>
        <w:pStyle w:val="a3"/>
      </w:pPr>
    </w:p>
    <w:p w14:paraId="3AC73AB6" w14:textId="77777777" w:rsidR="00FF0B1B" w:rsidRDefault="00FF0B1B" w:rsidP="00FF0B1B">
      <w:pPr>
        <w:pStyle w:val="a3"/>
      </w:pPr>
    </w:p>
    <w:p w14:paraId="08243B53" w14:textId="77777777" w:rsidR="00FF0B1B" w:rsidRDefault="00FF0B1B" w:rsidP="00FF0B1B">
      <w:pPr>
        <w:pStyle w:val="a3"/>
      </w:pPr>
      <w:r>
        <w:rPr>
          <w:rFonts w:hint="eastAsia"/>
        </w:rPr>
        <w:t>（添付資料）</w:t>
      </w:r>
    </w:p>
    <w:p w14:paraId="7104A582" w14:textId="77777777" w:rsidR="00F20E8E" w:rsidRDefault="00F20E8E" w:rsidP="00F20E8E">
      <w:pPr>
        <w:pStyle w:val="a3"/>
        <w:ind w:firstLineChars="100" w:firstLine="235"/>
      </w:pPr>
      <w:r>
        <w:rPr>
          <w:rFonts w:hint="eastAsia"/>
        </w:rPr>
        <w:t>（１）事業実施体制を明らかにした書類</w:t>
      </w:r>
    </w:p>
    <w:p w14:paraId="5A4E5B92" w14:textId="77777777" w:rsidR="00F20E8E" w:rsidRDefault="00F20E8E" w:rsidP="00F20E8E">
      <w:pPr>
        <w:pStyle w:val="a3"/>
        <w:ind w:firstLineChars="100" w:firstLine="235"/>
        <w:rPr>
          <w:rFonts w:hint="eastAsia"/>
        </w:rPr>
      </w:pPr>
      <w:r>
        <w:rPr>
          <w:rFonts w:hint="eastAsia"/>
        </w:rPr>
        <w:t>（２）</w:t>
      </w:r>
      <w:r w:rsidR="00FF0B1B">
        <w:rPr>
          <w:rFonts w:hint="eastAsia"/>
        </w:rPr>
        <w:t>その他参考となる資料</w:t>
      </w:r>
    </w:p>
    <w:p w14:paraId="0B1BC6E2" w14:textId="77777777" w:rsidR="00FF0B1B" w:rsidRDefault="00FF0B1B" w:rsidP="00E23ACA">
      <w:pPr>
        <w:pStyle w:val="a3"/>
        <w:rPr>
          <w:rFonts w:hint="eastAsia"/>
        </w:rPr>
      </w:pPr>
      <w:r>
        <w:br w:type="page"/>
      </w:r>
    </w:p>
    <w:p w14:paraId="43A99395" w14:textId="77777777" w:rsidR="00E23ACA" w:rsidRPr="00581A63" w:rsidRDefault="00DE316B" w:rsidP="00E23ACA">
      <w:pPr>
        <w:pStyle w:val="a3"/>
      </w:pPr>
      <w:r>
        <w:rPr>
          <w:rFonts w:hint="eastAsia"/>
        </w:rPr>
        <w:t>（</w:t>
      </w:r>
      <w:r w:rsidR="00FF0B1B">
        <w:rPr>
          <w:rFonts w:hint="eastAsia"/>
        </w:rPr>
        <w:t>別記</w:t>
      </w:r>
      <w:r w:rsidR="00E23ACA" w:rsidRPr="00581A63">
        <w:rPr>
          <w:rFonts w:hint="eastAsia"/>
        </w:rPr>
        <w:t>様式</w:t>
      </w:r>
      <w:r w:rsidR="000A2FF3">
        <w:rPr>
          <w:rFonts w:hint="eastAsia"/>
        </w:rPr>
        <w:t>第</w:t>
      </w:r>
      <w:r w:rsidR="00F20E8E">
        <w:rPr>
          <w:rFonts w:hint="eastAsia"/>
        </w:rPr>
        <w:t>５</w:t>
      </w:r>
      <w:r w:rsidR="00E23ACA" w:rsidRPr="00581A63">
        <w:rPr>
          <w:rFonts w:hint="eastAsia"/>
        </w:rPr>
        <w:t xml:space="preserve">　変更交付決定</w:t>
      </w:r>
      <w:r w:rsidR="003D4B55">
        <w:rPr>
          <w:rFonts w:hint="eastAsia"/>
        </w:rPr>
        <w:t>通知</w:t>
      </w:r>
      <w:r w:rsidR="00E23ACA" w:rsidRPr="00581A63">
        <w:rPr>
          <w:rFonts w:hint="eastAsia"/>
        </w:rPr>
        <w:t>書</w:t>
      </w:r>
      <w:r>
        <w:rPr>
          <w:rFonts w:hint="eastAsia"/>
        </w:rPr>
        <w:t>）</w:t>
      </w:r>
    </w:p>
    <w:p w14:paraId="5B8F9FE8" w14:textId="77777777" w:rsidR="00581A63" w:rsidRDefault="00581A63" w:rsidP="00581A63">
      <w:pPr>
        <w:pStyle w:val="a3"/>
        <w:jc w:val="right"/>
        <w:rPr>
          <w:spacing w:val="0"/>
        </w:rPr>
      </w:pPr>
      <w:r w:rsidRPr="0036278C">
        <w:rPr>
          <w:rFonts w:ascii="ＭＳ Ｐ明朝" w:hAnsi="ＭＳ Ｐ明朝" w:hint="eastAsia"/>
          <w:spacing w:val="130"/>
          <w:fitText w:val="1180" w:id="851298305"/>
        </w:rPr>
        <w:t>年月</w:t>
      </w:r>
      <w:r w:rsidRPr="0036278C">
        <w:rPr>
          <w:rFonts w:ascii="ＭＳ Ｐ明朝" w:hAnsi="ＭＳ Ｐ明朝" w:hint="eastAsia"/>
          <w:spacing w:val="0"/>
          <w:fitText w:val="1180" w:id="851298305"/>
        </w:rPr>
        <w:t>日</w:t>
      </w:r>
    </w:p>
    <w:p w14:paraId="2FF66CE3" w14:textId="77777777" w:rsidR="00581A63" w:rsidRDefault="00581A63" w:rsidP="00581A63">
      <w:pPr>
        <w:pStyle w:val="a3"/>
        <w:rPr>
          <w:spacing w:val="0"/>
        </w:rPr>
      </w:pPr>
    </w:p>
    <w:p w14:paraId="1BBBFFA2" w14:textId="77777777" w:rsidR="00581A63" w:rsidRDefault="00FD0C2C" w:rsidP="00581A63">
      <w:pPr>
        <w:pStyle w:val="a3"/>
        <w:ind w:firstLineChars="100" w:firstLine="235"/>
        <w:rPr>
          <w:spacing w:val="0"/>
        </w:rPr>
      </w:pPr>
      <w:r w:rsidRPr="00FD0C2C">
        <w:rPr>
          <w:rFonts w:ascii="ＭＳ Ｐ明朝" w:hAnsi="ＭＳ Ｐ明朝" w:hint="eastAsia"/>
        </w:rPr>
        <w:t>法人の名称並びに当該法人の代表者の職名及び氏名</w:t>
      </w:r>
      <w:r w:rsidR="000128E8">
        <w:rPr>
          <w:rFonts w:ascii="ＭＳ Ｐ明朝" w:hAnsi="ＭＳ Ｐ明朝" w:hint="eastAsia"/>
        </w:rPr>
        <w:t xml:space="preserve">　殿</w:t>
      </w:r>
    </w:p>
    <w:p w14:paraId="164AA20D" w14:textId="77777777" w:rsidR="00581A63" w:rsidRDefault="00581A63" w:rsidP="00581A63">
      <w:pPr>
        <w:pStyle w:val="a3"/>
        <w:rPr>
          <w:spacing w:val="0"/>
        </w:rPr>
      </w:pPr>
    </w:p>
    <w:p w14:paraId="4837890A" w14:textId="77777777" w:rsidR="004B478B" w:rsidRDefault="004B478B" w:rsidP="004B478B">
      <w:pPr>
        <w:pStyle w:val="a3"/>
        <w:ind w:leftChars="1795" w:left="4119" w:firstLineChars="100" w:firstLine="235"/>
        <w:jc w:val="left"/>
        <w:rPr>
          <w:rFonts w:ascii="ＭＳ Ｐ明朝" w:hAnsi="ＭＳ Ｐ明朝"/>
        </w:rPr>
      </w:pPr>
      <w:r>
        <w:rPr>
          <w:rFonts w:ascii="ＭＳ Ｐ明朝" w:hAnsi="ＭＳ Ｐ明朝" w:hint="eastAsia"/>
        </w:rPr>
        <w:t>ランドブレイン株式会社</w:t>
      </w:r>
      <w:r w:rsidR="00E42D2C">
        <w:rPr>
          <w:rFonts w:ascii="ＭＳ Ｐ明朝" w:hAnsi="ＭＳ Ｐ明朝" w:hint="eastAsia"/>
        </w:rPr>
        <w:t xml:space="preserve">　代表取締役</w:t>
      </w:r>
    </w:p>
    <w:p w14:paraId="159126F1" w14:textId="77777777" w:rsidR="004B478B" w:rsidRDefault="004B478B" w:rsidP="004B478B">
      <w:pPr>
        <w:pStyle w:val="a3"/>
        <w:ind w:leftChars="1795" w:left="4119" w:firstLineChars="100" w:firstLine="235"/>
        <w:jc w:val="left"/>
        <w:rPr>
          <w:spacing w:val="0"/>
        </w:rPr>
      </w:pPr>
      <w:r>
        <w:rPr>
          <w:rFonts w:ascii="ＭＳ Ｐ明朝" w:hAnsi="ＭＳ Ｐ明朝" w:hint="eastAsia"/>
        </w:rPr>
        <w:t>（関係人口創出・拡大のための対流促進事業事務局）</w:t>
      </w:r>
    </w:p>
    <w:p w14:paraId="7C8FAB03" w14:textId="77777777" w:rsidR="00581A63" w:rsidRDefault="00581A63" w:rsidP="00581A63">
      <w:pPr>
        <w:pStyle w:val="a3"/>
        <w:rPr>
          <w:spacing w:val="0"/>
        </w:rPr>
      </w:pPr>
    </w:p>
    <w:p w14:paraId="2EA08C86" w14:textId="77777777" w:rsidR="00581A63" w:rsidRDefault="00581A63" w:rsidP="00581A63">
      <w:pPr>
        <w:pStyle w:val="a3"/>
        <w:rPr>
          <w:spacing w:val="0"/>
        </w:rPr>
      </w:pPr>
    </w:p>
    <w:p w14:paraId="603BC306" w14:textId="77777777" w:rsidR="00577624" w:rsidRDefault="00802270" w:rsidP="00581A63">
      <w:pPr>
        <w:pStyle w:val="a3"/>
        <w:jc w:val="center"/>
      </w:pPr>
      <w:r>
        <w:t>令和</w:t>
      </w:r>
      <w:r w:rsidR="00D41615">
        <w:rPr>
          <w:rFonts w:hint="eastAsia"/>
        </w:rPr>
        <w:t xml:space="preserve">　</w:t>
      </w:r>
      <w:r w:rsidR="00D41615">
        <w:t xml:space="preserve">　</w:t>
      </w:r>
      <w:r w:rsidR="00317235">
        <w:rPr>
          <w:rFonts w:hint="eastAsia"/>
        </w:rPr>
        <w:t>年度</w:t>
      </w:r>
      <w:r w:rsidR="00216CBB">
        <w:rPr>
          <w:rFonts w:hint="eastAsia"/>
        </w:rPr>
        <w:t xml:space="preserve">　</w:t>
      </w:r>
      <w:r w:rsidR="00577624">
        <w:rPr>
          <w:rFonts w:hint="eastAsia"/>
        </w:rPr>
        <w:t>地方創生支援事業費補助金（</w:t>
      </w:r>
      <w:r w:rsidR="003F4003">
        <w:rPr>
          <w:rFonts w:hint="eastAsia"/>
        </w:rPr>
        <w:t>関係人口創出・拡大のための対流促進事業</w:t>
      </w:r>
      <w:r w:rsidR="00577624">
        <w:rPr>
          <w:rFonts w:hint="eastAsia"/>
        </w:rPr>
        <w:t>）</w:t>
      </w:r>
      <w:r w:rsidR="000128E8">
        <w:rPr>
          <w:rFonts w:hint="eastAsia"/>
        </w:rPr>
        <w:t>の</w:t>
      </w:r>
    </w:p>
    <w:p w14:paraId="6FB5AEEB" w14:textId="77777777" w:rsidR="00E23ACA" w:rsidRPr="00581A63" w:rsidRDefault="00E23ACA" w:rsidP="00581A63">
      <w:pPr>
        <w:pStyle w:val="a3"/>
        <w:jc w:val="center"/>
      </w:pPr>
      <w:r w:rsidRPr="00581A63">
        <w:rPr>
          <w:rFonts w:hint="eastAsia"/>
        </w:rPr>
        <w:t>変更交付決定</w:t>
      </w:r>
      <w:r w:rsidR="000128E8">
        <w:rPr>
          <w:rFonts w:hint="eastAsia"/>
        </w:rPr>
        <w:t>について</w:t>
      </w:r>
    </w:p>
    <w:p w14:paraId="2804633C" w14:textId="77777777" w:rsidR="00E23ACA" w:rsidRPr="00DE316B" w:rsidRDefault="00E23ACA" w:rsidP="00E23ACA">
      <w:pPr>
        <w:pStyle w:val="a3"/>
        <w:rPr>
          <w:u w:val="single"/>
        </w:rPr>
      </w:pPr>
    </w:p>
    <w:p w14:paraId="4B5FC3FF" w14:textId="77777777" w:rsidR="00E23ACA" w:rsidRPr="00E23ACA" w:rsidRDefault="00E23ACA" w:rsidP="00E23ACA">
      <w:pPr>
        <w:pStyle w:val="a3"/>
        <w:rPr>
          <w:u w:val="single"/>
        </w:rPr>
      </w:pPr>
    </w:p>
    <w:p w14:paraId="33EEE741" w14:textId="77777777" w:rsidR="00E23ACA" w:rsidRPr="00581A63" w:rsidRDefault="00802270" w:rsidP="00581A63">
      <w:pPr>
        <w:pStyle w:val="a3"/>
        <w:ind w:firstLineChars="100" w:firstLine="235"/>
      </w:pPr>
      <w:r>
        <w:rPr>
          <w:rFonts w:hint="eastAsia"/>
        </w:rPr>
        <w:t>令和</w:t>
      </w:r>
      <w:r w:rsidR="00E23ACA" w:rsidRPr="00581A63">
        <w:rPr>
          <w:rFonts w:hint="eastAsia"/>
        </w:rPr>
        <w:t xml:space="preserve">　　年　　月　　日付で申請のあった</w:t>
      </w:r>
      <w:r w:rsidR="00216CBB">
        <w:rPr>
          <w:rFonts w:hint="eastAsia"/>
        </w:rPr>
        <w:t>地方創生支援事業費補助金（</w:t>
      </w:r>
      <w:r w:rsidR="003F4003">
        <w:rPr>
          <w:rFonts w:hint="eastAsia"/>
        </w:rPr>
        <w:t>関係人口創出・拡大のための対流促進事業</w:t>
      </w:r>
      <w:r w:rsidR="00216CBB">
        <w:rPr>
          <w:rFonts w:hint="eastAsia"/>
        </w:rPr>
        <w:t>）</w:t>
      </w:r>
      <w:r w:rsidR="00E23ACA" w:rsidRPr="00581A63">
        <w:rPr>
          <w:rFonts w:hint="eastAsia"/>
        </w:rPr>
        <w:t>変更交付申請書については、下記のとおり変更交付することに決定したので通知する。</w:t>
      </w:r>
    </w:p>
    <w:p w14:paraId="6F2A6561" w14:textId="77777777" w:rsidR="00E23ACA" w:rsidRPr="00DE316B" w:rsidRDefault="00E23ACA" w:rsidP="00E23ACA">
      <w:pPr>
        <w:pStyle w:val="a3"/>
        <w:rPr>
          <w:u w:val="single"/>
        </w:rPr>
      </w:pPr>
    </w:p>
    <w:p w14:paraId="48801FFE" w14:textId="77777777" w:rsidR="00581A63" w:rsidRPr="00E23ACA" w:rsidRDefault="00581A63" w:rsidP="00581A63">
      <w:pPr>
        <w:pStyle w:val="a3"/>
        <w:rPr>
          <w:u w:val="single"/>
        </w:rPr>
      </w:pPr>
    </w:p>
    <w:p w14:paraId="76582086" w14:textId="77777777" w:rsidR="00581A63" w:rsidRDefault="00581A63" w:rsidP="00581A63">
      <w:pPr>
        <w:pStyle w:val="a3"/>
        <w:jc w:val="center"/>
      </w:pPr>
      <w:r w:rsidRPr="00E23ACA">
        <w:rPr>
          <w:rFonts w:hint="eastAsia"/>
        </w:rPr>
        <w:t>記</w:t>
      </w:r>
    </w:p>
    <w:p w14:paraId="2DE498EF" w14:textId="77777777" w:rsidR="00954D69" w:rsidRDefault="00954D69" w:rsidP="00581A63">
      <w:pPr>
        <w:pStyle w:val="a3"/>
        <w:jc w:val="center"/>
      </w:pPr>
    </w:p>
    <w:p w14:paraId="35CBE42A" w14:textId="77777777" w:rsidR="00293E40" w:rsidRDefault="00293E40" w:rsidP="00293E40">
      <w:pPr>
        <w:pStyle w:val="a3"/>
      </w:pPr>
      <w:r>
        <w:rPr>
          <w:rFonts w:hint="eastAsia"/>
        </w:rPr>
        <w:t xml:space="preserve">　</w:t>
      </w:r>
      <w:r w:rsidRPr="000A2FF3">
        <w:rPr>
          <w:rFonts w:hint="eastAsia"/>
          <w:spacing w:val="59"/>
          <w:fitText w:val="1912" w:id="1128489728"/>
        </w:rPr>
        <w:t>交付決定済</w:t>
      </w:r>
      <w:r w:rsidRPr="000A2FF3">
        <w:rPr>
          <w:rFonts w:hint="eastAsia"/>
          <w:spacing w:val="1"/>
          <w:fitText w:val="1912" w:id="1128489728"/>
        </w:rPr>
        <w:t>額</w:t>
      </w:r>
      <w:r>
        <w:rPr>
          <w:rFonts w:hint="eastAsia"/>
        </w:rPr>
        <w:t xml:space="preserve">　　　　金　　　　　　　　千円</w:t>
      </w:r>
    </w:p>
    <w:p w14:paraId="69FCE2D7" w14:textId="77777777" w:rsidR="00293E40" w:rsidRDefault="00293E40" w:rsidP="00293E40">
      <w:pPr>
        <w:pStyle w:val="a3"/>
      </w:pPr>
      <w:r>
        <w:rPr>
          <w:rFonts w:hint="eastAsia"/>
        </w:rPr>
        <w:t xml:space="preserve">　</w:t>
      </w:r>
      <w:r w:rsidRPr="00293E40">
        <w:rPr>
          <w:rFonts w:hint="eastAsia"/>
          <w:spacing w:val="11"/>
          <w:fitText w:val="1912" w:id="1128490496"/>
        </w:rPr>
        <w:t>変更後交付申請</w:t>
      </w:r>
      <w:r w:rsidRPr="00293E40">
        <w:rPr>
          <w:rFonts w:hint="eastAsia"/>
          <w:spacing w:val="-1"/>
          <w:fitText w:val="1912" w:id="1128490496"/>
        </w:rPr>
        <w:t>額</w:t>
      </w:r>
      <w:r>
        <w:rPr>
          <w:rFonts w:hint="eastAsia"/>
        </w:rPr>
        <w:t xml:space="preserve">　　　　金　　　　　　　　千円</w:t>
      </w:r>
    </w:p>
    <w:p w14:paraId="25974C2A" w14:textId="77777777" w:rsidR="00293E40" w:rsidRDefault="00293E40" w:rsidP="00293E40">
      <w:pPr>
        <w:pStyle w:val="a3"/>
        <w:rPr>
          <w:rFonts w:hint="eastAsia"/>
        </w:rPr>
      </w:pPr>
      <w:r>
        <w:rPr>
          <w:rFonts w:hint="eastAsia"/>
        </w:rPr>
        <w:t xml:space="preserve">　</w:t>
      </w:r>
      <w:r w:rsidRPr="000A2FF3">
        <w:rPr>
          <w:rFonts w:hint="eastAsia"/>
          <w:spacing w:val="31"/>
          <w:fitText w:val="1912" w:id="1128490241"/>
        </w:rPr>
        <w:t>追加交付決定</w:t>
      </w:r>
      <w:r w:rsidRPr="000A2FF3">
        <w:rPr>
          <w:rFonts w:hint="eastAsia"/>
          <w:spacing w:val="0"/>
          <w:fitText w:val="1912" w:id="1128490241"/>
        </w:rPr>
        <w:t>額</w:t>
      </w:r>
      <w:r>
        <w:rPr>
          <w:rFonts w:hint="eastAsia"/>
        </w:rPr>
        <w:t xml:space="preserve">　　　　金　　　　　　　　千円</w:t>
      </w:r>
    </w:p>
    <w:p w14:paraId="3851BCFA" w14:textId="77777777" w:rsidR="00293E40" w:rsidRPr="00293E40" w:rsidRDefault="00293E40" w:rsidP="00293E40">
      <w:pPr>
        <w:pStyle w:val="a3"/>
        <w:jc w:val="left"/>
        <w:rPr>
          <w:rFonts w:hint="eastAsia"/>
        </w:rPr>
      </w:pPr>
    </w:p>
    <w:p w14:paraId="32CB94DE" w14:textId="77777777" w:rsidR="00581A63" w:rsidRPr="00E23ACA" w:rsidRDefault="00581A63" w:rsidP="00581A63">
      <w:pPr>
        <w:pStyle w:val="a3"/>
        <w:rPr>
          <w:u w:val="single"/>
        </w:rPr>
      </w:pPr>
    </w:p>
    <w:p w14:paraId="471ADE84" w14:textId="77777777" w:rsidR="00581A63" w:rsidRDefault="00581A63" w:rsidP="00581A63">
      <w:pPr>
        <w:pStyle w:val="a3"/>
        <w:rPr>
          <w:u w:val="single"/>
        </w:rPr>
      </w:pPr>
    </w:p>
    <w:p w14:paraId="6CD74DEF" w14:textId="77777777" w:rsidR="00E23ACA" w:rsidRDefault="00E23ACA" w:rsidP="00E23ACA">
      <w:pPr>
        <w:pStyle w:val="a3"/>
        <w:rPr>
          <w:u w:val="single"/>
        </w:rPr>
      </w:pPr>
    </w:p>
    <w:p w14:paraId="1AD5BDD1" w14:textId="77777777" w:rsidR="009421F9" w:rsidRDefault="00FD0C2C" w:rsidP="0036278C">
      <w:pPr>
        <w:pStyle w:val="a3"/>
        <w:rPr>
          <w:rFonts w:hint="eastAsia"/>
        </w:rPr>
      </w:pPr>
      <w:r>
        <w:br w:type="page"/>
      </w:r>
    </w:p>
    <w:p w14:paraId="14DFB54C" w14:textId="77777777" w:rsidR="0036278C" w:rsidRPr="00E23ACA" w:rsidRDefault="0036278C" w:rsidP="0036278C">
      <w:pPr>
        <w:pStyle w:val="a3"/>
      </w:pPr>
      <w:r>
        <w:rPr>
          <w:rFonts w:hint="eastAsia"/>
        </w:rPr>
        <w:t>（別記</w:t>
      </w:r>
      <w:r w:rsidRPr="00E23ACA">
        <w:rPr>
          <w:rFonts w:hint="eastAsia"/>
        </w:rPr>
        <w:t>様式</w:t>
      </w:r>
      <w:r w:rsidR="000A2FF3">
        <w:rPr>
          <w:rFonts w:hint="eastAsia"/>
        </w:rPr>
        <w:t>第</w:t>
      </w:r>
      <w:r w:rsidR="00F20E8E">
        <w:rPr>
          <w:rFonts w:hint="eastAsia"/>
        </w:rPr>
        <w:t>６</w:t>
      </w:r>
      <w:r w:rsidRPr="00E23ACA">
        <w:rPr>
          <w:rFonts w:hint="eastAsia"/>
        </w:rPr>
        <w:t xml:space="preserve">　変更申請</w:t>
      </w:r>
      <w:r w:rsidR="000219A9">
        <w:rPr>
          <w:rFonts w:hint="eastAsia"/>
        </w:rPr>
        <w:t>取下</w:t>
      </w:r>
      <w:r w:rsidRPr="00E23ACA">
        <w:rPr>
          <w:rFonts w:hint="eastAsia"/>
        </w:rPr>
        <w:t>書</w:t>
      </w:r>
      <w:r>
        <w:rPr>
          <w:rFonts w:hint="eastAsia"/>
        </w:rPr>
        <w:t>）</w:t>
      </w:r>
    </w:p>
    <w:p w14:paraId="653AEB31" w14:textId="77777777" w:rsidR="0036278C" w:rsidRDefault="0036278C" w:rsidP="0036278C">
      <w:pPr>
        <w:pStyle w:val="a3"/>
        <w:jc w:val="right"/>
        <w:rPr>
          <w:spacing w:val="0"/>
        </w:rPr>
      </w:pPr>
      <w:r w:rsidRPr="0036278C">
        <w:rPr>
          <w:rFonts w:ascii="ＭＳ Ｐ明朝" w:hAnsi="ＭＳ Ｐ明朝" w:hint="eastAsia"/>
          <w:spacing w:val="130"/>
          <w:fitText w:val="1180" w:id="1634030083"/>
        </w:rPr>
        <w:t>年月</w:t>
      </w:r>
      <w:r w:rsidRPr="0036278C">
        <w:rPr>
          <w:rFonts w:ascii="ＭＳ Ｐ明朝" w:hAnsi="ＭＳ Ｐ明朝" w:hint="eastAsia"/>
          <w:spacing w:val="0"/>
          <w:fitText w:val="1180" w:id="1634030083"/>
        </w:rPr>
        <w:t>日</w:t>
      </w:r>
    </w:p>
    <w:p w14:paraId="205D94B0" w14:textId="77777777" w:rsidR="0036278C" w:rsidRDefault="0036278C" w:rsidP="0036278C">
      <w:pPr>
        <w:pStyle w:val="a3"/>
        <w:rPr>
          <w:spacing w:val="0"/>
        </w:rPr>
      </w:pPr>
    </w:p>
    <w:p w14:paraId="411DEE44" w14:textId="77777777" w:rsidR="00E42D2C" w:rsidRDefault="00584B6C" w:rsidP="001C514D">
      <w:pPr>
        <w:pStyle w:val="a3"/>
        <w:ind w:firstLineChars="100" w:firstLine="235"/>
        <w:rPr>
          <w:rFonts w:ascii="ＭＳ Ｐ明朝" w:hAnsi="ＭＳ Ｐ明朝"/>
        </w:rPr>
      </w:pPr>
      <w:r>
        <w:rPr>
          <w:rFonts w:ascii="ＭＳ Ｐ明朝" w:hAnsi="ＭＳ Ｐ明朝" w:hint="eastAsia"/>
        </w:rPr>
        <w:t>ランドブレイン株式会社</w:t>
      </w:r>
      <w:r w:rsidR="00E42D2C">
        <w:rPr>
          <w:rFonts w:ascii="ＭＳ Ｐ明朝" w:hAnsi="ＭＳ Ｐ明朝" w:hint="eastAsia"/>
        </w:rPr>
        <w:t xml:space="preserve">　代表取締役　殿</w:t>
      </w:r>
    </w:p>
    <w:p w14:paraId="344A87BC" w14:textId="77777777" w:rsidR="001C514D" w:rsidRDefault="00584B6C" w:rsidP="001C514D">
      <w:pPr>
        <w:pStyle w:val="a3"/>
        <w:ind w:firstLineChars="100" w:firstLine="235"/>
        <w:rPr>
          <w:spacing w:val="0"/>
        </w:rPr>
      </w:pPr>
      <w:r>
        <w:rPr>
          <w:rFonts w:ascii="ＭＳ Ｐ明朝" w:hAnsi="ＭＳ Ｐ明朝" w:hint="eastAsia"/>
        </w:rPr>
        <w:t>（関係人口創出・拡大のための対流促進事業事務局）</w:t>
      </w:r>
    </w:p>
    <w:p w14:paraId="2A4619C1" w14:textId="77777777" w:rsidR="0036278C" w:rsidRPr="00E23ACA" w:rsidRDefault="0036278C" w:rsidP="0036278C">
      <w:pPr>
        <w:pStyle w:val="a3"/>
      </w:pPr>
    </w:p>
    <w:p w14:paraId="5E56CE83" w14:textId="77777777" w:rsidR="0036278C" w:rsidRDefault="0036278C" w:rsidP="0036278C">
      <w:pPr>
        <w:pStyle w:val="a3"/>
        <w:spacing w:line="240" w:lineRule="auto"/>
        <w:jc w:val="right"/>
        <w:rPr>
          <w:spacing w:val="0"/>
        </w:rPr>
      </w:pPr>
      <w:r w:rsidRPr="00A64FEC">
        <w:rPr>
          <w:rFonts w:ascii="ＭＳ Ｐ明朝" w:hAnsi="ＭＳ Ｐ明朝" w:hint="eastAsia"/>
        </w:rPr>
        <w:t>法人の名称並びに当該法人の代表者の職名及び氏名</w:t>
      </w:r>
      <w:r>
        <w:rPr>
          <w:rFonts w:ascii="ＭＳ Ｐ明朝" w:hAnsi="ＭＳ Ｐ明朝" w:hint="eastAsia"/>
        </w:rPr>
        <w:t xml:space="preserve">　　　</w:t>
      </w:r>
    </w:p>
    <w:p w14:paraId="433D69C8" w14:textId="77777777" w:rsidR="0036278C" w:rsidRPr="00E23ACA" w:rsidRDefault="0036278C" w:rsidP="0036278C">
      <w:pPr>
        <w:pStyle w:val="a3"/>
        <w:rPr>
          <w:u w:val="single"/>
        </w:rPr>
      </w:pPr>
    </w:p>
    <w:p w14:paraId="260FF09B" w14:textId="77777777" w:rsidR="007E2841" w:rsidRPr="0036278C" w:rsidRDefault="007E2841" w:rsidP="0007674A">
      <w:pPr>
        <w:pStyle w:val="a3"/>
        <w:rPr>
          <w:spacing w:val="0"/>
        </w:rPr>
      </w:pPr>
    </w:p>
    <w:p w14:paraId="4C8E20B5" w14:textId="77777777" w:rsidR="00216CBB" w:rsidRDefault="00802270" w:rsidP="00E1124B">
      <w:pPr>
        <w:pStyle w:val="Default"/>
        <w:spacing w:line="315" w:lineRule="exact"/>
        <w:jc w:val="center"/>
        <w:rPr>
          <w:rFonts w:ascii="ＭＳ Ｐ明朝" w:eastAsia="ＭＳ Ｐ明朝" w:hAnsi="ＭＳ Ｐ明朝"/>
          <w:sz w:val="22"/>
          <w:szCs w:val="22"/>
        </w:rPr>
      </w:pPr>
      <w:r>
        <w:rPr>
          <w:rFonts w:ascii="ＭＳ Ｐ明朝" w:eastAsia="ＭＳ Ｐ明朝" w:hAnsi="ＭＳ Ｐ明朝"/>
          <w:sz w:val="22"/>
          <w:szCs w:val="22"/>
        </w:rPr>
        <w:t>令和</w:t>
      </w:r>
      <w:r w:rsidR="00D41615">
        <w:rPr>
          <w:rFonts w:ascii="ＭＳ Ｐ明朝" w:eastAsia="ＭＳ Ｐ明朝" w:hAnsi="ＭＳ Ｐ明朝" w:hint="eastAsia"/>
          <w:sz w:val="22"/>
          <w:szCs w:val="22"/>
        </w:rPr>
        <w:t xml:space="preserve">　</w:t>
      </w:r>
      <w:r w:rsidR="00D41615">
        <w:rPr>
          <w:rFonts w:ascii="ＭＳ Ｐ明朝" w:eastAsia="ＭＳ Ｐ明朝" w:hAnsi="ＭＳ Ｐ明朝"/>
          <w:sz w:val="22"/>
          <w:szCs w:val="22"/>
        </w:rPr>
        <w:t xml:space="preserve">　</w:t>
      </w:r>
      <w:r w:rsidR="00E1124B">
        <w:rPr>
          <w:rFonts w:ascii="ＭＳ Ｐ明朝" w:eastAsia="ＭＳ Ｐ明朝" w:hAnsi="ＭＳ Ｐ明朝" w:hint="eastAsia"/>
          <w:sz w:val="22"/>
          <w:szCs w:val="22"/>
        </w:rPr>
        <w:t xml:space="preserve">年度　</w:t>
      </w:r>
      <w:r w:rsidR="00216CBB" w:rsidRPr="00216CBB">
        <w:rPr>
          <w:rFonts w:ascii="ＭＳ Ｐ明朝" w:eastAsia="ＭＳ Ｐ明朝" w:hAnsi="ＭＳ Ｐ明朝" w:hint="eastAsia"/>
          <w:sz w:val="22"/>
          <w:szCs w:val="22"/>
        </w:rPr>
        <w:t>地方創生支援事業費補助金（</w:t>
      </w:r>
      <w:r w:rsidR="003F4003">
        <w:rPr>
          <w:rFonts w:ascii="ＭＳ Ｐ明朝" w:eastAsia="ＭＳ Ｐ明朝" w:hAnsi="ＭＳ Ｐ明朝" w:hint="eastAsia"/>
          <w:sz w:val="22"/>
          <w:szCs w:val="22"/>
        </w:rPr>
        <w:t>関係人口創出・拡大のための対流促進事業</w:t>
      </w:r>
      <w:r w:rsidR="00216CBB" w:rsidRPr="00216CBB">
        <w:rPr>
          <w:rFonts w:ascii="ＭＳ Ｐ明朝" w:eastAsia="ＭＳ Ｐ明朝" w:hAnsi="ＭＳ Ｐ明朝" w:hint="eastAsia"/>
          <w:sz w:val="22"/>
          <w:szCs w:val="22"/>
        </w:rPr>
        <w:t>）</w:t>
      </w:r>
    </w:p>
    <w:p w14:paraId="038994A7" w14:textId="77777777" w:rsidR="00E1124B" w:rsidRPr="00022DDB" w:rsidRDefault="00E1124B" w:rsidP="00E1124B">
      <w:pPr>
        <w:pStyle w:val="Default"/>
        <w:spacing w:line="315"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変更</w:t>
      </w:r>
      <w:r w:rsidRPr="00022DDB">
        <w:rPr>
          <w:rFonts w:ascii="ＭＳ Ｐ明朝" w:eastAsia="ＭＳ Ｐ明朝" w:hAnsi="ＭＳ Ｐ明朝" w:hint="eastAsia"/>
          <w:sz w:val="22"/>
          <w:szCs w:val="22"/>
        </w:rPr>
        <w:t>申請取下書</w:t>
      </w:r>
    </w:p>
    <w:p w14:paraId="5018766D" w14:textId="77777777" w:rsidR="0036278C" w:rsidRDefault="0036278C" w:rsidP="007E2841">
      <w:pPr>
        <w:pStyle w:val="a3"/>
        <w:rPr>
          <w:rFonts w:ascii="ＭＳ Ｐ明朝" w:hAnsi="ＭＳ Ｐ明朝"/>
        </w:rPr>
      </w:pPr>
    </w:p>
    <w:p w14:paraId="5584106F" w14:textId="77777777" w:rsidR="004B478B" w:rsidRPr="00E1124B" w:rsidRDefault="004B478B" w:rsidP="007E2841">
      <w:pPr>
        <w:pStyle w:val="a3"/>
        <w:rPr>
          <w:rFonts w:ascii="ＭＳ Ｐ明朝" w:hAnsi="ＭＳ Ｐ明朝" w:hint="eastAsia"/>
        </w:rPr>
      </w:pPr>
    </w:p>
    <w:p w14:paraId="46774E30" w14:textId="77777777" w:rsidR="00E1124B" w:rsidRPr="00022DDB" w:rsidRDefault="00802270" w:rsidP="00E1124B">
      <w:pPr>
        <w:pStyle w:val="Default"/>
        <w:spacing w:line="315" w:lineRule="exact"/>
        <w:ind w:firstLine="235"/>
        <w:jc w:val="both"/>
        <w:rPr>
          <w:rFonts w:ascii="ＭＳ Ｐ明朝" w:eastAsia="ＭＳ Ｐ明朝" w:hAnsi="ＭＳ Ｐ明朝"/>
          <w:sz w:val="22"/>
          <w:szCs w:val="22"/>
        </w:rPr>
      </w:pPr>
      <w:r>
        <w:rPr>
          <w:rFonts w:ascii="ＭＳ Ｐ明朝" w:eastAsia="ＭＳ Ｐ明朝" w:hAnsi="ＭＳ Ｐ明朝" w:hint="eastAsia"/>
          <w:sz w:val="22"/>
          <w:szCs w:val="22"/>
        </w:rPr>
        <w:t>令和</w:t>
      </w:r>
      <w:r w:rsidR="00E1124B" w:rsidRPr="00022DDB">
        <w:rPr>
          <w:rFonts w:ascii="ＭＳ Ｐ明朝" w:eastAsia="ＭＳ Ｐ明朝" w:hAnsi="ＭＳ Ｐ明朝" w:hint="eastAsia"/>
          <w:sz w:val="22"/>
          <w:szCs w:val="22"/>
        </w:rPr>
        <w:t xml:space="preserve">  年  月  日付で交付の</w:t>
      </w:r>
      <w:r w:rsidR="00E1124B">
        <w:rPr>
          <w:rFonts w:ascii="ＭＳ Ｐ明朝" w:eastAsia="ＭＳ Ｐ明朝" w:hAnsi="ＭＳ Ｐ明朝" w:hint="eastAsia"/>
          <w:sz w:val="22"/>
          <w:szCs w:val="22"/>
        </w:rPr>
        <w:t>変更</w:t>
      </w:r>
      <w:r w:rsidR="00E1124B" w:rsidRPr="00022DDB">
        <w:rPr>
          <w:rFonts w:ascii="ＭＳ Ｐ明朝" w:eastAsia="ＭＳ Ｐ明朝" w:hAnsi="ＭＳ Ｐ明朝" w:hint="eastAsia"/>
          <w:sz w:val="22"/>
          <w:szCs w:val="22"/>
        </w:rPr>
        <w:t>申請を行った</w:t>
      </w:r>
      <w:r w:rsidR="00256851" w:rsidRPr="00256851">
        <w:rPr>
          <w:rFonts w:ascii="ＭＳ Ｐ明朝" w:eastAsia="ＭＳ Ｐ明朝" w:hAnsi="ＭＳ Ｐ明朝" w:hint="eastAsia"/>
          <w:sz w:val="22"/>
          <w:szCs w:val="22"/>
        </w:rPr>
        <w:t>地方創生支援事業費補助金（</w:t>
      </w:r>
      <w:r w:rsidR="003F4003">
        <w:rPr>
          <w:rFonts w:ascii="ＭＳ Ｐ明朝" w:eastAsia="ＭＳ Ｐ明朝" w:hAnsi="ＭＳ Ｐ明朝" w:hint="eastAsia"/>
          <w:sz w:val="22"/>
          <w:szCs w:val="22"/>
        </w:rPr>
        <w:t>関係人口創出・拡大のための対流促進事業</w:t>
      </w:r>
      <w:r w:rsidR="00256851" w:rsidRPr="00256851">
        <w:rPr>
          <w:rFonts w:ascii="ＭＳ Ｐ明朝" w:eastAsia="ＭＳ Ｐ明朝" w:hAnsi="ＭＳ Ｐ明朝" w:hint="eastAsia"/>
          <w:sz w:val="22"/>
          <w:szCs w:val="22"/>
        </w:rPr>
        <w:t>）</w:t>
      </w:r>
      <w:r w:rsidR="00E1124B" w:rsidRPr="00022DDB">
        <w:rPr>
          <w:rFonts w:ascii="ＭＳ Ｐ明朝" w:eastAsia="ＭＳ Ｐ明朝" w:hAnsi="ＭＳ Ｐ明朝" w:hint="eastAsia"/>
          <w:sz w:val="22"/>
          <w:szCs w:val="22"/>
        </w:rPr>
        <w:t>の実施について、その申請を取り下げたく、下記のとおり申請する。</w:t>
      </w:r>
      <w:r w:rsidR="00E1124B" w:rsidRPr="00022DDB">
        <w:rPr>
          <w:rFonts w:ascii="ＭＳ Ｐ明朝" w:eastAsia="ＭＳ Ｐ明朝" w:hAnsi="ＭＳ Ｐ明朝"/>
          <w:sz w:val="22"/>
          <w:szCs w:val="22"/>
        </w:rPr>
        <w:t xml:space="preserve"> </w:t>
      </w:r>
    </w:p>
    <w:p w14:paraId="69FF5570" w14:textId="77777777" w:rsidR="00E1124B" w:rsidRPr="00E1124B" w:rsidRDefault="00E1124B" w:rsidP="007E2841">
      <w:pPr>
        <w:pStyle w:val="a3"/>
        <w:rPr>
          <w:rFonts w:ascii="ＭＳ Ｐ明朝" w:hAnsi="ＭＳ Ｐ明朝" w:hint="eastAsia"/>
        </w:rPr>
      </w:pPr>
    </w:p>
    <w:p w14:paraId="037D86E7" w14:textId="77777777" w:rsidR="00E1124B" w:rsidRPr="00022DDB" w:rsidRDefault="00E1124B" w:rsidP="00E1124B">
      <w:pPr>
        <w:pStyle w:val="Default"/>
        <w:spacing w:line="315" w:lineRule="exact"/>
        <w:jc w:val="center"/>
        <w:rPr>
          <w:rFonts w:ascii="ＭＳ Ｐ明朝" w:eastAsia="ＭＳ Ｐ明朝" w:hAnsi="ＭＳ Ｐ明朝"/>
          <w:sz w:val="22"/>
          <w:szCs w:val="22"/>
        </w:rPr>
      </w:pPr>
      <w:r w:rsidRPr="00022DDB">
        <w:rPr>
          <w:rFonts w:ascii="ＭＳ Ｐ明朝" w:eastAsia="ＭＳ Ｐ明朝" w:hAnsi="ＭＳ Ｐ明朝" w:hint="eastAsia"/>
          <w:sz w:val="22"/>
          <w:szCs w:val="22"/>
        </w:rPr>
        <w:t>記</w:t>
      </w:r>
      <w:r w:rsidRPr="00022DDB">
        <w:rPr>
          <w:rFonts w:ascii="ＭＳ Ｐ明朝" w:eastAsia="ＭＳ Ｐ明朝" w:hAnsi="ＭＳ Ｐ明朝"/>
          <w:sz w:val="22"/>
          <w:szCs w:val="22"/>
        </w:rPr>
        <w:t xml:space="preserve"> </w:t>
      </w:r>
    </w:p>
    <w:p w14:paraId="01ACFDE6" w14:textId="77777777" w:rsidR="00E1124B" w:rsidRPr="00022DDB" w:rsidRDefault="00E1124B" w:rsidP="00E1124B">
      <w:pPr>
        <w:pStyle w:val="Default"/>
        <w:spacing w:line="315" w:lineRule="exact"/>
        <w:jc w:val="center"/>
        <w:rPr>
          <w:rFonts w:ascii="ＭＳ Ｐ明朝" w:eastAsia="ＭＳ Ｐ明朝" w:hAnsi="ＭＳ Ｐ明朝" w:hint="eastAsia"/>
          <w:sz w:val="22"/>
          <w:szCs w:val="22"/>
        </w:rPr>
      </w:pPr>
    </w:p>
    <w:p w14:paraId="649519F3" w14:textId="77777777" w:rsidR="00E1124B" w:rsidRPr="00022DDB" w:rsidRDefault="00E1124B" w:rsidP="00E1124B">
      <w:pPr>
        <w:pStyle w:val="Default"/>
        <w:spacing w:line="315" w:lineRule="exact"/>
        <w:jc w:val="both"/>
        <w:rPr>
          <w:rFonts w:ascii="ＭＳ Ｐ明朝" w:eastAsia="ＭＳ Ｐ明朝" w:hAnsi="ＭＳ Ｐ明朝"/>
          <w:sz w:val="22"/>
          <w:szCs w:val="22"/>
        </w:rPr>
      </w:pPr>
      <w:r w:rsidRPr="00022DDB">
        <w:rPr>
          <w:rFonts w:ascii="ＭＳ Ｐ明朝" w:eastAsia="ＭＳ Ｐ明朝" w:hAnsi="ＭＳ Ｐ明朝" w:hint="eastAsia"/>
          <w:sz w:val="22"/>
          <w:szCs w:val="22"/>
        </w:rPr>
        <w:t>１</w:t>
      </w:r>
      <w:r w:rsidRPr="00022DDB">
        <w:rPr>
          <w:rFonts w:ascii="ＭＳ Ｐ明朝" w:eastAsia="ＭＳ Ｐ明朝" w:hAnsi="ＭＳ Ｐ明朝"/>
          <w:sz w:val="22"/>
          <w:szCs w:val="22"/>
        </w:rPr>
        <w:t xml:space="preserve"> </w:t>
      </w:r>
      <w:r>
        <w:rPr>
          <w:rFonts w:ascii="ＭＳ Ｐ明朝" w:eastAsia="ＭＳ Ｐ明朝" w:hAnsi="ＭＳ Ｐ明朝" w:hint="eastAsia"/>
          <w:sz w:val="22"/>
          <w:szCs w:val="22"/>
        </w:rPr>
        <w:t>変更</w:t>
      </w:r>
      <w:r w:rsidRPr="00022DDB">
        <w:rPr>
          <w:rFonts w:ascii="ＭＳ Ｐ明朝" w:eastAsia="ＭＳ Ｐ明朝" w:hAnsi="ＭＳ Ｐ明朝" w:hint="eastAsia"/>
          <w:sz w:val="22"/>
          <w:szCs w:val="22"/>
        </w:rPr>
        <w:t>申請を行った年月日</w:t>
      </w:r>
      <w:r w:rsidRPr="00022DDB">
        <w:rPr>
          <w:rFonts w:ascii="ＭＳ Ｐ明朝" w:eastAsia="ＭＳ Ｐ明朝" w:hAnsi="ＭＳ Ｐ明朝"/>
          <w:sz w:val="22"/>
          <w:szCs w:val="22"/>
        </w:rPr>
        <w:t xml:space="preserve"> </w:t>
      </w:r>
    </w:p>
    <w:p w14:paraId="47115E5D" w14:textId="77777777" w:rsidR="00E1124B" w:rsidRPr="00022DDB" w:rsidRDefault="00E1124B" w:rsidP="00E1124B">
      <w:pPr>
        <w:pStyle w:val="Default"/>
        <w:spacing w:line="315" w:lineRule="exact"/>
        <w:jc w:val="both"/>
        <w:rPr>
          <w:rFonts w:ascii="ＭＳ Ｐ明朝" w:eastAsia="ＭＳ Ｐ明朝" w:hAnsi="ＭＳ Ｐ明朝"/>
          <w:sz w:val="22"/>
          <w:szCs w:val="22"/>
        </w:rPr>
      </w:pPr>
    </w:p>
    <w:p w14:paraId="005DF386" w14:textId="77777777" w:rsidR="00E1124B" w:rsidRPr="00022DDB" w:rsidRDefault="00802270" w:rsidP="00E1124B">
      <w:pPr>
        <w:pStyle w:val="Default"/>
        <w:spacing w:line="315" w:lineRule="exact"/>
        <w:ind w:firstLineChars="100" w:firstLine="239"/>
        <w:jc w:val="both"/>
        <w:rPr>
          <w:rFonts w:ascii="ＭＳ Ｐ明朝" w:eastAsia="ＭＳ Ｐ明朝" w:hAnsi="ＭＳ Ｐ明朝"/>
          <w:sz w:val="22"/>
          <w:szCs w:val="22"/>
        </w:rPr>
      </w:pPr>
      <w:r>
        <w:rPr>
          <w:rFonts w:ascii="ＭＳ Ｐ明朝" w:eastAsia="ＭＳ Ｐ明朝" w:hAnsi="ＭＳ Ｐ明朝" w:hint="eastAsia"/>
          <w:sz w:val="22"/>
          <w:szCs w:val="22"/>
        </w:rPr>
        <w:t>令和</w:t>
      </w:r>
      <w:r w:rsidR="00E1124B" w:rsidRPr="00022DDB">
        <w:rPr>
          <w:rFonts w:ascii="ＭＳ Ｐ明朝" w:eastAsia="ＭＳ Ｐ明朝" w:hAnsi="ＭＳ Ｐ明朝"/>
          <w:sz w:val="22"/>
          <w:szCs w:val="22"/>
        </w:rPr>
        <w:t xml:space="preserve"> </w:t>
      </w:r>
      <w:r w:rsidR="00E1124B" w:rsidRPr="00022DDB">
        <w:rPr>
          <w:rFonts w:ascii="ＭＳ Ｐ明朝" w:eastAsia="ＭＳ Ｐ明朝" w:hAnsi="ＭＳ Ｐ明朝" w:hint="eastAsia"/>
          <w:sz w:val="22"/>
          <w:szCs w:val="22"/>
        </w:rPr>
        <w:t>年</w:t>
      </w:r>
      <w:r w:rsidR="00E1124B" w:rsidRPr="00022DDB">
        <w:rPr>
          <w:rFonts w:ascii="ＭＳ Ｐ明朝" w:eastAsia="ＭＳ Ｐ明朝" w:hAnsi="ＭＳ Ｐ明朝"/>
          <w:sz w:val="22"/>
          <w:szCs w:val="22"/>
        </w:rPr>
        <w:t xml:space="preserve"> </w:t>
      </w:r>
      <w:r w:rsidR="00E1124B" w:rsidRPr="00022DDB">
        <w:rPr>
          <w:rFonts w:ascii="ＭＳ Ｐ明朝" w:eastAsia="ＭＳ Ｐ明朝" w:hAnsi="ＭＳ Ｐ明朝" w:hint="eastAsia"/>
          <w:sz w:val="22"/>
          <w:szCs w:val="22"/>
        </w:rPr>
        <w:t>月</w:t>
      </w:r>
      <w:r w:rsidR="00E1124B" w:rsidRPr="00022DDB">
        <w:rPr>
          <w:rFonts w:ascii="ＭＳ Ｐ明朝" w:eastAsia="ＭＳ Ｐ明朝" w:hAnsi="ＭＳ Ｐ明朝"/>
          <w:sz w:val="22"/>
          <w:szCs w:val="22"/>
        </w:rPr>
        <w:t xml:space="preserve"> </w:t>
      </w:r>
      <w:r w:rsidR="00E1124B" w:rsidRPr="00022DDB">
        <w:rPr>
          <w:rFonts w:ascii="ＭＳ Ｐ明朝" w:eastAsia="ＭＳ Ｐ明朝" w:hAnsi="ＭＳ Ｐ明朝" w:hint="eastAsia"/>
          <w:sz w:val="22"/>
          <w:szCs w:val="22"/>
        </w:rPr>
        <w:t>日</w:t>
      </w:r>
      <w:r w:rsidR="00E1124B" w:rsidRPr="00022DDB">
        <w:rPr>
          <w:rFonts w:ascii="ＭＳ Ｐ明朝" w:eastAsia="ＭＳ Ｐ明朝" w:hAnsi="ＭＳ Ｐ明朝"/>
          <w:sz w:val="22"/>
          <w:szCs w:val="22"/>
        </w:rPr>
        <w:t xml:space="preserve"> </w:t>
      </w:r>
    </w:p>
    <w:p w14:paraId="2F541813" w14:textId="77777777" w:rsidR="00E1124B" w:rsidRPr="00022DDB" w:rsidRDefault="00E1124B" w:rsidP="00E1124B">
      <w:pPr>
        <w:pStyle w:val="a3"/>
        <w:wordWrap/>
        <w:rPr>
          <w:rFonts w:ascii="ＭＳ Ｐ明朝" w:hAnsi="ＭＳ Ｐ明朝"/>
        </w:rPr>
      </w:pPr>
    </w:p>
    <w:p w14:paraId="482C53D1" w14:textId="77777777" w:rsidR="00E1124B" w:rsidRPr="00022DDB" w:rsidRDefault="00E1124B" w:rsidP="00E1124B">
      <w:pPr>
        <w:pStyle w:val="a3"/>
        <w:wordWrap/>
        <w:rPr>
          <w:rFonts w:ascii="ＭＳ Ｐ明朝" w:hAnsi="ＭＳ Ｐ明朝" w:hint="eastAsia"/>
        </w:rPr>
      </w:pPr>
    </w:p>
    <w:p w14:paraId="679842A7" w14:textId="77777777" w:rsidR="00E1124B" w:rsidRPr="00022DDB" w:rsidRDefault="00E1124B" w:rsidP="00E1124B">
      <w:pPr>
        <w:pStyle w:val="a3"/>
        <w:wordWrap/>
        <w:rPr>
          <w:rFonts w:ascii="ＭＳ Ｐ明朝" w:hAnsi="ＭＳ Ｐ明朝"/>
        </w:rPr>
      </w:pPr>
      <w:r w:rsidRPr="00022DDB">
        <w:rPr>
          <w:rFonts w:ascii="ＭＳ Ｐ明朝" w:hAnsi="ＭＳ Ｐ明朝" w:hint="eastAsia"/>
        </w:rPr>
        <w:t>２</w:t>
      </w:r>
      <w:r w:rsidRPr="00022DDB">
        <w:rPr>
          <w:rFonts w:ascii="ＭＳ Ｐ明朝" w:hAnsi="ＭＳ Ｐ明朝"/>
        </w:rPr>
        <w:t xml:space="preserve"> </w:t>
      </w:r>
      <w:r>
        <w:rPr>
          <w:rFonts w:ascii="ＭＳ Ｐ明朝" w:hAnsi="ＭＳ Ｐ明朝" w:hint="eastAsia"/>
        </w:rPr>
        <w:t>変更</w:t>
      </w:r>
      <w:r w:rsidRPr="00022DDB">
        <w:rPr>
          <w:rFonts w:ascii="ＭＳ Ｐ明朝" w:hAnsi="ＭＳ Ｐ明朝" w:hint="eastAsia"/>
        </w:rPr>
        <w:t>申請を取り下げる事由</w:t>
      </w:r>
    </w:p>
    <w:p w14:paraId="5741F6AE" w14:textId="77777777" w:rsidR="00E1124B" w:rsidRPr="00022DDB" w:rsidRDefault="00E1124B" w:rsidP="00E1124B">
      <w:pPr>
        <w:pStyle w:val="a3"/>
        <w:rPr>
          <w:rFonts w:ascii="ＭＳ Ｐ明朝" w:hAnsi="ＭＳ Ｐ明朝"/>
        </w:rPr>
      </w:pPr>
    </w:p>
    <w:p w14:paraId="18A14E46" w14:textId="77777777" w:rsidR="006E652B" w:rsidRDefault="0036278C" w:rsidP="004F1F05">
      <w:pPr>
        <w:pStyle w:val="a3"/>
        <w:rPr>
          <w:rFonts w:ascii="ＭＳ Ｐ明朝" w:hAnsi="ＭＳ Ｐ明朝" w:hint="eastAsia"/>
        </w:rPr>
      </w:pPr>
      <w:r>
        <w:rPr>
          <w:rFonts w:ascii="ＭＳ Ｐ明朝" w:hAnsi="ＭＳ Ｐ明朝"/>
        </w:rPr>
        <w:br w:type="page"/>
      </w:r>
    </w:p>
    <w:p w14:paraId="7F449DD4" w14:textId="77777777" w:rsidR="004F1F05" w:rsidRDefault="004F1F05" w:rsidP="004F1F05">
      <w:pPr>
        <w:pStyle w:val="a3"/>
        <w:rPr>
          <w:spacing w:val="0"/>
        </w:rPr>
      </w:pPr>
      <w:r>
        <w:rPr>
          <w:rFonts w:ascii="ＭＳ Ｐ明朝" w:hAnsi="ＭＳ Ｐ明朝" w:hint="eastAsia"/>
        </w:rPr>
        <w:t>（別記様</w:t>
      </w:r>
      <w:r w:rsidRPr="008D63A9">
        <w:rPr>
          <w:rFonts w:ascii="ＭＳ Ｐ明朝" w:hAnsi="ＭＳ Ｐ明朝" w:hint="eastAsia"/>
        </w:rPr>
        <w:t>式</w:t>
      </w:r>
      <w:r w:rsidR="000A2FF3">
        <w:rPr>
          <w:rFonts w:ascii="ＭＳ Ｐ明朝" w:hAnsi="ＭＳ Ｐ明朝" w:hint="eastAsia"/>
        </w:rPr>
        <w:t>第</w:t>
      </w:r>
      <w:r w:rsidR="00F20E8E">
        <w:rPr>
          <w:rFonts w:ascii="ＭＳ Ｐ明朝" w:hAnsi="ＭＳ Ｐ明朝" w:hint="eastAsia"/>
        </w:rPr>
        <w:t>７</w:t>
      </w:r>
      <w:r>
        <w:rPr>
          <w:rFonts w:ascii="ＭＳ Ｐ明朝" w:hAnsi="ＭＳ Ｐ明朝" w:hint="eastAsia"/>
        </w:rPr>
        <w:t xml:space="preserve">　遂行状況報告書）</w:t>
      </w:r>
    </w:p>
    <w:p w14:paraId="0667DC62" w14:textId="77777777" w:rsidR="006E652B" w:rsidRDefault="006E652B" w:rsidP="006E652B">
      <w:pPr>
        <w:pStyle w:val="a3"/>
        <w:jc w:val="right"/>
        <w:rPr>
          <w:spacing w:val="0"/>
        </w:rPr>
      </w:pPr>
      <w:r w:rsidRPr="006E652B">
        <w:rPr>
          <w:rFonts w:ascii="ＭＳ Ｐ明朝" w:hAnsi="ＭＳ Ｐ明朝" w:hint="eastAsia"/>
          <w:spacing w:val="130"/>
          <w:fitText w:val="1180" w:id="1634036993"/>
        </w:rPr>
        <w:t>年月</w:t>
      </w:r>
      <w:r w:rsidRPr="006E652B">
        <w:rPr>
          <w:rFonts w:ascii="ＭＳ Ｐ明朝" w:hAnsi="ＭＳ Ｐ明朝" w:hint="eastAsia"/>
          <w:spacing w:val="0"/>
          <w:fitText w:val="1180" w:id="1634036993"/>
        </w:rPr>
        <w:t>日</w:t>
      </w:r>
    </w:p>
    <w:p w14:paraId="597E5392" w14:textId="77777777" w:rsidR="006E652B" w:rsidRDefault="006E652B" w:rsidP="006E652B">
      <w:pPr>
        <w:pStyle w:val="a3"/>
        <w:rPr>
          <w:spacing w:val="0"/>
        </w:rPr>
      </w:pPr>
    </w:p>
    <w:p w14:paraId="5E58FC2D" w14:textId="77777777" w:rsidR="00EB4D02" w:rsidRDefault="00584B6C" w:rsidP="001C514D">
      <w:pPr>
        <w:pStyle w:val="a3"/>
        <w:ind w:firstLineChars="100" w:firstLine="235"/>
        <w:rPr>
          <w:rFonts w:ascii="ＭＳ Ｐ明朝" w:hAnsi="ＭＳ Ｐ明朝"/>
        </w:rPr>
      </w:pPr>
      <w:r>
        <w:rPr>
          <w:rFonts w:ascii="ＭＳ Ｐ明朝" w:hAnsi="ＭＳ Ｐ明朝" w:hint="eastAsia"/>
        </w:rPr>
        <w:t>ランドブレイン株式会社</w:t>
      </w:r>
      <w:r w:rsidR="00E42D2C">
        <w:rPr>
          <w:rFonts w:ascii="ＭＳ Ｐ明朝" w:hAnsi="ＭＳ Ｐ明朝" w:hint="eastAsia"/>
        </w:rPr>
        <w:t xml:space="preserve">　代表取締役　殿</w:t>
      </w:r>
    </w:p>
    <w:p w14:paraId="16CF3905" w14:textId="77777777" w:rsidR="001C514D" w:rsidRDefault="00584B6C" w:rsidP="001C514D">
      <w:pPr>
        <w:pStyle w:val="a3"/>
        <w:ind w:firstLineChars="100" w:firstLine="235"/>
        <w:rPr>
          <w:spacing w:val="0"/>
        </w:rPr>
      </w:pPr>
      <w:r>
        <w:rPr>
          <w:rFonts w:ascii="ＭＳ Ｐ明朝" w:hAnsi="ＭＳ Ｐ明朝" w:hint="eastAsia"/>
        </w:rPr>
        <w:t>（関係人口創出・拡大のための対流促進事業事務局）</w:t>
      </w:r>
    </w:p>
    <w:p w14:paraId="26CB3329" w14:textId="77777777" w:rsidR="006E652B" w:rsidRPr="00E23ACA" w:rsidRDefault="006E652B" w:rsidP="006E652B">
      <w:pPr>
        <w:pStyle w:val="a3"/>
      </w:pPr>
    </w:p>
    <w:p w14:paraId="5C76642A" w14:textId="77777777" w:rsidR="006E652B" w:rsidRDefault="006E652B" w:rsidP="006E652B">
      <w:pPr>
        <w:pStyle w:val="a3"/>
        <w:spacing w:line="240" w:lineRule="auto"/>
        <w:jc w:val="right"/>
        <w:rPr>
          <w:spacing w:val="0"/>
        </w:rPr>
      </w:pPr>
      <w:r w:rsidRPr="00A64FEC">
        <w:rPr>
          <w:rFonts w:ascii="ＭＳ Ｐ明朝" w:hAnsi="ＭＳ Ｐ明朝" w:hint="eastAsia"/>
        </w:rPr>
        <w:t>法人の名称並びに当該法人の代表者の職名及び氏名</w:t>
      </w:r>
      <w:r>
        <w:rPr>
          <w:rFonts w:ascii="ＭＳ Ｐ明朝" w:hAnsi="ＭＳ Ｐ明朝" w:hint="eastAsia"/>
        </w:rPr>
        <w:t xml:space="preserve">　　　</w:t>
      </w:r>
    </w:p>
    <w:p w14:paraId="44ED88E8" w14:textId="77777777" w:rsidR="006E652B" w:rsidRPr="00E23ACA" w:rsidRDefault="006E652B" w:rsidP="006E652B">
      <w:pPr>
        <w:pStyle w:val="a3"/>
        <w:rPr>
          <w:u w:val="single"/>
        </w:rPr>
      </w:pPr>
    </w:p>
    <w:p w14:paraId="67AA0A77" w14:textId="77777777" w:rsidR="006E652B" w:rsidRPr="0036278C" w:rsidRDefault="006E652B" w:rsidP="006E652B">
      <w:pPr>
        <w:pStyle w:val="a3"/>
        <w:rPr>
          <w:spacing w:val="0"/>
        </w:rPr>
      </w:pPr>
    </w:p>
    <w:p w14:paraId="01605D70" w14:textId="77777777" w:rsidR="00121DEE" w:rsidRDefault="00802270" w:rsidP="006E652B">
      <w:pPr>
        <w:pStyle w:val="Default"/>
        <w:spacing w:line="315" w:lineRule="exact"/>
        <w:jc w:val="center"/>
        <w:rPr>
          <w:rFonts w:ascii="ＭＳ Ｐ明朝" w:eastAsia="ＭＳ Ｐ明朝" w:hAnsi="ＭＳ Ｐ明朝"/>
          <w:sz w:val="22"/>
          <w:szCs w:val="22"/>
        </w:rPr>
      </w:pPr>
      <w:r>
        <w:rPr>
          <w:rFonts w:ascii="ＭＳ Ｐ明朝" w:eastAsia="ＭＳ Ｐ明朝" w:hAnsi="ＭＳ Ｐ明朝"/>
          <w:sz w:val="22"/>
          <w:szCs w:val="22"/>
        </w:rPr>
        <w:t>令和</w:t>
      </w:r>
      <w:r w:rsidR="00D41615">
        <w:rPr>
          <w:rFonts w:ascii="ＭＳ Ｐ明朝" w:eastAsia="ＭＳ Ｐ明朝" w:hAnsi="ＭＳ Ｐ明朝" w:hint="eastAsia"/>
          <w:sz w:val="22"/>
          <w:szCs w:val="22"/>
        </w:rPr>
        <w:t xml:space="preserve">　</w:t>
      </w:r>
      <w:r w:rsidR="00D41615">
        <w:rPr>
          <w:rFonts w:ascii="ＭＳ Ｐ明朝" w:eastAsia="ＭＳ Ｐ明朝" w:hAnsi="ＭＳ Ｐ明朝"/>
          <w:sz w:val="22"/>
          <w:szCs w:val="22"/>
        </w:rPr>
        <w:t xml:space="preserve">　</w:t>
      </w:r>
      <w:r w:rsidR="006E652B">
        <w:rPr>
          <w:rFonts w:ascii="ＭＳ Ｐ明朝" w:eastAsia="ＭＳ Ｐ明朝" w:hAnsi="ＭＳ Ｐ明朝" w:hint="eastAsia"/>
          <w:sz w:val="22"/>
          <w:szCs w:val="22"/>
        </w:rPr>
        <w:t xml:space="preserve">年度　</w:t>
      </w:r>
      <w:r w:rsidR="00121DEE" w:rsidRPr="00121DEE">
        <w:rPr>
          <w:rFonts w:ascii="ＭＳ Ｐ明朝" w:eastAsia="ＭＳ Ｐ明朝" w:hAnsi="ＭＳ Ｐ明朝" w:hint="eastAsia"/>
          <w:sz w:val="22"/>
          <w:szCs w:val="22"/>
        </w:rPr>
        <w:t>地方創生支援事業費補助金（</w:t>
      </w:r>
      <w:r w:rsidR="003F4003">
        <w:rPr>
          <w:rFonts w:ascii="ＭＳ Ｐ明朝" w:eastAsia="ＭＳ Ｐ明朝" w:hAnsi="ＭＳ Ｐ明朝" w:hint="eastAsia"/>
          <w:sz w:val="22"/>
          <w:szCs w:val="22"/>
        </w:rPr>
        <w:t>関係人口創出・拡大のための対流促進事業</w:t>
      </w:r>
      <w:r w:rsidR="00121DEE" w:rsidRPr="00121DEE">
        <w:rPr>
          <w:rFonts w:ascii="ＭＳ Ｐ明朝" w:eastAsia="ＭＳ Ｐ明朝" w:hAnsi="ＭＳ Ｐ明朝" w:hint="eastAsia"/>
          <w:sz w:val="22"/>
          <w:szCs w:val="22"/>
        </w:rPr>
        <w:t>）</w:t>
      </w:r>
    </w:p>
    <w:p w14:paraId="68ED3BDF" w14:textId="77777777" w:rsidR="006E652B" w:rsidRPr="00022DDB" w:rsidRDefault="006E652B" w:rsidP="006E652B">
      <w:pPr>
        <w:pStyle w:val="Default"/>
        <w:spacing w:line="315"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遂行状況報告書</w:t>
      </w:r>
    </w:p>
    <w:p w14:paraId="701EBDF7" w14:textId="77777777" w:rsidR="006E652B" w:rsidRDefault="006E652B" w:rsidP="006E652B">
      <w:pPr>
        <w:pStyle w:val="a3"/>
        <w:rPr>
          <w:rFonts w:ascii="ＭＳ Ｐ明朝" w:hAnsi="ＭＳ Ｐ明朝"/>
        </w:rPr>
      </w:pPr>
    </w:p>
    <w:p w14:paraId="666A9DDF" w14:textId="77777777" w:rsidR="00EB4D02" w:rsidRPr="00E1124B" w:rsidRDefault="00EB4D02" w:rsidP="006E652B">
      <w:pPr>
        <w:pStyle w:val="a3"/>
        <w:rPr>
          <w:rFonts w:ascii="ＭＳ Ｐ明朝" w:hAnsi="ＭＳ Ｐ明朝" w:hint="eastAsia"/>
        </w:rPr>
      </w:pPr>
    </w:p>
    <w:p w14:paraId="233758A4" w14:textId="77777777" w:rsidR="006E652B" w:rsidRPr="00022DDB" w:rsidRDefault="00802270" w:rsidP="006E652B">
      <w:pPr>
        <w:pStyle w:val="Default"/>
        <w:spacing w:line="315" w:lineRule="exact"/>
        <w:ind w:firstLine="235"/>
        <w:jc w:val="both"/>
        <w:rPr>
          <w:rFonts w:ascii="ＭＳ Ｐ明朝" w:eastAsia="ＭＳ Ｐ明朝" w:hAnsi="ＭＳ Ｐ明朝"/>
          <w:sz w:val="22"/>
          <w:szCs w:val="22"/>
        </w:rPr>
      </w:pPr>
      <w:r>
        <w:rPr>
          <w:rFonts w:ascii="ＭＳ Ｐ明朝" w:eastAsia="ＭＳ Ｐ明朝" w:hAnsi="ＭＳ Ｐ明朝"/>
          <w:sz w:val="22"/>
          <w:szCs w:val="22"/>
        </w:rPr>
        <w:t>令和</w:t>
      </w:r>
      <w:r w:rsidR="006E652B" w:rsidRPr="00022DDB">
        <w:rPr>
          <w:rFonts w:ascii="ＭＳ Ｐ明朝" w:eastAsia="ＭＳ Ｐ明朝" w:hAnsi="ＭＳ Ｐ明朝" w:hint="eastAsia"/>
          <w:sz w:val="22"/>
          <w:szCs w:val="22"/>
        </w:rPr>
        <w:t xml:space="preserve">  年  月  日付で交付</w:t>
      </w:r>
      <w:r w:rsidR="006E652B">
        <w:rPr>
          <w:rFonts w:ascii="ＭＳ Ｐ明朝" w:eastAsia="ＭＳ Ｐ明朝" w:hAnsi="ＭＳ Ｐ明朝" w:hint="eastAsia"/>
          <w:sz w:val="22"/>
          <w:szCs w:val="22"/>
        </w:rPr>
        <w:t>決定された</w:t>
      </w:r>
      <w:r w:rsidR="00F31A87" w:rsidRPr="00F31A87">
        <w:rPr>
          <w:rFonts w:ascii="ＭＳ Ｐ明朝" w:eastAsia="ＭＳ Ｐ明朝" w:hAnsi="ＭＳ Ｐ明朝" w:hint="eastAsia"/>
          <w:sz w:val="22"/>
          <w:szCs w:val="22"/>
        </w:rPr>
        <w:t>地方創生支援事業費補助金（</w:t>
      </w:r>
      <w:r w:rsidR="003F4003">
        <w:rPr>
          <w:rFonts w:ascii="ＭＳ Ｐ明朝" w:eastAsia="ＭＳ Ｐ明朝" w:hAnsi="ＭＳ Ｐ明朝" w:hint="eastAsia"/>
          <w:sz w:val="22"/>
          <w:szCs w:val="22"/>
        </w:rPr>
        <w:t>関係人口創出・拡大のための対流促進事業</w:t>
      </w:r>
      <w:r w:rsidR="00F31A87" w:rsidRPr="00F31A87">
        <w:rPr>
          <w:rFonts w:ascii="ＭＳ Ｐ明朝" w:eastAsia="ＭＳ Ｐ明朝" w:hAnsi="ＭＳ Ｐ明朝" w:hint="eastAsia"/>
          <w:sz w:val="22"/>
          <w:szCs w:val="22"/>
        </w:rPr>
        <w:t>）</w:t>
      </w:r>
      <w:r w:rsidR="006E652B">
        <w:rPr>
          <w:rFonts w:ascii="ＭＳ Ｐ明朝" w:eastAsia="ＭＳ Ｐ明朝" w:hAnsi="ＭＳ Ｐ明朝" w:hint="eastAsia"/>
          <w:sz w:val="22"/>
          <w:szCs w:val="22"/>
        </w:rPr>
        <w:t>について、</w:t>
      </w:r>
      <w:r>
        <w:rPr>
          <w:rFonts w:ascii="ＭＳ Ｐ明朝" w:eastAsia="ＭＳ Ｐ明朝" w:hAnsi="ＭＳ Ｐ明朝" w:hint="eastAsia"/>
          <w:sz w:val="22"/>
          <w:szCs w:val="22"/>
        </w:rPr>
        <w:t>令和</w:t>
      </w:r>
      <w:r w:rsidR="006E652B">
        <w:rPr>
          <w:rFonts w:ascii="ＭＳ Ｐ明朝" w:eastAsia="ＭＳ Ｐ明朝" w:hAnsi="ＭＳ Ｐ明朝" w:hint="eastAsia"/>
          <w:sz w:val="22"/>
          <w:szCs w:val="22"/>
        </w:rPr>
        <w:t xml:space="preserve">　　年  月　　日現在の遂行状況を別紙のとおり報告する</w:t>
      </w:r>
      <w:r w:rsidR="006E652B" w:rsidRPr="00022DDB">
        <w:rPr>
          <w:rFonts w:ascii="ＭＳ Ｐ明朝" w:eastAsia="ＭＳ Ｐ明朝" w:hAnsi="ＭＳ Ｐ明朝" w:hint="eastAsia"/>
          <w:sz w:val="22"/>
          <w:szCs w:val="22"/>
        </w:rPr>
        <w:t>。</w:t>
      </w:r>
      <w:r w:rsidR="006E652B" w:rsidRPr="00022DDB">
        <w:rPr>
          <w:rFonts w:ascii="ＭＳ Ｐ明朝" w:eastAsia="ＭＳ Ｐ明朝" w:hAnsi="ＭＳ Ｐ明朝"/>
          <w:sz w:val="22"/>
          <w:szCs w:val="22"/>
        </w:rPr>
        <w:t xml:space="preserve"> </w:t>
      </w:r>
    </w:p>
    <w:p w14:paraId="1D50633F" w14:textId="77777777" w:rsidR="004F1F05" w:rsidRDefault="004F1F05" w:rsidP="007E2841">
      <w:pPr>
        <w:pStyle w:val="a3"/>
        <w:rPr>
          <w:rFonts w:ascii="ＭＳ Ｐ明朝" w:hAnsi="ＭＳ Ｐ明朝"/>
        </w:rPr>
      </w:pPr>
    </w:p>
    <w:p w14:paraId="2FFC2F4B" w14:textId="77777777" w:rsidR="009421F9" w:rsidRDefault="007E14AA" w:rsidP="007E2841">
      <w:pPr>
        <w:pStyle w:val="a3"/>
        <w:rPr>
          <w:rFonts w:ascii="ＭＳ Ｐ明朝" w:hAnsi="ＭＳ Ｐ明朝" w:hint="eastAsia"/>
        </w:rPr>
      </w:pPr>
      <w:r>
        <w:rPr>
          <w:rFonts w:ascii="ＭＳ Ｐ明朝" w:hAnsi="ＭＳ Ｐ明朝"/>
        </w:rPr>
        <w:br w:type="page"/>
      </w:r>
    </w:p>
    <w:p w14:paraId="78AF2E0E" w14:textId="77777777" w:rsidR="007E14AA" w:rsidRPr="00E23ACA" w:rsidRDefault="007E14AA" w:rsidP="007E14AA">
      <w:pPr>
        <w:pStyle w:val="a3"/>
      </w:pPr>
      <w:r>
        <w:rPr>
          <w:rFonts w:hint="eastAsia"/>
        </w:rPr>
        <w:t>（別記</w:t>
      </w:r>
      <w:r w:rsidRPr="00E23ACA">
        <w:rPr>
          <w:rFonts w:hint="eastAsia"/>
        </w:rPr>
        <w:t>様式</w:t>
      </w:r>
      <w:r w:rsidR="000A2FF3">
        <w:rPr>
          <w:rFonts w:hint="eastAsia"/>
        </w:rPr>
        <w:t>第</w:t>
      </w:r>
      <w:r w:rsidR="00F20E8E">
        <w:rPr>
          <w:rFonts w:hint="eastAsia"/>
        </w:rPr>
        <w:t>８</w:t>
      </w:r>
      <w:r w:rsidRPr="00E23ACA">
        <w:rPr>
          <w:rFonts w:hint="eastAsia"/>
        </w:rPr>
        <w:t xml:space="preserve">　</w:t>
      </w:r>
      <w:r>
        <w:rPr>
          <w:rFonts w:hint="eastAsia"/>
        </w:rPr>
        <w:t>実績報告</w:t>
      </w:r>
      <w:r w:rsidRPr="00E23ACA">
        <w:rPr>
          <w:rFonts w:hint="eastAsia"/>
        </w:rPr>
        <w:t>書</w:t>
      </w:r>
      <w:r>
        <w:rPr>
          <w:rFonts w:hint="eastAsia"/>
        </w:rPr>
        <w:t>）</w:t>
      </w:r>
    </w:p>
    <w:p w14:paraId="7386B8CF" w14:textId="77777777" w:rsidR="007E14AA" w:rsidRDefault="007E14AA" w:rsidP="007E14AA">
      <w:pPr>
        <w:pStyle w:val="a3"/>
        <w:jc w:val="right"/>
        <w:rPr>
          <w:spacing w:val="0"/>
        </w:rPr>
      </w:pPr>
      <w:r w:rsidRPr="007E14AA">
        <w:rPr>
          <w:rFonts w:ascii="ＭＳ Ｐ明朝" w:hAnsi="ＭＳ Ｐ明朝" w:hint="eastAsia"/>
          <w:spacing w:val="130"/>
          <w:fitText w:val="1180" w:id="1634037761"/>
        </w:rPr>
        <w:t>年月</w:t>
      </w:r>
      <w:r w:rsidRPr="007E14AA">
        <w:rPr>
          <w:rFonts w:ascii="ＭＳ Ｐ明朝" w:hAnsi="ＭＳ Ｐ明朝" w:hint="eastAsia"/>
          <w:spacing w:val="0"/>
          <w:fitText w:val="1180" w:id="1634037761"/>
        </w:rPr>
        <w:t>日</w:t>
      </w:r>
    </w:p>
    <w:p w14:paraId="126CC26E" w14:textId="77777777" w:rsidR="007E14AA" w:rsidRDefault="007E14AA" w:rsidP="007E14AA">
      <w:pPr>
        <w:pStyle w:val="a3"/>
        <w:rPr>
          <w:spacing w:val="0"/>
        </w:rPr>
      </w:pPr>
    </w:p>
    <w:p w14:paraId="716BB8B8" w14:textId="77777777" w:rsidR="00EB4D02" w:rsidRDefault="00584B6C" w:rsidP="001C514D">
      <w:pPr>
        <w:pStyle w:val="a3"/>
        <w:ind w:firstLineChars="100" w:firstLine="235"/>
        <w:rPr>
          <w:rFonts w:ascii="ＭＳ Ｐ明朝" w:hAnsi="ＭＳ Ｐ明朝"/>
        </w:rPr>
      </w:pPr>
      <w:r>
        <w:rPr>
          <w:rFonts w:ascii="ＭＳ Ｐ明朝" w:hAnsi="ＭＳ Ｐ明朝" w:hint="eastAsia"/>
        </w:rPr>
        <w:t>ランドブレイン株式会社</w:t>
      </w:r>
      <w:r w:rsidR="00E42D2C">
        <w:rPr>
          <w:rFonts w:ascii="ＭＳ Ｐ明朝" w:hAnsi="ＭＳ Ｐ明朝" w:hint="eastAsia"/>
        </w:rPr>
        <w:t xml:space="preserve">　代表取締役　殿</w:t>
      </w:r>
    </w:p>
    <w:p w14:paraId="4C9A64FA" w14:textId="77777777" w:rsidR="001C514D" w:rsidRDefault="00584B6C" w:rsidP="001C514D">
      <w:pPr>
        <w:pStyle w:val="a3"/>
        <w:ind w:firstLineChars="100" w:firstLine="235"/>
        <w:rPr>
          <w:spacing w:val="0"/>
        </w:rPr>
      </w:pPr>
      <w:r>
        <w:rPr>
          <w:rFonts w:ascii="ＭＳ Ｐ明朝" w:hAnsi="ＭＳ Ｐ明朝" w:hint="eastAsia"/>
        </w:rPr>
        <w:t>（関係人口創出・拡大のための対流促進事業事務局）</w:t>
      </w:r>
    </w:p>
    <w:p w14:paraId="5A20A7A8" w14:textId="77777777" w:rsidR="007E14AA" w:rsidRPr="00E23ACA" w:rsidRDefault="007E14AA" w:rsidP="007E14AA">
      <w:pPr>
        <w:pStyle w:val="a3"/>
      </w:pPr>
    </w:p>
    <w:p w14:paraId="31CCB3E5" w14:textId="77777777" w:rsidR="007E14AA" w:rsidRDefault="007E14AA" w:rsidP="007E14AA">
      <w:pPr>
        <w:pStyle w:val="a3"/>
        <w:spacing w:line="240" w:lineRule="auto"/>
        <w:jc w:val="right"/>
        <w:rPr>
          <w:spacing w:val="0"/>
        </w:rPr>
      </w:pPr>
      <w:r w:rsidRPr="00A64FEC">
        <w:rPr>
          <w:rFonts w:ascii="ＭＳ Ｐ明朝" w:hAnsi="ＭＳ Ｐ明朝" w:hint="eastAsia"/>
        </w:rPr>
        <w:t>法人の名称並びに当該法人の代表者の職名及び氏名</w:t>
      </w:r>
      <w:r>
        <w:rPr>
          <w:rFonts w:ascii="ＭＳ Ｐ明朝" w:hAnsi="ＭＳ Ｐ明朝" w:hint="eastAsia"/>
        </w:rPr>
        <w:t xml:space="preserve">　　　</w:t>
      </w:r>
    </w:p>
    <w:p w14:paraId="151E2632" w14:textId="77777777" w:rsidR="007E14AA" w:rsidRPr="00E23ACA" w:rsidRDefault="007E14AA" w:rsidP="007E14AA">
      <w:pPr>
        <w:pStyle w:val="a3"/>
        <w:rPr>
          <w:u w:val="single"/>
        </w:rPr>
      </w:pPr>
    </w:p>
    <w:p w14:paraId="40AC0303" w14:textId="77777777" w:rsidR="007E14AA" w:rsidRPr="00E23ACA" w:rsidRDefault="007E14AA" w:rsidP="007E14AA">
      <w:pPr>
        <w:pStyle w:val="a3"/>
        <w:rPr>
          <w:u w:val="single"/>
        </w:rPr>
      </w:pPr>
    </w:p>
    <w:p w14:paraId="21FC626F" w14:textId="77777777" w:rsidR="00F15E1D" w:rsidRDefault="00802270" w:rsidP="007E14AA">
      <w:pPr>
        <w:pStyle w:val="a3"/>
        <w:jc w:val="center"/>
      </w:pPr>
      <w:r>
        <w:t>令和</w:t>
      </w:r>
      <w:r w:rsidR="00D41615">
        <w:rPr>
          <w:rFonts w:hint="eastAsia"/>
        </w:rPr>
        <w:t xml:space="preserve">　</w:t>
      </w:r>
      <w:r w:rsidR="00D41615">
        <w:t xml:space="preserve">　</w:t>
      </w:r>
      <w:r w:rsidR="007E14AA">
        <w:rPr>
          <w:rFonts w:hint="eastAsia"/>
        </w:rPr>
        <w:t>年度</w:t>
      </w:r>
      <w:r w:rsidR="00F15E1D">
        <w:rPr>
          <w:rFonts w:hint="eastAsia"/>
        </w:rPr>
        <w:t xml:space="preserve">　</w:t>
      </w:r>
      <w:r w:rsidR="00F15E1D" w:rsidRPr="00121DEE">
        <w:rPr>
          <w:rFonts w:ascii="ＭＳ Ｐ明朝" w:hAnsi="ＭＳ Ｐ明朝" w:hint="eastAsia"/>
        </w:rPr>
        <w:t>地方創生支援事業費補助金（</w:t>
      </w:r>
      <w:r w:rsidR="003F4003">
        <w:rPr>
          <w:rFonts w:ascii="ＭＳ Ｐ明朝" w:hAnsi="ＭＳ Ｐ明朝" w:hint="eastAsia"/>
        </w:rPr>
        <w:t>関係人口創出・拡大のための対流促進事業</w:t>
      </w:r>
      <w:r w:rsidR="00F15E1D" w:rsidRPr="00121DEE">
        <w:rPr>
          <w:rFonts w:ascii="ＭＳ Ｐ明朝" w:hAnsi="ＭＳ Ｐ明朝" w:hint="eastAsia"/>
        </w:rPr>
        <w:t>）</w:t>
      </w:r>
      <w:r w:rsidR="007E14AA">
        <w:rPr>
          <w:rFonts w:hint="eastAsia"/>
        </w:rPr>
        <w:t>の</w:t>
      </w:r>
    </w:p>
    <w:p w14:paraId="6A58F5B8" w14:textId="77777777" w:rsidR="007E14AA" w:rsidRPr="00E23ACA" w:rsidRDefault="007E14AA" w:rsidP="007E14AA">
      <w:pPr>
        <w:pStyle w:val="a3"/>
        <w:jc w:val="center"/>
      </w:pPr>
      <w:r>
        <w:rPr>
          <w:rFonts w:hint="eastAsia"/>
        </w:rPr>
        <w:t>事業実績報告について</w:t>
      </w:r>
    </w:p>
    <w:p w14:paraId="71D772ED" w14:textId="77777777" w:rsidR="007E14AA" w:rsidRPr="00E23ACA" w:rsidRDefault="007E14AA" w:rsidP="007E14AA">
      <w:pPr>
        <w:pStyle w:val="a3"/>
        <w:rPr>
          <w:u w:val="single"/>
        </w:rPr>
      </w:pPr>
    </w:p>
    <w:p w14:paraId="7160DB31" w14:textId="77777777" w:rsidR="007E14AA" w:rsidRPr="00E23ACA" w:rsidRDefault="007E14AA" w:rsidP="007E14AA">
      <w:pPr>
        <w:pStyle w:val="a3"/>
        <w:rPr>
          <w:u w:val="single"/>
        </w:rPr>
      </w:pPr>
    </w:p>
    <w:p w14:paraId="2BC5D2A0" w14:textId="77777777" w:rsidR="007E14AA" w:rsidRPr="00E23ACA" w:rsidRDefault="007E14AA" w:rsidP="007E14AA">
      <w:pPr>
        <w:pStyle w:val="a3"/>
        <w:ind w:firstLineChars="100" w:firstLine="235"/>
      </w:pPr>
      <w:r>
        <w:rPr>
          <w:rFonts w:hint="eastAsia"/>
        </w:rPr>
        <w:t>標記について</w:t>
      </w:r>
      <w:r>
        <w:t>、</w:t>
      </w:r>
      <w:r>
        <w:rPr>
          <w:rFonts w:hint="eastAsia"/>
        </w:rPr>
        <w:t>その事業実績を次のとおり関係書類を添えて申請する。</w:t>
      </w:r>
    </w:p>
    <w:p w14:paraId="5F2E0649" w14:textId="77777777" w:rsidR="007E14AA" w:rsidRPr="001628C4" w:rsidRDefault="007E14AA" w:rsidP="007E14AA">
      <w:pPr>
        <w:pStyle w:val="a3"/>
        <w:rPr>
          <w:u w:val="single"/>
        </w:rPr>
      </w:pPr>
    </w:p>
    <w:p w14:paraId="03B40746" w14:textId="77777777" w:rsidR="007E14AA" w:rsidRDefault="007E14AA" w:rsidP="007E14AA">
      <w:pPr>
        <w:pStyle w:val="a3"/>
      </w:pPr>
    </w:p>
    <w:p w14:paraId="2C87B95C" w14:textId="77777777" w:rsidR="007E14AA" w:rsidRPr="00E23ACA" w:rsidRDefault="007E14AA" w:rsidP="007E14AA">
      <w:pPr>
        <w:pStyle w:val="a3"/>
      </w:pPr>
      <w:r>
        <w:rPr>
          <w:rFonts w:hint="eastAsia"/>
        </w:rPr>
        <w:t>１</w:t>
      </w:r>
      <w:r w:rsidRPr="00E23ACA">
        <w:rPr>
          <w:rFonts w:hint="eastAsia"/>
        </w:rPr>
        <w:t xml:space="preserve">　</w:t>
      </w:r>
      <w:r w:rsidR="00F31A87" w:rsidRPr="00F31A87">
        <w:rPr>
          <w:rFonts w:hint="eastAsia"/>
        </w:rPr>
        <w:t>地方創生支援事業費補助金（</w:t>
      </w:r>
      <w:r w:rsidR="003F4003">
        <w:rPr>
          <w:rFonts w:hint="eastAsia"/>
        </w:rPr>
        <w:t>関係人口創出・拡大のための対流促進事業</w:t>
      </w:r>
      <w:r w:rsidR="00F31A87" w:rsidRPr="00F31A87">
        <w:rPr>
          <w:rFonts w:hint="eastAsia"/>
        </w:rPr>
        <w:t>）</w:t>
      </w:r>
      <w:r>
        <w:rPr>
          <w:rFonts w:hint="eastAsia"/>
        </w:rPr>
        <w:t>精算書（別表１）</w:t>
      </w:r>
    </w:p>
    <w:p w14:paraId="6DDEC959" w14:textId="77777777" w:rsidR="007E14AA" w:rsidRPr="00E23ACA" w:rsidRDefault="007E14AA" w:rsidP="007E14AA">
      <w:pPr>
        <w:pStyle w:val="a3"/>
        <w:rPr>
          <w:rFonts w:hint="eastAsia"/>
        </w:rPr>
      </w:pPr>
    </w:p>
    <w:p w14:paraId="16DF4DC0" w14:textId="77777777" w:rsidR="007E14AA" w:rsidRPr="00F31A87" w:rsidRDefault="007E14AA" w:rsidP="007E14AA">
      <w:pPr>
        <w:pStyle w:val="a3"/>
      </w:pPr>
    </w:p>
    <w:p w14:paraId="0FB68051" w14:textId="77777777" w:rsidR="007E14AA" w:rsidRPr="00E23ACA" w:rsidRDefault="007E14AA" w:rsidP="003F4003">
      <w:pPr>
        <w:pStyle w:val="a3"/>
        <w:ind w:rightChars="-150" w:right="-344"/>
      </w:pPr>
      <w:r>
        <w:rPr>
          <w:rFonts w:hint="eastAsia"/>
        </w:rPr>
        <w:t>２</w:t>
      </w:r>
      <w:r w:rsidRPr="00E23ACA">
        <w:rPr>
          <w:rFonts w:hint="eastAsia"/>
        </w:rPr>
        <w:t xml:space="preserve">　</w:t>
      </w:r>
      <w:r w:rsidR="00F31A87">
        <w:rPr>
          <w:rFonts w:hint="eastAsia"/>
        </w:rPr>
        <w:t>地方創生支援事業費補助金（</w:t>
      </w:r>
      <w:r w:rsidR="003F4003">
        <w:rPr>
          <w:rFonts w:hint="eastAsia"/>
        </w:rPr>
        <w:t>関係人口創出・拡大のための対流促進事業</w:t>
      </w:r>
      <w:r w:rsidR="00F31A87">
        <w:rPr>
          <w:rFonts w:hint="eastAsia"/>
        </w:rPr>
        <w:t>）</w:t>
      </w:r>
      <w:r>
        <w:rPr>
          <w:rFonts w:hint="eastAsia"/>
        </w:rPr>
        <w:t>精算額調書（別表２）</w:t>
      </w:r>
    </w:p>
    <w:p w14:paraId="6765546D" w14:textId="77777777" w:rsidR="007E14AA" w:rsidRPr="00E23ACA" w:rsidRDefault="007E14AA" w:rsidP="007E14AA">
      <w:pPr>
        <w:pStyle w:val="a3"/>
        <w:rPr>
          <w:rFonts w:hint="eastAsia"/>
        </w:rPr>
      </w:pPr>
    </w:p>
    <w:p w14:paraId="3564D1DC" w14:textId="77777777" w:rsidR="007E14AA" w:rsidRPr="00E23ACA" w:rsidRDefault="007E14AA" w:rsidP="007E14AA">
      <w:pPr>
        <w:pStyle w:val="a3"/>
      </w:pPr>
    </w:p>
    <w:p w14:paraId="77D3ACDA" w14:textId="77777777" w:rsidR="007E14AA" w:rsidRPr="00E23ACA" w:rsidRDefault="007E14AA" w:rsidP="007E14AA">
      <w:pPr>
        <w:pStyle w:val="a3"/>
      </w:pPr>
      <w:r>
        <w:rPr>
          <w:rFonts w:hint="eastAsia"/>
        </w:rPr>
        <w:t>３</w:t>
      </w:r>
      <w:r w:rsidRPr="00E23ACA">
        <w:rPr>
          <w:rFonts w:hint="eastAsia"/>
        </w:rPr>
        <w:t xml:space="preserve">　</w:t>
      </w:r>
      <w:r w:rsidR="00E002EE">
        <w:rPr>
          <w:rFonts w:hint="eastAsia"/>
        </w:rPr>
        <w:t>事業</w:t>
      </w:r>
      <w:r>
        <w:rPr>
          <w:rFonts w:hint="eastAsia"/>
        </w:rPr>
        <w:t>実績報告書（別表３）</w:t>
      </w:r>
    </w:p>
    <w:p w14:paraId="0E9B0F6D" w14:textId="77777777" w:rsidR="007E14AA" w:rsidRPr="00294AFB" w:rsidRDefault="007E14AA" w:rsidP="007E14AA">
      <w:pPr>
        <w:pStyle w:val="a3"/>
        <w:rPr>
          <w:rFonts w:hint="eastAsia"/>
        </w:rPr>
      </w:pPr>
    </w:p>
    <w:p w14:paraId="6DAB6F2F" w14:textId="77777777" w:rsidR="007E14AA" w:rsidRPr="0053321E" w:rsidRDefault="007E14AA" w:rsidP="007E14AA">
      <w:pPr>
        <w:pStyle w:val="a3"/>
      </w:pPr>
    </w:p>
    <w:p w14:paraId="64D54CD1" w14:textId="77777777" w:rsidR="007E14AA" w:rsidRDefault="007E14AA" w:rsidP="007E14AA">
      <w:pPr>
        <w:pStyle w:val="a3"/>
      </w:pPr>
    </w:p>
    <w:p w14:paraId="65F0D9BF" w14:textId="77777777" w:rsidR="007E14AA" w:rsidRDefault="007E14AA" w:rsidP="007E14AA">
      <w:pPr>
        <w:pStyle w:val="a3"/>
      </w:pPr>
      <w:r>
        <w:rPr>
          <w:rFonts w:hint="eastAsia"/>
        </w:rPr>
        <w:t>（添付資料）</w:t>
      </w:r>
    </w:p>
    <w:p w14:paraId="63DE5CD6" w14:textId="77777777" w:rsidR="007E14AA" w:rsidRDefault="007E14AA" w:rsidP="007E14AA">
      <w:pPr>
        <w:pStyle w:val="a3"/>
        <w:ind w:firstLineChars="100" w:firstLine="235"/>
      </w:pPr>
      <w:r>
        <w:rPr>
          <w:rFonts w:hint="eastAsia"/>
        </w:rPr>
        <w:t>（１）当該年度の歳入歳出決算書（見込書）抄本</w:t>
      </w:r>
    </w:p>
    <w:p w14:paraId="649C5F86" w14:textId="77777777" w:rsidR="007E14AA" w:rsidRDefault="007E14AA" w:rsidP="007E14AA">
      <w:pPr>
        <w:pStyle w:val="a3"/>
        <w:ind w:firstLineChars="100" w:firstLine="235"/>
      </w:pPr>
      <w:r>
        <w:rPr>
          <w:rFonts w:hint="eastAsia"/>
        </w:rPr>
        <w:t>（２）その他参考となる資料</w:t>
      </w:r>
    </w:p>
    <w:p w14:paraId="5E097317" w14:textId="77777777" w:rsidR="00F81D07" w:rsidRDefault="007E14AA" w:rsidP="005B4B05">
      <w:pPr>
        <w:pStyle w:val="a3"/>
        <w:wordWrap/>
        <w:rPr>
          <w:rFonts w:hint="eastAsia"/>
        </w:rPr>
      </w:pPr>
      <w:r>
        <w:br w:type="page"/>
      </w:r>
    </w:p>
    <w:p w14:paraId="2B912A46" w14:textId="77777777" w:rsidR="005B4B05" w:rsidRPr="00E23ACA" w:rsidRDefault="005B4B05" w:rsidP="005B4B05">
      <w:pPr>
        <w:pStyle w:val="a3"/>
        <w:wordWrap/>
      </w:pPr>
      <w:r>
        <w:rPr>
          <w:rFonts w:hint="eastAsia"/>
        </w:rPr>
        <w:t>（別記</w:t>
      </w:r>
      <w:r w:rsidRPr="00E23ACA">
        <w:rPr>
          <w:rFonts w:hint="eastAsia"/>
        </w:rPr>
        <w:t>様式</w:t>
      </w:r>
      <w:r w:rsidR="000A2FF3">
        <w:rPr>
          <w:rFonts w:hint="eastAsia"/>
        </w:rPr>
        <w:t>第</w:t>
      </w:r>
      <w:r w:rsidR="00F20E8E">
        <w:rPr>
          <w:rFonts w:hint="eastAsia"/>
        </w:rPr>
        <w:t>９</w:t>
      </w:r>
      <w:r w:rsidRPr="00E23ACA">
        <w:rPr>
          <w:rFonts w:hint="eastAsia"/>
        </w:rPr>
        <w:t xml:space="preserve">　</w:t>
      </w:r>
      <w:r w:rsidR="00F81D07">
        <w:rPr>
          <w:rFonts w:hint="eastAsia"/>
        </w:rPr>
        <w:t>消費税等仕入控除税額報告書</w:t>
      </w:r>
      <w:r>
        <w:rPr>
          <w:rFonts w:hint="eastAsia"/>
        </w:rPr>
        <w:t>）</w:t>
      </w:r>
    </w:p>
    <w:p w14:paraId="7B0F8F00" w14:textId="77777777" w:rsidR="005B4B05" w:rsidRDefault="005B4B05" w:rsidP="005B4B05">
      <w:pPr>
        <w:pStyle w:val="a3"/>
        <w:wordWrap/>
        <w:jc w:val="right"/>
        <w:rPr>
          <w:spacing w:val="0"/>
        </w:rPr>
      </w:pPr>
      <w:r w:rsidRPr="005B4B05">
        <w:rPr>
          <w:rFonts w:ascii="ＭＳ Ｐ明朝" w:hAnsi="ＭＳ Ｐ明朝" w:hint="eastAsia"/>
          <w:spacing w:val="130"/>
          <w:fitText w:val="1180" w:id="1634043651"/>
        </w:rPr>
        <w:t>年月</w:t>
      </w:r>
      <w:r w:rsidRPr="005B4B05">
        <w:rPr>
          <w:rFonts w:ascii="ＭＳ Ｐ明朝" w:hAnsi="ＭＳ Ｐ明朝" w:hint="eastAsia"/>
          <w:spacing w:val="0"/>
          <w:fitText w:val="1180" w:id="1634043651"/>
        </w:rPr>
        <w:t>日</w:t>
      </w:r>
    </w:p>
    <w:p w14:paraId="1EEDEF75" w14:textId="77777777" w:rsidR="005B4B05" w:rsidRDefault="005B4B05" w:rsidP="005B4B05">
      <w:pPr>
        <w:pStyle w:val="a3"/>
        <w:wordWrap/>
        <w:rPr>
          <w:spacing w:val="0"/>
        </w:rPr>
      </w:pPr>
    </w:p>
    <w:p w14:paraId="29082A1B" w14:textId="77777777" w:rsidR="00EB4D02" w:rsidRDefault="00584B6C" w:rsidP="001C514D">
      <w:pPr>
        <w:pStyle w:val="a3"/>
        <w:ind w:firstLineChars="100" w:firstLine="235"/>
        <w:rPr>
          <w:rFonts w:ascii="ＭＳ Ｐ明朝" w:hAnsi="ＭＳ Ｐ明朝"/>
        </w:rPr>
      </w:pPr>
      <w:r>
        <w:rPr>
          <w:rFonts w:ascii="ＭＳ Ｐ明朝" w:hAnsi="ＭＳ Ｐ明朝" w:hint="eastAsia"/>
        </w:rPr>
        <w:t>ランドブレイン株式会社</w:t>
      </w:r>
      <w:r w:rsidR="00EB521B">
        <w:rPr>
          <w:rFonts w:ascii="ＭＳ Ｐ明朝" w:hAnsi="ＭＳ Ｐ明朝" w:hint="eastAsia"/>
        </w:rPr>
        <w:t xml:space="preserve">　代表取締役　殿</w:t>
      </w:r>
    </w:p>
    <w:p w14:paraId="3944160A" w14:textId="77777777" w:rsidR="001C514D" w:rsidRDefault="00584B6C" w:rsidP="001C514D">
      <w:pPr>
        <w:pStyle w:val="a3"/>
        <w:ind w:firstLineChars="100" w:firstLine="235"/>
        <w:rPr>
          <w:spacing w:val="0"/>
        </w:rPr>
      </w:pPr>
      <w:r>
        <w:rPr>
          <w:rFonts w:ascii="ＭＳ Ｐ明朝" w:hAnsi="ＭＳ Ｐ明朝" w:hint="eastAsia"/>
        </w:rPr>
        <w:t>（関係人口創出・拡大のための対流促進事業事務局）</w:t>
      </w:r>
    </w:p>
    <w:p w14:paraId="040E5B5F" w14:textId="77777777" w:rsidR="005B4B05" w:rsidRPr="00E23ACA" w:rsidRDefault="005B4B05" w:rsidP="00231FFE">
      <w:pPr>
        <w:pStyle w:val="a3"/>
        <w:wordWrap/>
        <w:ind w:firstLineChars="100" w:firstLine="235"/>
      </w:pPr>
    </w:p>
    <w:p w14:paraId="35D407E8" w14:textId="77777777" w:rsidR="00EC14DE" w:rsidRDefault="00EC14DE" w:rsidP="00EC14DE">
      <w:pPr>
        <w:pStyle w:val="a3"/>
        <w:spacing w:line="240" w:lineRule="auto"/>
        <w:jc w:val="right"/>
        <w:rPr>
          <w:spacing w:val="0"/>
        </w:rPr>
      </w:pPr>
      <w:r w:rsidRPr="00A64FEC">
        <w:rPr>
          <w:rFonts w:ascii="ＭＳ Ｐ明朝" w:hAnsi="ＭＳ Ｐ明朝" w:hint="eastAsia"/>
        </w:rPr>
        <w:t>法人の名称並びに当該法人の代表者の職名及び氏名</w:t>
      </w:r>
      <w:r>
        <w:rPr>
          <w:rFonts w:ascii="ＭＳ Ｐ明朝" w:hAnsi="ＭＳ Ｐ明朝" w:hint="eastAsia"/>
        </w:rPr>
        <w:t xml:space="preserve">　　　</w:t>
      </w:r>
    </w:p>
    <w:p w14:paraId="22401232" w14:textId="77777777" w:rsidR="005B4B05" w:rsidRDefault="005B4B05" w:rsidP="005B4B05">
      <w:pPr>
        <w:pStyle w:val="a3"/>
        <w:wordWrap/>
      </w:pPr>
    </w:p>
    <w:p w14:paraId="0F06C383" w14:textId="77777777" w:rsidR="00EB4D02" w:rsidRPr="00EC14DE" w:rsidRDefault="00EB4D02" w:rsidP="005B4B05">
      <w:pPr>
        <w:pStyle w:val="a3"/>
        <w:wordWrap/>
        <w:rPr>
          <w:rFonts w:hint="eastAsia"/>
        </w:rPr>
      </w:pPr>
    </w:p>
    <w:p w14:paraId="118726AD" w14:textId="77777777" w:rsidR="007E14AA" w:rsidRPr="005B4B05" w:rsidRDefault="00E218C6" w:rsidP="00EC14DE">
      <w:pPr>
        <w:pStyle w:val="a3"/>
        <w:wordWrap/>
        <w:jc w:val="center"/>
      </w:pPr>
      <w:r w:rsidRPr="00E218C6">
        <w:rPr>
          <w:rFonts w:hint="eastAsia"/>
        </w:rPr>
        <w:t>地方創生支援事業費補助金（</w:t>
      </w:r>
      <w:r w:rsidR="003F4003">
        <w:rPr>
          <w:rFonts w:hint="eastAsia"/>
        </w:rPr>
        <w:t>関係人口創出・拡大のための対流促進事業</w:t>
      </w:r>
      <w:r w:rsidRPr="00E218C6">
        <w:rPr>
          <w:rFonts w:hint="eastAsia"/>
        </w:rPr>
        <w:t>）</w:t>
      </w:r>
      <w:r w:rsidR="00EC14DE">
        <w:rPr>
          <w:rFonts w:hint="eastAsia"/>
        </w:rPr>
        <w:t>消費税等仕入控除税額報告書</w:t>
      </w:r>
    </w:p>
    <w:p w14:paraId="08E3632A" w14:textId="77777777" w:rsidR="00FF713C" w:rsidRDefault="00FF713C" w:rsidP="005B4B05">
      <w:pPr>
        <w:pStyle w:val="a3"/>
        <w:wordWrap/>
      </w:pPr>
    </w:p>
    <w:p w14:paraId="165FEB19" w14:textId="77777777" w:rsidR="00EB4D02" w:rsidRDefault="00EB4D02" w:rsidP="005B4B05">
      <w:pPr>
        <w:pStyle w:val="a3"/>
        <w:wordWrap/>
        <w:rPr>
          <w:rFonts w:hint="eastAsia"/>
        </w:rPr>
      </w:pPr>
    </w:p>
    <w:p w14:paraId="78CAD154" w14:textId="77777777" w:rsidR="005B4B05" w:rsidRDefault="00802270" w:rsidP="005B4B05">
      <w:pPr>
        <w:pStyle w:val="a3"/>
        <w:wordWrap/>
        <w:ind w:firstLineChars="100" w:firstLine="235"/>
      </w:pPr>
      <w:r>
        <w:t>令和</w:t>
      </w:r>
      <w:r w:rsidR="005B4B05" w:rsidRPr="005B4B05">
        <w:rPr>
          <w:rFonts w:hint="eastAsia"/>
        </w:rPr>
        <w:t xml:space="preserve">  </w:t>
      </w:r>
      <w:r w:rsidR="005B4B05" w:rsidRPr="005B4B05">
        <w:rPr>
          <w:rFonts w:hint="eastAsia"/>
        </w:rPr>
        <w:t>年</w:t>
      </w:r>
      <w:r w:rsidR="005B4B05" w:rsidRPr="005B4B05">
        <w:rPr>
          <w:rFonts w:hint="eastAsia"/>
        </w:rPr>
        <w:t xml:space="preserve">  </w:t>
      </w:r>
      <w:r w:rsidR="005B4B05" w:rsidRPr="005B4B05">
        <w:rPr>
          <w:rFonts w:hint="eastAsia"/>
        </w:rPr>
        <w:t>月</w:t>
      </w:r>
      <w:r w:rsidR="005B4B05" w:rsidRPr="005B4B05">
        <w:rPr>
          <w:rFonts w:hint="eastAsia"/>
        </w:rPr>
        <w:t xml:space="preserve">  </w:t>
      </w:r>
      <w:r w:rsidR="005B4B05" w:rsidRPr="005B4B05">
        <w:rPr>
          <w:rFonts w:hint="eastAsia"/>
        </w:rPr>
        <w:t>日付で交付決定された</w:t>
      </w:r>
      <w:r w:rsidR="00E218C6">
        <w:rPr>
          <w:rFonts w:hint="eastAsia"/>
        </w:rPr>
        <w:t>地方創生支援事業費補助金（</w:t>
      </w:r>
      <w:r w:rsidR="003F4003">
        <w:rPr>
          <w:rFonts w:hint="eastAsia"/>
        </w:rPr>
        <w:t>関係人口創出・拡大のための対流促進事業</w:t>
      </w:r>
      <w:r w:rsidR="00E218C6">
        <w:rPr>
          <w:rFonts w:hint="eastAsia"/>
        </w:rPr>
        <w:t>）</w:t>
      </w:r>
      <w:r w:rsidR="005B4B05" w:rsidRPr="005B4B05">
        <w:rPr>
          <w:rFonts w:hint="eastAsia"/>
        </w:rPr>
        <w:t>について</w:t>
      </w:r>
      <w:r w:rsidR="00EC14DE">
        <w:rPr>
          <w:rFonts w:hint="eastAsia"/>
        </w:rPr>
        <w:t>報告する。</w:t>
      </w:r>
    </w:p>
    <w:p w14:paraId="17CD8D03" w14:textId="77777777" w:rsidR="005B4B05" w:rsidRDefault="005B4B05" w:rsidP="005B4B05">
      <w:pPr>
        <w:pStyle w:val="a3"/>
        <w:wordWrap/>
      </w:pPr>
    </w:p>
    <w:p w14:paraId="43A76B8E" w14:textId="77777777" w:rsidR="00EB4D02" w:rsidRDefault="00EB4D02" w:rsidP="005B4B05">
      <w:pPr>
        <w:pStyle w:val="a3"/>
        <w:wordWrap/>
        <w:rPr>
          <w:rFonts w:hint="eastAsia"/>
        </w:rPr>
      </w:pPr>
    </w:p>
    <w:p w14:paraId="08D5FAA9" w14:textId="77777777" w:rsidR="005B4B05" w:rsidRPr="005B4B05" w:rsidRDefault="00FF713C" w:rsidP="005B4B05">
      <w:pPr>
        <w:pStyle w:val="af0"/>
        <w:rPr>
          <w:rFonts w:hint="eastAsia"/>
          <w:sz w:val="22"/>
        </w:rPr>
      </w:pPr>
      <w:r w:rsidRPr="005B4B05">
        <w:rPr>
          <w:rFonts w:hint="eastAsia"/>
          <w:sz w:val="22"/>
        </w:rPr>
        <w:t>記</w:t>
      </w:r>
    </w:p>
    <w:p w14:paraId="13FDD13B" w14:textId="77777777" w:rsidR="005B4B05" w:rsidRPr="00A35226" w:rsidRDefault="005B4B05" w:rsidP="005B4B05">
      <w:pPr>
        <w:rPr>
          <w:rFonts w:ascii="ＭＳ Ｐ明朝" w:eastAsia="ＭＳ Ｐ明朝" w:hAnsi="ＭＳ Ｐ明朝" w:hint="eastAsia"/>
        </w:rPr>
      </w:pPr>
    </w:p>
    <w:p w14:paraId="0B5081E1" w14:textId="77777777" w:rsidR="00FF713C" w:rsidRPr="00A35226" w:rsidRDefault="00FF713C" w:rsidP="005B4B05">
      <w:pPr>
        <w:autoSpaceDE w:val="0"/>
        <w:autoSpaceDN w:val="0"/>
        <w:adjustRightInd w:val="0"/>
        <w:spacing w:line="315" w:lineRule="exact"/>
        <w:rPr>
          <w:rFonts w:ascii="ＭＳ Ｐ明朝" w:eastAsia="ＭＳ Ｐ明朝" w:hAnsi="ＭＳ Ｐ明朝" w:cs="ＭＳ"/>
          <w:color w:val="000000"/>
          <w:kern w:val="0"/>
          <w:sz w:val="22"/>
        </w:rPr>
      </w:pPr>
      <w:r w:rsidRPr="00A35226">
        <w:rPr>
          <w:rFonts w:ascii="ＭＳ Ｐ明朝" w:eastAsia="ＭＳ Ｐ明朝" w:hAnsi="ＭＳ Ｐ明朝" w:cs="ＭＳ" w:hint="eastAsia"/>
          <w:color w:val="000000"/>
          <w:kern w:val="0"/>
          <w:sz w:val="22"/>
        </w:rPr>
        <w:t>１</w:t>
      </w:r>
      <w:r w:rsidR="00EB521B">
        <w:rPr>
          <w:rFonts w:ascii="ＭＳ Ｐ明朝" w:eastAsia="ＭＳ Ｐ明朝" w:hAnsi="ＭＳ Ｐ明朝" w:cs="ＭＳ" w:hint="eastAsia"/>
          <w:color w:val="000000"/>
          <w:kern w:val="0"/>
          <w:sz w:val="22"/>
        </w:rPr>
        <w:t xml:space="preserve">　間接</w:t>
      </w:r>
      <w:r w:rsidR="001743F6">
        <w:rPr>
          <w:rFonts w:ascii="ＭＳ Ｐ明朝" w:eastAsia="ＭＳ Ｐ明朝" w:hAnsi="ＭＳ Ｐ明朝" w:cs="ＭＳ" w:hint="eastAsia"/>
          <w:color w:val="000000"/>
          <w:kern w:val="0"/>
          <w:sz w:val="22"/>
        </w:rPr>
        <w:t>補助</w:t>
      </w:r>
      <w:r w:rsidRPr="00A35226">
        <w:rPr>
          <w:rFonts w:ascii="ＭＳ Ｐ明朝" w:eastAsia="ＭＳ Ｐ明朝" w:hAnsi="ＭＳ Ｐ明朝" w:cs="ＭＳ" w:hint="eastAsia"/>
          <w:color w:val="000000"/>
          <w:kern w:val="0"/>
          <w:sz w:val="22"/>
        </w:rPr>
        <w:t>金の額の確定額</w:t>
      </w:r>
      <w:r w:rsidRPr="00A35226">
        <w:rPr>
          <w:rFonts w:ascii="ＭＳ Ｐ明朝" w:eastAsia="ＭＳ Ｐ明朝" w:hAnsi="ＭＳ Ｐ明朝" w:cs="ＭＳ"/>
          <w:color w:val="000000"/>
          <w:kern w:val="0"/>
          <w:sz w:val="22"/>
        </w:rPr>
        <w:t xml:space="preserve"> </w:t>
      </w:r>
      <w:r w:rsidR="00EC14DE" w:rsidRPr="00A35226">
        <w:rPr>
          <w:rFonts w:ascii="ＭＳ Ｐ明朝" w:eastAsia="ＭＳ Ｐ明朝" w:hAnsi="ＭＳ Ｐ明朝" w:cs="ＭＳ" w:hint="eastAsia"/>
          <w:color w:val="000000"/>
          <w:kern w:val="0"/>
          <w:sz w:val="22"/>
        </w:rPr>
        <w:t xml:space="preserve">　　　　　　　</w:t>
      </w:r>
      <w:r w:rsidRPr="00A35226">
        <w:rPr>
          <w:rFonts w:ascii="ＭＳ Ｐ明朝" w:eastAsia="ＭＳ Ｐ明朝" w:hAnsi="ＭＳ Ｐ明朝" w:cs="ＭＳ" w:hint="eastAsia"/>
          <w:color w:val="000000"/>
          <w:kern w:val="0"/>
          <w:sz w:val="22"/>
        </w:rPr>
        <w:t>金</w:t>
      </w:r>
      <w:r w:rsidRPr="00A35226">
        <w:rPr>
          <w:rFonts w:ascii="ＭＳ Ｐ明朝" w:eastAsia="ＭＳ Ｐ明朝" w:hAnsi="ＭＳ Ｐ明朝" w:cs="ＭＳ"/>
          <w:color w:val="000000"/>
          <w:kern w:val="0"/>
          <w:sz w:val="22"/>
        </w:rPr>
        <w:t xml:space="preserve"> </w:t>
      </w:r>
      <w:r w:rsidR="00EC14DE" w:rsidRPr="00A35226">
        <w:rPr>
          <w:rFonts w:ascii="ＭＳ Ｐ明朝" w:eastAsia="ＭＳ Ｐ明朝" w:hAnsi="ＭＳ Ｐ明朝" w:cs="ＭＳ" w:hint="eastAsia"/>
          <w:color w:val="000000"/>
          <w:kern w:val="0"/>
          <w:sz w:val="22"/>
        </w:rPr>
        <w:t xml:space="preserve">　　　</w:t>
      </w:r>
      <w:r w:rsidR="00F15E1D">
        <w:rPr>
          <w:rFonts w:ascii="ＭＳ Ｐ明朝" w:eastAsia="ＭＳ Ｐ明朝" w:hAnsi="ＭＳ Ｐ明朝" w:cs="ＭＳ" w:hint="eastAsia"/>
          <w:color w:val="000000"/>
          <w:kern w:val="0"/>
          <w:sz w:val="22"/>
        </w:rPr>
        <w:t xml:space="preserve">　　　　　　</w:t>
      </w:r>
      <w:r w:rsidR="00EC14DE" w:rsidRPr="00A35226">
        <w:rPr>
          <w:rFonts w:ascii="ＭＳ Ｐ明朝" w:eastAsia="ＭＳ Ｐ明朝" w:hAnsi="ＭＳ Ｐ明朝" w:cs="ＭＳ" w:hint="eastAsia"/>
          <w:color w:val="000000"/>
          <w:kern w:val="0"/>
          <w:sz w:val="22"/>
        </w:rPr>
        <w:t xml:space="preserve">　　　</w:t>
      </w:r>
      <w:r w:rsidRPr="00A35226">
        <w:rPr>
          <w:rFonts w:ascii="ＭＳ Ｐ明朝" w:eastAsia="ＭＳ Ｐ明朝" w:hAnsi="ＭＳ Ｐ明朝" w:cs="ＭＳ" w:hint="eastAsia"/>
          <w:color w:val="000000"/>
          <w:kern w:val="0"/>
          <w:sz w:val="22"/>
        </w:rPr>
        <w:t>円</w:t>
      </w:r>
      <w:r w:rsidRPr="00A35226">
        <w:rPr>
          <w:rFonts w:ascii="ＭＳ Ｐ明朝" w:eastAsia="ＭＳ Ｐ明朝" w:hAnsi="ＭＳ Ｐ明朝" w:cs="ＭＳ"/>
          <w:color w:val="000000"/>
          <w:kern w:val="0"/>
          <w:sz w:val="22"/>
        </w:rPr>
        <w:t xml:space="preserve"> </w:t>
      </w:r>
    </w:p>
    <w:p w14:paraId="2A93461E" w14:textId="77777777" w:rsidR="00FF713C" w:rsidRPr="00A35226" w:rsidRDefault="00FF713C" w:rsidP="00EC14DE">
      <w:pPr>
        <w:autoSpaceDE w:val="0"/>
        <w:autoSpaceDN w:val="0"/>
        <w:adjustRightInd w:val="0"/>
        <w:spacing w:line="315" w:lineRule="exact"/>
        <w:ind w:firstLineChars="100" w:firstLine="239"/>
        <w:rPr>
          <w:rFonts w:ascii="ＭＳ Ｐ明朝" w:eastAsia="ＭＳ Ｐ明朝" w:hAnsi="ＭＳ Ｐ明朝" w:cs="ＭＳ"/>
          <w:color w:val="000000"/>
          <w:kern w:val="0"/>
          <w:sz w:val="22"/>
        </w:rPr>
      </w:pPr>
      <w:r w:rsidRPr="00A35226">
        <w:rPr>
          <w:rFonts w:ascii="ＭＳ Ｐ明朝" w:eastAsia="ＭＳ Ｐ明朝" w:hAnsi="ＭＳ Ｐ明朝" w:cs="ＭＳ" w:hint="eastAsia"/>
          <w:color w:val="000000"/>
          <w:kern w:val="0"/>
          <w:sz w:val="22"/>
        </w:rPr>
        <w:t>（</w:t>
      </w:r>
      <w:r w:rsidR="00EC14DE" w:rsidRPr="00A35226">
        <w:rPr>
          <w:rFonts w:ascii="ＭＳ Ｐ明朝" w:eastAsia="ＭＳ Ｐ明朝" w:hAnsi="ＭＳ Ｐ明朝" w:cs="ＭＳ"/>
          <w:color w:val="000000"/>
          <w:kern w:val="0"/>
          <w:sz w:val="22"/>
        </w:rPr>
        <w:t xml:space="preserve">  </w:t>
      </w:r>
      <w:r w:rsidRPr="00A35226">
        <w:rPr>
          <w:rFonts w:ascii="ＭＳ Ｐ明朝" w:eastAsia="ＭＳ Ｐ明朝" w:hAnsi="ＭＳ Ｐ明朝" w:cs="ＭＳ" w:hint="eastAsia"/>
          <w:color w:val="000000"/>
          <w:kern w:val="0"/>
          <w:sz w:val="22"/>
        </w:rPr>
        <w:t>年</w:t>
      </w:r>
      <w:r w:rsidR="00EC14DE" w:rsidRPr="00A35226">
        <w:rPr>
          <w:rFonts w:ascii="ＭＳ Ｐ明朝" w:eastAsia="ＭＳ Ｐ明朝" w:hAnsi="ＭＳ Ｐ明朝" w:cs="ＭＳ"/>
          <w:color w:val="000000"/>
          <w:kern w:val="0"/>
          <w:sz w:val="22"/>
        </w:rPr>
        <w:t xml:space="preserve">  </w:t>
      </w:r>
      <w:r w:rsidRPr="00A35226">
        <w:rPr>
          <w:rFonts w:ascii="ＭＳ Ｐ明朝" w:eastAsia="ＭＳ Ｐ明朝" w:hAnsi="ＭＳ Ｐ明朝" w:cs="ＭＳ" w:hint="eastAsia"/>
          <w:color w:val="000000"/>
          <w:kern w:val="0"/>
          <w:sz w:val="22"/>
        </w:rPr>
        <w:t>月</w:t>
      </w:r>
      <w:r w:rsidR="00EC14DE" w:rsidRPr="00A35226">
        <w:rPr>
          <w:rFonts w:ascii="ＭＳ Ｐ明朝" w:eastAsia="ＭＳ Ｐ明朝" w:hAnsi="ＭＳ Ｐ明朝" w:cs="ＭＳ"/>
          <w:color w:val="000000"/>
          <w:kern w:val="0"/>
          <w:sz w:val="22"/>
        </w:rPr>
        <w:t xml:space="preserve">  </w:t>
      </w:r>
      <w:r w:rsidRPr="00A35226">
        <w:rPr>
          <w:rFonts w:ascii="ＭＳ Ｐ明朝" w:eastAsia="ＭＳ Ｐ明朝" w:hAnsi="ＭＳ Ｐ明朝" w:cs="ＭＳ" w:hint="eastAsia"/>
          <w:color w:val="000000"/>
          <w:kern w:val="0"/>
          <w:sz w:val="22"/>
        </w:rPr>
        <w:t>日付による額の確定通知額）</w:t>
      </w:r>
      <w:r w:rsidRPr="00A35226">
        <w:rPr>
          <w:rFonts w:ascii="ＭＳ Ｐ明朝" w:eastAsia="ＭＳ Ｐ明朝" w:hAnsi="ＭＳ Ｐ明朝" w:cs="ＭＳ"/>
          <w:color w:val="000000"/>
          <w:kern w:val="0"/>
          <w:sz w:val="22"/>
        </w:rPr>
        <w:t xml:space="preserve"> </w:t>
      </w:r>
    </w:p>
    <w:p w14:paraId="6EF5BB45" w14:textId="77777777" w:rsidR="00EC14DE" w:rsidRPr="00A35226" w:rsidRDefault="00EC14DE" w:rsidP="005B4B05">
      <w:pPr>
        <w:autoSpaceDE w:val="0"/>
        <w:autoSpaceDN w:val="0"/>
        <w:adjustRightInd w:val="0"/>
        <w:spacing w:line="315" w:lineRule="exact"/>
        <w:rPr>
          <w:rFonts w:ascii="ＭＳ Ｐ明朝" w:eastAsia="ＭＳ Ｐ明朝" w:hAnsi="ＭＳ Ｐ明朝" w:cs="ＭＳ"/>
          <w:color w:val="000000"/>
          <w:kern w:val="0"/>
          <w:sz w:val="22"/>
        </w:rPr>
      </w:pPr>
    </w:p>
    <w:p w14:paraId="641E461E" w14:textId="77777777" w:rsidR="00FF713C" w:rsidRPr="00A35226" w:rsidRDefault="00FF713C" w:rsidP="005B4B05">
      <w:pPr>
        <w:autoSpaceDE w:val="0"/>
        <w:autoSpaceDN w:val="0"/>
        <w:adjustRightInd w:val="0"/>
        <w:spacing w:line="315" w:lineRule="exact"/>
        <w:rPr>
          <w:rFonts w:ascii="ＭＳ Ｐ明朝" w:eastAsia="ＭＳ Ｐ明朝" w:hAnsi="ＭＳ Ｐ明朝" w:cs="ＭＳ"/>
          <w:color w:val="000000"/>
          <w:kern w:val="0"/>
          <w:sz w:val="22"/>
        </w:rPr>
      </w:pPr>
      <w:r w:rsidRPr="00A35226">
        <w:rPr>
          <w:rFonts w:ascii="ＭＳ Ｐ明朝" w:eastAsia="ＭＳ Ｐ明朝" w:hAnsi="ＭＳ Ｐ明朝" w:cs="ＭＳ" w:hint="eastAsia"/>
          <w:color w:val="000000"/>
          <w:kern w:val="0"/>
          <w:sz w:val="22"/>
        </w:rPr>
        <w:t>２</w:t>
      </w:r>
      <w:r w:rsidRPr="00A35226">
        <w:rPr>
          <w:rFonts w:ascii="ＭＳ Ｐ明朝" w:eastAsia="ＭＳ Ｐ明朝" w:hAnsi="ＭＳ Ｐ明朝" w:cs="ＭＳ"/>
          <w:color w:val="000000"/>
          <w:kern w:val="0"/>
          <w:sz w:val="22"/>
        </w:rPr>
        <w:t xml:space="preserve"> </w:t>
      </w:r>
      <w:r w:rsidR="00EB521B">
        <w:rPr>
          <w:rFonts w:ascii="ＭＳ Ｐ明朝" w:eastAsia="ＭＳ Ｐ明朝" w:hAnsi="ＭＳ Ｐ明朝" w:cs="ＭＳ" w:hint="eastAsia"/>
          <w:color w:val="000000"/>
          <w:kern w:val="0"/>
          <w:sz w:val="22"/>
        </w:rPr>
        <w:t>間接</w:t>
      </w:r>
      <w:r w:rsidR="00982943">
        <w:rPr>
          <w:rFonts w:ascii="ＭＳ Ｐ明朝" w:eastAsia="ＭＳ Ｐ明朝" w:hAnsi="ＭＳ Ｐ明朝" w:cs="ＭＳ" w:hint="eastAsia"/>
          <w:color w:val="000000"/>
          <w:kern w:val="0"/>
          <w:sz w:val="22"/>
        </w:rPr>
        <w:t>補助</w:t>
      </w:r>
      <w:r w:rsidRPr="00A35226">
        <w:rPr>
          <w:rFonts w:ascii="ＭＳ Ｐ明朝" w:eastAsia="ＭＳ Ｐ明朝" w:hAnsi="ＭＳ Ｐ明朝" w:cs="ＭＳ" w:hint="eastAsia"/>
          <w:color w:val="000000"/>
          <w:kern w:val="0"/>
          <w:sz w:val="22"/>
        </w:rPr>
        <w:t>金の額の確定時に減額した消費税等仕入控除税額</w:t>
      </w:r>
      <w:r w:rsidRPr="00A35226">
        <w:rPr>
          <w:rFonts w:ascii="ＭＳ Ｐ明朝" w:eastAsia="ＭＳ Ｐ明朝" w:hAnsi="ＭＳ Ｐ明朝" w:cs="ＭＳ"/>
          <w:color w:val="000000"/>
          <w:kern w:val="0"/>
          <w:sz w:val="22"/>
        </w:rPr>
        <w:t xml:space="preserve"> </w:t>
      </w:r>
      <w:r w:rsidR="00EC14DE" w:rsidRPr="00A35226">
        <w:rPr>
          <w:rFonts w:ascii="ＭＳ Ｐ明朝" w:eastAsia="ＭＳ Ｐ明朝" w:hAnsi="ＭＳ Ｐ明朝" w:cs="ＭＳ" w:hint="eastAsia"/>
          <w:color w:val="000000"/>
          <w:kern w:val="0"/>
          <w:sz w:val="22"/>
        </w:rPr>
        <w:t xml:space="preserve">　</w:t>
      </w:r>
      <w:r w:rsidRPr="00A35226">
        <w:rPr>
          <w:rFonts w:ascii="ＭＳ Ｐ明朝" w:eastAsia="ＭＳ Ｐ明朝" w:hAnsi="ＭＳ Ｐ明朝" w:cs="ＭＳ" w:hint="eastAsia"/>
          <w:color w:val="000000"/>
          <w:kern w:val="0"/>
          <w:sz w:val="22"/>
        </w:rPr>
        <w:t>金</w:t>
      </w:r>
      <w:r w:rsidRPr="00A35226">
        <w:rPr>
          <w:rFonts w:ascii="ＭＳ Ｐ明朝" w:eastAsia="ＭＳ Ｐ明朝" w:hAnsi="ＭＳ Ｐ明朝" w:cs="ＭＳ"/>
          <w:color w:val="000000"/>
          <w:kern w:val="0"/>
          <w:sz w:val="22"/>
        </w:rPr>
        <w:t xml:space="preserve"> </w:t>
      </w:r>
      <w:r w:rsidR="00EC14DE" w:rsidRPr="00A35226">
        <w:rPr>
          <w:rFonts w:ascii="ＭＳ Ｐ明朝" w:eastAsia="ＭＳ Ｐ明朝" w:hAnsi="ＭＳ Ｐ明朝" w:cs="ＭＳ" w:hint="eastAsia"/>
          <w:color w:val="000000"/>
          <w:kern w:val="0"/>
          <w:sz w:val="22"/>
        </w:rPr>
        <w:t xml:space="preserve">　　</w:t>
      </w:r>
      <w:r w:rsidR="00F15E1D">
        <w:rPr>
          <w:rFonts w:ascii="ＭＳ Ｐ明朝" w:eastAsia="ＭＳ Ｐ明朝" w:hAnsi="ＭＳ Ｐ明朝" w:cs="ＭＳ" w:hint="eastAsia"/>
          <w:color w:val="000000"/>
          <w:kern w:val="0"/>
          <w:sz w:val="22"/>
        </w:rPr>
        <w:t xml:space="preserve">　　</w:t>
      </w:r>
      <w:r w:rsidR="00EC14DE" w:rsidRPr="00A35226">
        <w:rPr>
          <w:rFonts w:ascii="ＭＳ Ｐ明朝" w:eastAsia="ＭＳ Ｐ明朝" w:hAnsi="ＭＳ Ｐ明朝" w:cs="ＭＳ" w:hint="eastAsia"/>
          <w:color w:val="000000"/>
          <w:kern w:val="0"/>
          <w:sz w:val="22"/>
        </w:rPr>
        <w:t xml:space="preserve">　　　　</w:t>
      </w:r>
      <w:r w:rsidRPr="00A35226">
        <w:rPr>
          <w:rFonts w:ascii="ＭＳ Ｐ明朝" w:eastAsia="ＭＳ Ｐ明朝" w:hAnsi="ＭＳ Ｐ明朝" w:cs="ＭＳ" w:hint="eastAsia"/>
          <w:color w:val="000000"/>
          <w:kern w:val="0"/>
          <w:sz w:val="22"/>
        </w:rPr>
        <w:t>円</w:t>
      </w:r>
      <w:r w:rsidRPr="00A35226">
        <w:rPr>
          <w:rFonts w:ascii="ＭＳ Ｐ明朝" w:eastAsia="ＭＳ Ｐ明朝" w:hAnsi="ＭＳ Ｐ明朝" w:cs="ＭＳ"/>
          <w:color w:val="000000"/>
          <w:kern w:val="0"/>
          <w:sz w:val="22"/>
        </w:rPr>
        <w:t xml:space="preserve"> </w:t>
      </w:r>
    </w:p>
    <w:p w14:paraId="7874D712" w14:textId="77777777" w:rsidR="00EC14DE" w:rsidRPr="00A35226" w:rsidRDefault="00EC14DE" w:rsidP="005B4B05">
      <w:pPr>
        <w:autoSpaceDE w:val="0"/>
        <w:autoSpaceDN w:val="0"/>
        <w:adjustRightInd w:val="0"/>
        <w:spacing w:line="315" w:lineRule="exact"/>
        <w:rPr>
          <w:rFonts w:ascii="ＭＳ Ｐ明朝" w:eastAsia="ＭＳ Ｐ明朝" w:hAnsi="ＭＳ Ｐ明朝" w:cs="ＭＳ"/>
          <w:color w:val="000000"/>
          <w:kern w:val="0"/>
          <w:sz w:val="22"/>
        </w:rPr>
      </w:pPr>
    </w:p>
    <w:p w14:paraId="356BB624" w14:textId="77777777" w:rsidR="00FF713C" w:rsidRPr="00A35226" w:rsidRDefault="00FF713C" w:rsidP="005B4B05">
      <w:pPr>
        <w:autoSpaceDE w:val="0"/>
        <w:autoSpaceDN w:val="0"/>
        <w:adjustRightInd w:val="0"/>
        <w:spacing w:line="315" w:lineRule="exact"/>
        <w:rPr>
          <w:rFonts w:ascii="ＭＳ Ｐ明朝" w:eastAsia="ＭＳ Ｐ明朝" w:hAnsi="ＭＳ Ｐ明朝" w:cs="ＭＳ"/>
          <w:color w:val="000000"/>
          <w:kern w:val="0"/>
          <w:sz w:val="22"/>
        </w:rPr>
      </w:pPr>
      <w:r w:rsidRPr="00A35226">
        <w:rPr>
          <w:rFonts w:ascii="ＭＳ Ｐ明朝" w:eastAsia="ＭＳ Ｐ明朝" w:hAnsi="ＭＳ Ｐ明朝" w:cs="ＭＳ" w:hint="eastAsia"/>
          <w:color w:val="000000"/>
          <w:kern w:val="0"/>
          <w:sz w:val="22"/>
        </w:rPr>
        <w:t>３</w:t>
      </w:r>
      <w:r w:rsidRPr="00A35226">
        <w:rPr>
          <w:rFonts w:ascii="ＭＳ Ｐ明朝" w:eastAsia="ＭＳ Ｐ明朝" w:hAnsi="ＭＳ Ｐ明朝" w:cs="ＭＳ"/>
          <w:color w:val="000000"/>
          <w:kern w:val="0"/>
          <w:sz w:val="22"/>
        </w:rPr>
        <w:t xml:space="preserve"> </w:t>
      </w:r>
      <w:r w:rsidRPr="00A35226">
        <w:rPr>
          <w:rFonts w:ascii="ＭＳ Ｐ明朝" w:eastAsia="ＭＳ Ｐ明朝" w:hAnsi="ＭＳ Ｐ明朝" w:cs="ＭＳ" w:hint="eastAsia"/>
          <w:color w:val="000000"/>
          <w:kern w:val="0"/>
          <w:sz w:val="22"/>
        </w:rPr>
        <w:t>消費税及び地方消費税の申告により確定した消費税等仕入控除税額</w:t>
      </w:r>
      <w:r w:rsidRPr="00A35226">
        <w:rPr>
          <w:rFonts w:ascii="ＭＳ Ｐ明朝" w:eastAsia="ＭＳ Ｐ明朝" w:hAnsi="ＭＳ Ｐ明朝" w:cs="ＭＳ"/>
          <w:color w:val="000000"/>
          <w:kern w:val="0"/>
          <w:sz w:val="22"/>
        </w:rPr>
        <w:t xml:space="preserve"> </w:t>
      </w:r>
    </w:p>
    <w:p w14:paraId="00374C70" w14:textId="77777777" w:rsidR="00FF713C" w:rsidRPr="00A35226" w:rsidRDefault="00FF713C" w:rsidP="00EC14DE">
      <w:pPr>
        <w:autoSpaceDE w:val="0"/>
        <w:autoSpaceDN w:val="0"/>
        <w:adjustRightInd w:val="0"/>
        <w:spacing w:line="315" w:lineRule="exact"/>
        <w:ind w:firstLineChars="2700" w:firstLine="6466"/>
        <w:rPr>
          <w:rFonts w:ascii="ＭＳ Ｐ明朝" w:eastAsia="ＭＳ Ｐ明朝" w:hAnsi="ＭＳ Ｐ明朝" w:cs="ＭＳ"/>
          <w:color w:val="000000"/>
          <w:kern w:val="0"/>
          <w:sz w:val="22"/>
        </w:rPr>
      </w:pPr>
      <w:r w:rsidRPr="00A35226">
        <w:rPr>
          <w:rFonts w:ascii="ＭＳ Ｐ明朝" w:eastAsia="ＭＳ Ｐ明朝" w:hAnsi="ＭＳ Ｐ明朝" w:cs="ＭＳ" w:hint="eastAsia"/>
          <w:color w:val="000000"/>
          <w:kern w:val="0"/>
          <w:sz w:val="22"/>
        </w:rPr>
        <w:t>金</w:t>
      </w:r>
      <w:r w:rsidRPr="00A35226">
        <w:rPr>
          <w:rFonts w:ascii="ＭＳ Ｐ明朝" w:eastAsia="ＭＳ Ｐ明朝" w:hAnsi="ＭＳ Ｐ明朝" w:cs="ＭＳ"/>
          <w:color w:val="000000"/>
          <w:kern w:val="0"/>
          <w:sz w:val="22"/>
        </w:rPr>
        <w:t xml:space="preserve"> </w:t>
      </w:r>
      <w:r w:rsidR="00EC14DE" w:rsidRPr="00A35226">
        <w:rPr>
          <w:rFonts w:ascii="ＭＳ Ｐ明朝" w:eastAsia="ＭＳ Ｐ明朝" w:hAnsi="ＭＳ Ｐ明朝" w:cs="ＭＳ" w:hint="eastAsia"/>
          <w:color w:val="000000"/>
          <w:kern w:val="0"/>
          <w:sz w:val="22"/>
        </w:rPr>
        <w:t xml:space="preserve">　　　　　　</w:t>
      </w:r>
      <w:r w:rsidRPr="00A35226">
        <w:rPr>
          <w:rFonts w:ascii="ＭＳ Ｐ明朝" w:eastAsia="ＭＳ Ｐ明朝" w:hAnsi="ＭＳ Ｐ明朝" w:cs="ＭＳ" w:hint="eastAsia"/>
          <w:color w:val="000000"/>
          <w:kern w:val="0"/>
          <w:sz w:val="22"/>
        </w:rPr>
        <w:t>円</w:t>
      </w:r>
      <w:r w:rsidRPr="00A35226">
        <w:rPr>
          <w:rFonts w:ascii="ＭＳ Ｐ明朝" w:eastAsia="ＭＳ Ｐ明朝" w:hAnsi="ＭＳ Ｐ明朝" w:cs="ＭＳ"/>
          <w:color w:val="000000"/>
          <w:kern w:val="0"/>
          <w:sz w:val="22"/>
        </w:rPr>
        <w:t xml:space="preserve"> </w:t>
      </w:r>
    </w:p>
    <w:p w14:paraId="647C117E" w14:textId="77777777" w:rsidR="00EC14DE" w:rsidRPr="00A35226" w:rsidRDefault="00EC14DE" w:rsidP="005B4B05">
      <w:pPr>
        <w:autoSpaceDE w:val="0"/>
        <w:autoSpaceDN w:val="0"/>
        <w:adjustRightInd w:val="0"/>
        <w:spacing w:line="315" w:lineRule="exact"/>
        <w:rPr>
          <w:rFonts w:ascii="ＭＳ Ｐ明朝" w:eastAsia="ＭＳ Ｐ明朝" w:hAnsi="ＭＳ Ｐ明朝" w:cs="ＭＳ"/>
          <w:color w:val="000000"/>
          <w:kern w:val="0"/>
          <w:sz w:val="22"/>
        </w:rPr>
      </w:pPr>
    </w:p>
    <w:p w14:paraId="06B80072" w14:textId="77777777" w:rsidR="00FF713C" w:rsidRPr="00A35226" w:rsidRDefault="00FF713C" w:rsidP="005B4B05">
      <w:pPr>
        <w:autoSpaceDE w:val="0"/>
        <w:autoSpaceDN w:val="0"/>
        <w:adjustRightInd w:val="0"/>
        <w:spacing w:line="315" w:lineRule="exact"/>
        <w:rPr>
          <w:rFonts w:ascii="ＭＳ Ｐ明朝" w:eastAsia="ＭＳ Ｐ明朝" w:hAnsi="ＭＳ Ｐ明朝" w:cs="ＭＳ"/>
          <w:color w:val="000000"/>
          <w:kern w:val="0"/>
          <w:sz w:val="22"/>
        </w:rPr>
      </w:pPr>
      <w:r w:rsidRPr="00A35226">
        <w:rPr>
          <w:rFonts w:ascii="ＭＳ Ｐ明朝" w:eastAsia="ＭＳ Ｐ明朝" w:hAnsi="ＭＳ Ｐ明朝" w:cs="ＭＳ" w:hint="eastAsia"/>
          <w:color w:val="000000"/>
          <w:kern w:val="0"/>
          <w:sz w:val="22"/>
        </w:rPr>
        <w:t>４</w:t>
      </w:r>
      <w:r w:rsidRPr="00A35226">
        <w:rPr>
          <w:rFonts w:ascii="ＭＳ Ｐ明朝" w:eastAsia="ＭＳ Ｐ明朝" w:hAnsi="ＭＳ Ｐ明朝" w:cs="ＭＳ"/>
          <w:color w:val="000000"/>
          <w:kern w:val="0"/>
          <w:sz w:val="22"/>
        </w:rPr>
        <w:t xml:space="preserve"> </w:t>
      </w:r>
      <w:r w:rsidR="00EB521B">
        <w:rPr>
          <w:rFonts w:ascii="ＭＳ Ｐ明朝" w:eastAsia="ＭＳ Ｐ明朝" w:hAnsi="ＭＳ Ｐ明朝" w:cs="ＭＳ" w:hint="eastAsia"/>
          <w:color w:val="000000"/>
          <w:kern w:val="0"/>
          <w:sz w:val="22"/>
        </w:rPr>
        <w:t>間接</w:t>
      </w:r>
      <w:r w:rsidR="001743F6">
        <w:rPr>
          <w:rFonts w:ascii="ＭＳ Ｐ明朝" w:eastAsia="ＭＳ Ｐ明朝" w:hAnsi="ＭＳ Ｐ明朝" w:cs="ＭＳ" w:hint="eastAsia"/>
          <w:color w:val="000000"/>
          <w:kern w:val="0"/>
          <w:sz w:val="22"/>
        </w:rPr>
        <w:t>補助</w:t>
      </w:r>
      <w:r w:rsidRPr="00A35226">
        <w:rPr>
          <w:rFonts w:ascii="ＭＳ Ｐ明朝" w:eastAsia="ＭＳ Ｐ明朝" w:hAnsi="ＭＳ Ｐ明朝" w:cs="ＭＳ" w:hint="eastAsia"/>
          <w:color w:val="000000"/>
          <w:kern w:val="0"/>
          <w:sz w:val="22"/>
        </w:rPr>
        <w:t>金返還相当額（３の金額から２の金額を減じて得た額）</w:t>
      </w:r>
      <w:r w:rsidRPr="00A35226">
        <w:rPr>
          <w:rFonts w:ascii="ＭＳ Ｐ明朝" w:eastAsia="ＭＳ Ｐ明朝" w:hAnsi="ＭＳ Ｐ明朝" w:cs="ＭＳ"/>
          <w:color w:val="000000"/>
          <w:kern w:val="0"/>
          <w:sz w:val="22"/>
        </w:rPr>
        <w:t xml:space="preserve"> </w:t>
      </w:r>
    </w:p>
    <w:p w14:paraId="5BF5C5F7" w14:textId="77777777" w:rsidR="00FF713C" w:rsidRPr="00A35226" w:rsidRDefault="00FF713C" w:rsidP="00EC14DE">
      <w:pPr>
        <w:autoSpaceDE w:val="0"/>
        <w:autoSpaceDN w:val="0"/>
        <w:adjustRightInd w:val="0"/>
        <w:spacing w:line="315" w:lineRule="exact"/>
        <w:ind w:firstLineChars="2700" w:firstLine="6466"/>
        <w:rPr>
          <w:rFonts w:ascii="ＭＳ Ｐ明朝" w:eastAsia="ＭＳ Ｐ明朝" w:hAnsi="ＭＳ Ｐ明朝" w:cs="ＭＳ"/>
          <w:color w:val="000000"/>
          <w:kern w:val="0"/>
          <w:sz w:val="22"/>
        </w:rPr>
      </w:pPr>
      <w:r w:rsidRPr="00A35226">
        <w:rPr>
          <w:rFonts w:ascii="ＭＳ Ｐ明朝" w:eastAsia="ＭＳ Ｐ明朝" w:hAnsi="ＭＳ Ｐ明朝" w:cs="ＭＳ" w:hint="eastAsia"/>
          <w:color w:val="000000"/>
          <w:kern w:val="0"/>
          <w:sz w:val="22"/>
        </w:rPr>
        <w:t>金</w:t>
      </w:r>
      <w:r w:rsidRPr="00A35226">
        <w:rPr>
          <w:rFonts w:ascii="ＭＳ Ｐ明朝" w:eastAsia="ＭＳ Ｐ明朝" w:hAnsi="ＭＳ Ｐ明朝" w:cs="ＭＳ"/>
          <w:color w:val="000000"/>
          <w:kern w:val="0"/>
          <w:sz w:val="22"/>
        </w:rPr>
        <w:t xml:space="preserve"> </w:t>
      </w:r>
      <w:r w:rsidR="00EC14DE" w:rsidRPr="00A35226">
        <w:rPr>
          <w:rFonts w:ascii="ＭＳ Ｐ明朝" w:eastAsia="ＭＳ Ｐ明朝" w:hAnsi="ＭＳ Ｐ明朝" w:cs="ＭＳ" w:hint="eastAsia"/>
          <w:color w:val="000000"/>
          <w:kern w:val="0"/>
          <w:sz w:val="22"/>
        </w:rPr>
        <w:t xml:space="preserve">　　　　　　</w:t>
      </w:r>
      <w:r w:rsidRPr="00A35226">
        <w:rPr>
          <w:rFonts w:ascii="ＭＳ Ｐ明朝" w:eastAsia="ＭＳ Ｐ明朝" w:hAnsi="ＭＳ Ｐ明朝" w:cs="ＭＳ" w:hint="eastAsia"/>
          <w:color w:val="000000"/>
          <w:kern w:val="0"/>
          <w:sz w:val="22"/>
        </w:rPr>
        <w:t>円</w:t>
      </w:r>
    </w:p>
    <w:p w14:paraId="7EB8898A" w14:textId="77777777" w:rsidR="00EC14DE" w:rsidRPr="00A35226" w:rsidRDefault="00EC14DE" w:rsidP="00EC14DE">
      <w:pPr>
        <w:autoSpaceDE w:val="0"/>
        <w:autoSpaceDN w:val="0"/>
        <w:adjustRightInd w:val="0"/>
        <w:spacing w:line="315" w:lineRule="exact"/>
        <w:rPr>
          <w:rFonts w:ascii="ＭＳ Ｐ明朝" w:eastAsia="ＭＳ Ｐ明朝" w:hAnsi="ＭＳ Ｐ明朝" w:cs="ＭＳ"/>
          <w:color w:val="000000"/>
          <w:kern w:val="0"/>
          <w:sz w:val="22"/>
        </w:rPr>
      </w:pPr>
    </w:p>
    <w:p w14:paraId="08817A28" w14:textId="77777777" w:rsidR="00FF713C" w:rsidRDefault="0005691F" w:rsidP="005B4B05">
      <w:pPr>
        <w:pStyle w:val="a3"/>
        <w:wordWrap/>
        <w:rPr>
          <w:rFonts w:ascii="ＭＳ Ｐ明朝" w:hAnsi="ＭＳ Ｐ明朝"/>
        </w:rPr>
      </w:pPr>
      <w:r>
        <w:rPr>
          <w:rFonts w:ascii="ＭＳ Ｐ明朝" w:hAnsi="ＭＳ Ｐ明朝"/>
        </w:rPr>
        <w:br w:type="page"/>
      </w:r>
    </w:p>
    <w:p w14:paraId="6A38104B" w14:textId="77777777" w:rsidR="0005691F" w:rsidRDefault="0005691F" w:rsidP="00A27D2B">
      <w:pPr>
        <w:pStyle w:val="a3"/>
        <w:wordWrap/>
        <w:rPr>
          <w:rFonts w:ascii="ＭＳ Ｐ明朝" w:hAnsi="ＭＳ Ｐ明朝"/>
        </w:rPr>
      </w:pPr>
      <w:r>
        <w:rPr>
          <w:rFonts w:ascii="ＭＳ Ｐ明朝" w:hAnsi="ＭＳ Ｐ明朝" w:hint="eastAsia"/>
        </w:rPr>
        <w:t>（</w:t>
      </w:r>
      <w:r w:rsidR="00A46673">
        <w:rPr>
          <w:rFonts w:ascii="ＭＳ Ｐ明朝" w:hAnsi="ＭＳ Ｐ明朝" w:hint="eastAsia"/>
        </w:rPr>
        <w:t>別記様式</w:t>
      </w:r>
      <w:r w:rsidR="00A22B8F">
        <w:rPr>
          <w:rFonts w:ascii="ＭＳ Ｐ明朝" w:hAnsi="ＭＳ Ｐ明朝" w:hint="eastAsia"/>
        </w:rPr>
        <w:t>第</w:t>
      </w:r>
      <w:r w:rsidR="000726AA">
        <w:rPr>
          <w:rFonts w:ascii="ＭＳ Ｐ明朝" w:hAnsi="ＭＳ Ｐ明朝" w:hint="eastAsia"/>
        </w:rPr>
        <w:t>10</w:t>
      </w:r>
      <w:r w:rsidR="00A46673">
        <w:rPr>
          <w:rFonts w:ascii="ＭＳ Ｐ明朝" w:hAnsi="ＭＳ Ｐ明朝" w:hint="eastAsia"/>
        </w:rPr>
        <w:t xml:space="preserve">　交付額確定通知書</w:t>
      </w:r>
      <w:r>
        <w:rPr>
          <w:rFonts w:ascii="ＭＳ Ｐ明朝" w:hAnsi="ＭＳ Ｐ明朝" w:hint="eastAsia"/>
        </w:rPr>
        <w:t>）</w:t>
      </w:r>
    </w:p>
    <w:p w14:paraId="03D5FD31" w14:textId="77777777" w:rsidR="00A46673" w:rsidRPr="00E23ACA" w:rsidRDefault="00A46673" w:rsidP="00A27D2B">
      <w:pPr>
        <w:pStyle w:val="a3"/>
        <w:wordWrap/>
      </w:pPr>
    </w:p>
    <w:p w14:paraId="435F0283" w14:textId="77777777" w:rsidR="00A46673" w:rsidRDefault="00A46673" w:rsidP="00A27D2B">
      <w:pPr>
        <w:pStyle w:val="a3"/>
        <w:wordWrap/>
        <w:jc w:val="right"/>
        <w:rPr>
          <w:spacing w:val="0"/>
        </w:rPr>
      </w:pPr>
      <w:r w:rsidRPr="00A46673">
        <w:rPr>
          <w:rFonts w:ascii="ＭＳ Ｐ明朝" w:hAnsi="ＭＳ Ｐ明朝" w:hint="eastAsia"/>
          <w:spacing w:val="130"/>
          <w:fitText w:val="1180" w:id="1634048001"/>
        </w:rPr>
        <w:t>年月</w:t>
      </w:r>
      <w:r w:rsidRPr="00A46673">
        <w:rPr>
          <w:rFonts w:ascii="ＭＳ Ｐ明朝" w:hAnsi="ＭＳ Ｐ明朝" w:hint="eastAsia"/>
          <w:spacing w:val="0"/>
          <w:fitText w:val="1180" w:id="1634048001"/>
        </w:rPr>
        <w:t>日</w:t>
      </w:r>
    </w:p>
    <w:p w14:paraId="2EF040E5" w14:textId="77777777" w:rsidR="00A27D2B" w:rsidRDefault="00A27D2B" w:rsidP="00A27D2B">
      <w:pPr>
        <w:pStyle w:val="a3"/>
        <w:wordWrap/>
        <w:ind w:firstLineChars="100" w:firstLine="235"/>
        <w:rPr>
          <w:rFonts w:ascii="ＭＳ Ｐ明朝" w:hAnsi="ＭＳ Ｐ明朝"/>
        </w:rPr>
      </w:pPr>
    </w:p>
    <w:p w14:paraId="51F65AD8" w14:textId="77777777" w:rsidR="00A27D2B" w:rsidRDefault="00A27D2B" w:rsidP="00A27D2B">
      <w:pPr>
        <w:pStyle w:val="a3"/>
        <w:wordWrap/>
        <w:ind w:firstLineChars="100" w:firstLine="235"/>
        <w:rPr>
          <w:spacing w:val="0"/>
        </w:rPr>
      </w:pPr>
      <w:r w:rsidRPr="00FD0C2C">
        <w:rPr>
          <w:rFonts w:ascii="ＭＳ Ｐ明朝" w:hAnsi="ＭＳ Ｐ明朝" w:hint="eastAsia"/>
        </w:rPr>
        <w:t>法人の名称並びに当該法人の代表者の職名及び氏名</w:t>
      </w:r>
      <w:r>
        <w:rPr>
          <w:rFonts w:ascii="ＭＳ Ｐ明朝" w:hAnsi="ＭＳ Ｐ明朝" w:hint="eastAsia"/>
        </w:rPr>
        <w:t xml:space="preserve">　殿</w:t>
      </w:r>
    </w:p>
    <w:p w14:paraId="7307FF82" w14:textId="77777777" w:rsidR="00A27D2B" w:rsidRDefault="00A27D2B" w:rsidP="00A27D2B">
      <w:pPr>
        <w:pStyle w:val="a3"/>
        <w:wordWrap/>
        <w:rPr>
          <w:spacing w:val="0"/>
        </w:rPr>
      </w:pPr>
    </w:p>
    <w:p w14:paraId="14E225C6" w14:textId="77777777" w:rsidR="00EB4D02" w:rsidRDefault="00EB4D02" w:rsidP="00EB4D02">
      <w:pPr>
        <w:pStyle w:val="a3"/>
        <w:ind w:leftChars="1795" w:left="4119" w:firstLineChars="100" w:firstLine="235"/>
        <w:jc w:val="left"/>
        <w:rPr>
          <w:rFonts w:ascii="ＭＳ Ｐ明朝" w:hAnsi="ＭＳ Ｐ明朝"/>
        </w:rPr>
      </w:pPr>
      <w:r>
        <w:rPr>
          <w:rFonts w:ascii="ＭＳ Ｐ明朝" w:hAnsi="ＭＳ Ｐ明朝" w:hint="eastAsia"/>
        </w:rPr>
        <w:t>ランドブレイン株式会社</w:t>
      </w:r>
      <w:r w:rsidR="00EB521B">
        <w:rPr>
          <w:rFonts w:ascii="ＭＳ Ｐ明朝" w:hAnsi="ＭＳ Ｐ明朝" w:hint="eastAsia"/>
        </w:rPr>
        <w:t xml:space="preserve">　代表取締役</w:t>
      </w:r>
    </w:p>
    <w:p w14:paraId="42CFE709" w14:textId="77777777" w:rsidR="00EB4D02" w:rsidRDefault="00EB4D02" w:rsidP="00EB4D02">
      <w:pPr>
        <w:pStyle w:val="a3"/>
        <w:ind w:leftChars="1795" w:left="4119" w:firstLineChars="100" w:firstLine="235"/>
        <w:jc w:val="left"/>
        <w:rPr>
          <w:spacing w:val="0"/>
        </w:rPr>
      </w:pPr>
      <w:r>
        <w:rPr>
          <w:rFonts w:ascii="ＭＳ Ｐ明朝" w:hAnsi="ＭＳ Ｐ明朝" w:hint="eastAsia"/>
        </w:rPr>
        <w:t>（関係人口創出・拡大のための対流促進事業事務局）</w:t>
      </w:r>
    </w:p>
    <w:p w14:paraId="3CDF1066" w14:textId="77777777" w:rsidR="00EB4D02" w:rsidRDefault="00EB4D02" w:rsidP="00231FFE">
      <w:pPr>
        <w:pStyle w:val="a3"/>
        <w:ind w:firstLineChars="100" w:firstLine="239"/>
        <w:jc w:val="right"/>
        <w:rPr>
          <w:spacing w:val="0"/>
        </w:rPr>
      </w:pPr>
    </w:p>
    <w:p w14:paraId="5484E182" w14:textId="77777777" w:rsidR="00A46673" w:rsidRPr="00EC14DE" w:rsidRDefault="00A46673" w:rsidP="00A27D2B">
      <w:pPr>
        <w:pStyle w:val="a3"/>
        <w:wordWrap/>
      </w:pPr>
    </w:p>
    <w:p w14:paraId="08CC2ADF" w14:textId="77777777" w:rsidR="00A46673" w:rsidRPr="005B4B05" w:rsidRDefault="00236CB7" w:rsidP="00A27D2B">
      <w:pPr>
        <w:pStyle w:val="a3"/>
        <w:wordWrap/>
        <w:jc w:val="center"/>
      </w:pPr>
      <w:r>
        <w:rPr>
          <w:rFonts w:hint="eastAsia"/>
        </w:rPr>
        <w:t>地方創生支援事業費補助金（</w:t>
      </w:r>
      <w:r w:rsidR="003F4003">
        <w:rPr>
          <w:rFonts w:hint="eastAsia"/>
        </w:rPr>
        <w:t>関係人口創出・拡大のための対流促進事業</w:t>
      </w:r>
      <w:r>
        <w:rPr>
          <w:rFonts w:hint="eastAsia"/>
        </w:rPr>
        <w:t>）</w:t>
      </w:r>
      <w:r w:rsidR="00A46673">
        <w:rPr>
          <w:rFonts w:hint="eastAsia"/>
        </w:rPr>
        <w:t>確定</w:t>
      </w:r>
      <w:r w:rsidR="00CA5D95">
        <w:rPr>
          <w:rFonts w:hint="eastAsia"/>
        </w:rPr>
        <w:t>通知書</w:t>
      </w:r>
    </w:p>
    <w:p w14:paraId="1B955D0B" w14:textId="77777777" w:rsidR="00A46673" w:rsidRDefault="00A46673" w:rsidP="00A27D2B">
      <w:pPr>
        <w:pStyle w:val="a3"/>
        <w:wordWrap/>
      </w:pPr>
    </w:p>
    <w:p w14:paraId="4C1F3308" w14:textId="77777777" w:rsidR="00EB4D02" w:rsidRDefault="00EB4D02" w:rsidP="00A27D2B">
      <w:pPr>
        <w:pStyle w:val="a3"/>
        <w:wordWrap/>
        <w:rPr>
          <w:rFonts w:hint="eastAsia"/>
        </w:rPr>
      </w:pPr>
    </w:p>
    <w:p w14:paraId="63F5910C" w14:textId="77777777" w:rsidR="00A46673" w:rsidRPr="00A27D2B" w:rsidRDefault="00785E46" w:rsidP="00A27D2B">
      <w:pPr>
        <w:pStyle w:val="a3"/>
        <w:wordWrap/>
        <w:ind w:firstLineChars="100" w:firstLine="235"/>
      </w:pPr>
      <w:r>
        <w:t>令和</w:t>
      </w:r>
      <w:r w:rsidR="00A46673" w:rsidRPr="005B4B05">
        <w:rPr>
          <w:rFonts w:hint="eastAsia"/>
        </w:rPr>
        <w:t xml:space="preserve">  </w:t>
      </w:r>
      <w:r w:rsidR="00A46673" w:rsidRPr="005B4B05">
        <w:rPr>
          <w:rFonts w:hint="eastAsia"/>
        </w:rPr>
        <w:t>年</w:t>
      </w:r>
      <w:r w:rsidR="00A46673" w:rsidRPr="005B4B05">
        <w:rPr>
          <w:rFonts w:hint="eastAsia"/>
        </w:rPr>
        <w:t xml:space="preserve">  </w:t>
      </w:r>
      <w:r w:rsidR="00A46673" w:rsidRPr="005B4B05">
        <w:rPr>
          <w:rFonts w:hint="eastAsia"/>
        </w:rPr>
        <w:t>月</w:t>
      </w:r>
      <w:r w:rsidR="00A46673" w:rsidRPr="005B4B05">
        <w:rPr>
          <w:rFonts w:hint="eastAsia"/>
        </w:rPr>
        <w:t xml:space="preserve">  </w:t>
      </w:r>
      <w:r w:rsidR="00A46673" w:rsidRPr="005B4B05">
        <w:rPr>
          <w:rFonts w:hint="eastAsia"/>
        </w:rPr>
        <w:t>日付</w:t>
      </w:r>
      <w:r w:rsidR="00CA5D95">
        <w:rPr>
          <w:rFonts w:hint="eastAsia"/>
        </w:rPr>
        <w:t>により交付決定された</w:t>
      </w:r>
      <w:r w:rsidR="0006260B">
        <w:rPr>
          <w:rFonts w:hint="eastAsia"/>
        </w:rPr>
        <w:t>地方創生支援事業費補助金（</w:t>
      </w:r>
      <w:r w:rsidR="003F4003">
        <w:rPr>
          <w:rFonts w:hint="eastAsia"/>
        </w:rPr>
        <w:t>関係人口創出・拡大のための対流促進事業</w:t>
      </w:r>
      <w:r w:rsidR="0006260B">
        <w:rPr>
          <w:rFonts w:hint="eastAsia"/>
        </w:rPr>
        <w:t>）</w:t>
      </w:r>
      <w:r w:rsidR="00CA5D95">
        <w:rPr>
          <w:rFonts w:hint="eastAsia"/>
        </w:rPr>
        <w:t>の交付対象事</w:t>
      </w:r>
      <w:r w:rsidR="00CA5D95" w:rsidRPr="00A22B8F">
        <w:rPr>
          <w:rFonts w:ascii="ＭＳ Ｐ明朝" w:hAnsi="ＭＳ Ｐ明朝" w:hint="eastAsia"/>
        </w:rPr>
        <w:t>業に</w:t>
      </w:r>
      <w:r w:rsidR="00A27D2B" w:rsidRPr="00A22B8F">
        <w:rPr>
          <w:rFonts w:ascii="ＭＳ Ｐ明朝" w:hAnsi="ＭＳ Ｐ明朝" w:hint="eastAsia"/>
        </w:rPr>
        <w:t xml:space="preserve">係る交付額について、金　　</w:t>
      </w:r>
      <w:r w:rsidR="00A27D2B">
        <w:rPr>
          <w:rFonts w:hint="eastAsia"/>
        </w:rPr>
        <w:t xml:space="preserve">　　　　　　円に確定したので通知する。</w:t>
      </w:r>
    </w:p>
    <w:p w14:paraId="5ECA5CB6" w14:textId="77777777" w:rsidR="00A46673" w:rsidRDefault="00A46673" w:rsidP="00A27D2B">
      <w:pPr>
        <w:pStyle w:val="a3"/>
        <w:wordWrap/>
        <w:rPr>
          <w:rFonts w:hint="eastAsia"/>
        </w:rPr>
      </w:pPr>
    </w:p>
    <w:p w14:paraId="1453ACC7" w14:textId="77777777" w:rsidR="00A46673" w:rsidRPr="00A46673" w:rsidRDefault="00A46673" w:rsidP="00A27D2B">
      <w:pPr>
        <w:pStyle w:val="a3"/>
        <w:wordWrap/>
        <w:rPr>
          <w:rFonts w:ascii="ＭＳ Ｐ明朝" w:hAnsi="ＭＳ Ｐ明朝" w:hint="eastAsia"/>
        </w:rPr>
      </w:pPr>
    </w:p>
    <w:p w14:paraId="69180F07" w14:textId="77777777" w:rsidR="004F1F05" w:rsidRDefault="004F1F05" w:rsidP="007E2841">
      <w:pPr>
        <w:pStyle w:val="a3"/>
        <w:rPr>
          <w:rFonts w:ascii="ＭＳ Ｐ明朝" w:hAnsi="ＭＳ Ｐ明朝"/>
        </w:rPr>
      </w:pPr>
      <w:r>
        <w:rPr>
          <w:rFonts w:ascii="ＭＳ Ｐ明朝" w:hAnsi="ＭＳ Ｐ明朝"/>
        </w:rPr>
        <w:br w:type="page"/>
      </w:r>
    </w:p>
    <w:p w14:paraId="5B057D59" w14:textId="77777777" w:rsidR="007E2841" w:rsidRDefault="00A36910" w:rsidP="007E2841">
      <w:pPr>
        <w:pStyle w:val="a3"/>
        <w:rPr>
          <w:spacing w:val="0"/>
        </w:rPr>
      </w:pPr>
      <w:r>
        <w:rPr>
          <w:rFonts w:ascii="ＭＳ Ｐ明朝" w:hAnsi="ＭＳ Ｐ明朝" w:hint="eastAsia"/>
        </w:rPr>
        <w:t>（</w:t>
      </w:r>
      <w:r w:rsidR="008E14DE">
        <w:rPr>
          <w:rFonts w:ascii="ＭＳ Ｐ明朝" w:hAnsi="ＭＳ Ｐ明朝" w:hint="eastAsia"/>
        </w:rPr>
        <w:t>別記</w:t>
      </w:r>
      <w:r w:rsidR="000270B2">
        <w:rPr>
          <w:rFonts w:ascii="ＭＳ Ｐ明朝" w:hAnsi="ＭＳ Ｐ明朝" w:hint="eastAsia"/>
        </w:rPr>
        <w:t>様</w:t>
      </w:r>
      <w:r w:rsidR="000270B2" w:rsidRPr="008D63A9">
        <w:rPr>
          <w:rFonts w:ascii="ＭＳ Ｐ明朝" w:hAnsi="ＭＳ Ｐ明朝" w:hint="eastAsia"/>
        </w:rPr>
        <w:t>式</w:t>
      </w:r>
      <w:r w:rsidR="000A2FF3">
        <w:rPr>
          <w:rFonts w:ascii="ＭＳ Ｐ明朝" w:hAnsi="ＭＳ Ｐ明朝" w:hint="eastAsia"/>
        </w:rPr>
        <w:t>第</w:t>
      </w:r>
      <w:r w:rsidR="000726AA">
        <w:rPr>
          <w:rFonts w:ascii="ＭＳ Ｐ明朝" w:hAnsi="ＭＳ Ｐ明朝" w:hint="eastAsia"/>
        </w:rPr>
        <w:t>11</w:t>
      </w:r>
      <w:r w:rsidR="003B4E1E" w:rsidRPr="008D63A9">
        <w:rPr>
          <w:rFonts w:ascii="ＭＳ Ｐ明朝" w:hAnsi="ＭＳ Ｐ明朝" w:hint="eastAsia"/>
        </w:rPr>
        <w:t xml:space="preserve">　精</w:t>
      </w:r>
      <w:r w:rsidR="003B4E1E">
        <w:rPr>
          <w:rFonts w:ascii="ＭＳ Ｐ明朝" w:hAnsi="ＭＳ Ｐ明朝" w:hint="eastAsia"/>
        </w:rPr>
        <w:t>算</w:t>
      </w:r>
      <w:r w:rsidR="007E2841">
        <w:rPr>
          <w:rFonts w:ascii="ＭＳ Ｐ明朝" w:hAnsi="ＭＳ Ｐ明朝" w:hint="eastAsia"/>
        </w:rPr>
        <w:t>払請求書</w:t>
      </w:r>
      <w:r>
        <w:rPr>
          <w:rFonts w:ascii="ＭＳ Ｐ明朝" w:hAnsi="ＭＳ Ｐ明朝" w:hint="eastAsia"/>
        </w:rPr>
        <w:t>）</w:t>
      </w:r>
    </w:p>
    <w:p w14:paraId="7CA69832" w14:textId="77777777" w:rsidR="007E2841" w:rsidRDefault="007E2841" w:rsidP="007E2841">
      <w:pPr>
        <w:pStyle w:val="a3"/>
        <w:jc w:val="right"/>
        <w:rPr>
          <w:spacing w:val="0"/>
        </w:rPr>
      </w:pPr>
      <w:r w:rsidRPr="008D518B">
        <w:rPr>
          <w:rFonts w:ascii="ＭＳ Ｐ明朝" w:hAnsi="ＭＳ Ｐ明朝" w:hint="eastAsia"/>
          <w:spacing w:val="105"/>
          <w:fitText w:val="1080" w:id="-777226495"/>
        </w:rPr>
        <w:t>年月</w:t>
      </w:r>
      <w:r w:rsidRPr="008D518B">
        <w:rPr>
          <w:rFonts w:ascii="ＭＳ Ｐ明朝" w:hAnsi="ＭＳ Ｐ明朝" w:hint="eastAsia"/>
          <w:spacing w:val="0"/>
          <w:fitText w:val="1080" w:id="-777226495"/>
        </w:rPr>
        <w:t>日</w:t>
      </w:r>
    </w:p>
    <w:p w14:paraId="1E29A057" w14:textId="77777777" w:rsidR="007E2841" w:rsidRDefault="007E2841" w:rsidP="007E2841">
      <w:pPr>
        <w:pStyle w:val="a3"/>
        <w:rPr>
          <w:spacing w:val="0"/>
        </w:rPr>
      </w:pPr>
    </w:p>
    <w:p w14:paraId="3DF8EBEB" w14:textId="77777777" w:rsidR="008D518B" w:rsidRDefault="00584B6C" w:rsidP="00EC0B78">
      <w:pPr>
        <w:pStyle w:val="a3"/>
        <w:ind w:firstLineChars="100" w:firstLine="235"/>
        <w:rPr>
          <w:rFonts w:ascii="ＭＳ Ｐ明朝" w:hAnsi="ＭＳ Ｐ明朝"/>
        </w:rPr>
      </w:pPr>
      <w:r>
        <w:rPr>
          <w:rFonts w:ascii="ＭＳ Ｐ明朝" w:hAnsi="ＭＳ Ｐ明朝" w:hint="eastAsia"/>
        </w:rPr>
        <w:t>ランドブレイン株式会社</w:t>
      </w:r>
      <w:r w:rsidR="00EB521B">
        <w:rPr>
          <w:rFonts w:ascii="ＭＳ Ｐ明朝" w:hAnsi="ＭＳ Ｐ明朝" w:hint="eastAsia"/>
        </w:rPr>
        <w:t xml:space="preserve">　代表取締役　殿</w:t>
      </w:r>
    </w:p>
    <w:p w14:paraId="117F66B3" w14:textId="77777777" w:rsidR="008373ED" w:rsidRPr="00231FFE" w:rsidRDefault="00584B6C" w:rsidP="00EC0B78">
      <w:pPr>
        <w:pStyle w:val="a3"/>
        <w:ind w:firstLineChars="100" w:firstLine="235"/>
        <w:rPr>
          <w:rFonts w:hint="eastAsia"/>
          <w:spacing w:val="0"/>
        </w:rPr>
      </w:pPr>
      <w:r>
        <w:rPr>
          <w:rFonts w:ascii="ＭＳ Ｐ明朝" w:hAnsi="ＭＳ Ｐ明朝" w:hint="eastAsia"/>
        </w:rPr>
        <w:t>（関係人口創出・拡大のための対流促進事業事務局）</w:t>
      </w:r>
    </w:p>
    <w:p w14:paraId="5F9389B6" w14:textId="77777777" w:rsidR="007E2841" w:rsidRPr="00F45872" w:rsidRDefault="007E2841" w:rsidP="007E2841">
      <w:pPr>
        <w:pStyle w:val="a3"/>
        <w:ind w:firstLineChars="100" w:firstLine="235"/>
        <w:rPr>
          <w:rFonts w:ascii="ＭＳ Ｐ明朝" w:hAnsi="ＭＳ Ｐ明朝"/>
        </w:rPr>
      </w:pPr>
    </w:p>
    <w:p w14:paraId="3A16FD29" w14:textId="77777777" w:rsidR="007E2841" w:rsidRPr="00E637D7" w:rsidRDefault="00A4382D" w:rsidP="007E2841">
      <w:pPr>
        <w:pStyle w:val="a3"/>
        <w:spacing w:line="240" w:lineRule="auto"/>
        <w:jc w:val="right"/>
        <w:rPr>
          <w:rFonts w:ascii="ＭＳ Ｐ明朝" w:hAnsi="ＭＳ Ｐ明朝"/>
        </w:rPr>
      </w:pPr>
      <w:r w:rsidRPr="00A4382D">
        <w:rPr>
          <w:rFonts w:ascii="ＭＳ Ｐ明朝" w:hAnsi="ＭＳ Ｐ明朝" w:hint="eastAsia"/>
        </w:rPr>
        <w:t>法人の名称並びに当該法人の代表者の職名及び氏名</w:t>
      </w:r>
      <w:r w:rsidR="007E2841">
        <w:rPr>
          <w:rFonts w:ascii="ＭＳ Ｐ明朝" w:hAnsi="ＭＳ Ｐ明朝" w:hint="eastAsia"/>
        </w:rPr>
        <w:t xml:space="preserve">　　　</w:t>
      </w:r>
      <w:r w:rsidR="004E02DE">
        <w:rPr>
          <w:rFonts w:ascii="ＭＳ Ｐ明朝" w:hAnsi="ＭＳ Ｐ明朝" w:hint="eastAsia"/>
        </w:rPr>
        <w:t xml:space="preserve">　</w:t>
      </w:r>
    </w:p>
    <w:p w14:paraId="1EFAD2E8" w14:textId="77777777" w:rsidR="007E2841" w:rsidRPr="00E637D7" w:rsidRDefault="007E2841" w:rsidP="007E2841">
      <w:pPr>
        <w:pStyle w:val="a3"/>
        <w:rPr>
          <w:rFonts w:ascii="ＭＳ Ｐ明朝" w:hAnsi="ＭＳ Ｐ明朝"/>
        </w:rPr>
      </w:pPr>
    </w:p>
    <w:p w14:paraId="1779CCED" w14:textId="77777777" w:rsidR="007E2841" w:rsidRPr="00E637D7" w:rsidRDefault="007E2841" w:rsidP="007E2841">
      <w:pPr>
        <w:pStyle w:val="a3"/>
        <w:rPr>
          <w:rFonts w:ascii="ＭＳ Ｐ明朝" w:hAnsi="ＭＳ Ｐ明朝"/>
        </w:rPr>
      </w:pPr>
    </w:p>
    <w:p w14:paraId="36B74DE1" w14:textId="77777777" w:rsidR="00F15E1D" w:rsidRDefault="00785E46" w:rsidP="001810A1">
      <w:pPr>
        <w:pStyle w:val="a3"/>
        <w:jc w:val="center"/>
      </w:pPr>
      <w:r>
        <w:rPr>
          <w:rFonts w:ascii="ＭＳ Ｐ明朝" w:hAnsi="ＭＳ Ｐ明朝"/>
        </w:rPr>
        <w:t>令和</w:t>
      </w:r>
      <w:r w:rsidR="00D41615">
        <w:rPr>
          <w:rFonts w:ascii="ＭＳ Ｐ明朝" w:hAnsi="ＭＳ Ｐ明朝" w:hint="eastAsia"/>
        </w:rPr>
        <w:t xml:space="preserve">　</w:t>
      </w:r>
      <w:r w:rsidR="00D41615">
        <w:rPr>
          <w:rFonts w:ascii="ＭＳ Ｐ明朝" w:hAnsi="ＭＳ Ｐ明朝"/>
        </w:rPr>
        <w:t xml:space="preserve">　</w:t>
      </w:r>
      <w:r w:rsidR="00317235">
        <w:rPr>
          <w:rFonts w:ascii="ＭＳ Ｐ明朝" w:hAnsi="ＭＳ Ｐ明朝" w:hint="eastAsia"/>
        </w:rPr>
        <w:t>年度</w:t>
      </w:r>
      <w:r w:rsidR="00F15E1D">
        <w:rPr>
          <w:rFonts w:ascii="ＭＳ Ｐ明朝" w:hAnsi="ＭＳ Ｐ明朝" w:hint="eastAsia"/>
        </w:rPr>
        <w:t xml:space="preserve">　</w:t>
      </w:r>
      <w:r w:rsidR="009E2AC8">
        <w:rPr>
          <w:rFonts w:hint="eastAsia"/>
        </w:rPr>
        <w:t>地方創生支援事業費補助金（</w:t>
      </w:r>
      <w:r w:rsidR="003F4003">
        <w:rPr>
          <w:rFonts w:hint="eastAsia"/>
        </w:rPr>
        <w:t>関係人口創出・拡大のための対流促進事業</w:t>
      </w:r>
      <w:r w:rsidR="009E2AC8">
        <w:rPr>
          <w:rFonts w:hint="eastAsia"/>
        </w:rPr>
        <w:t>）</w:t>
      </w:r>
    </w:p>
    <w:p w14:paraId="313389E7" w14:textId="77777777" w:rsidR="007E2841" w:rsidRPr="007E2841" w:rsidRDefault="001810A1" w:rsidP="001810A1">
      <w:pPr>
        <w:pStyle w:val="a3"/>
        <w:jc w:val="center"/>
        <w:rPr>
          <w:rFonts w:ascii="ＭＳ Ｐ明朝" w:hAnsi="ＭＳ Ｐ明朝"/>
        </w:rPr>
      </w:pPr>
      <w:r w:rsidRPr="001810A1">
        <w:rPr>
          <w:rFonts w:ascii="ＭＳ Ｐ明朝" w:hAnsi="ＭＳ Ｐ明朝" w:hint="eastAsia"/>
        </w:rPr>
        <w:t>精算払請求書</w:t>
      </w:r>
    </w:p>
    <w:p w14:paraId="213E429B" w14:textId="77777777" w:rsidR="007E2841" w:rsidRPr="00E637D7" w:rsidRDefault="007E2841" w:rsidP="007E2841">
      <w:pPr>
        <w:pStyle w:val="a3"/>
        <w:rPr>
          <w:rFonts w:ascii="ＭＳ Ｐ明朝" w:hAnsi="ＭＳ Ｐ明朝"/>
        </w:rPr>
      </w:pPr>
    </w:p>
    <w:p w14:paraId="6C8DE60F" w14:textId="77777777" w:rsidR="007E2841" w:rsidRPr="00E637D7" w:rsidRDefault="007E2841" w:rsidP="007E2841">
      <w:pPr>
        <w:pStyle w:val="a3"/>
        <w:rPr>
          <w:rFonts w:ascii="ＭＳ Ｐ明朝" w:hAnsi="ＭＳ Ｐ明朝"/>
        </w:rPr>
      </w:pPr>
    </w:p>
    <w:p w14:paraId="1ABFBEAB" w14:textId="77777777" w:rsidR="00D91C5B" w:rsidRPr="00E637D7" w:rsidRDefault="007E2841" w:rsidP="003961CF">
      <w:pPr>
        <w:pStyle w:val="a3"/>
        <w:rPr>
          <w:rFonts w:ascii="ＭＳ Ｐ明朝" w:hAnsi="ＭＳ Ｐ明朝" w:hint="eastAsia"/>
        </w:rPr>
      </w:pPr>
      <w:r w:rsidRPr="00E637D7">
        <w:rPr>
          <w:rFonts w:ascii="ＭＳ Ｐ明朝" w:hAnsi="ＭＳ Ｐ明朝" w:hint="eastAsia"/>
        </w:rPr>
        <w:t xml:space="preserve">　</w:t>
      </w:r>
      <w:r w:rsidR="00785E46">
        <w:rPr>
          <w:rFonts w:ascii="ＭＳ Ｐ明朝" w:hAnsi="ＭＳ Ｐ明朝"/>
        </w:rPr>
        <w:t>令和</w:t>
      </w:r>
      <w:r w:rsidR="001810A1" w:rsidRPr="001810A1">
        <w:rPr>
          <w:rFonts w:ascii="ＭＳ Ｐ明朝" w:hAnsi="ＭＳ Ｐ明朝" w:hint="eastAsia"/>
        </w:rPr>
        <w:t xml:space="preserve">　　年　　月　　日付により交付決定された</w:t>
      </w:r>
      <w:r w:rsidR="009E2AC8">
        <w:rPr>
          <w:rFonts w:hint="eastAsia"/>
        </w:rPr>
        <w:t>地方創生支援事業費補助金（</w:t>
      </w:r>
      <w:r w:rsidR="003F4003">
        <w:rPr>
          <w:rFonts w:hint="eastAsia"/>
        </w:rPr>
        <w:t>関係人口創出・拡大のための対流促進事業</w:t>
      </w:r>
      <w:r w:rsidR="009E2AC8">
        <w:rPr>
          <w:rFonts w:hint="eastAsia"/>
        </w:rPr>
        <w:t>）</w:t>
      </w:r>
      <w:r w:rsidR="001810A1" w:rsidRPr="001810A1">
        <w:rPr>
          <w:rFonts w:ascii="ＭＳ Ｐ明朝" w:hAnsi="ＭＳ Ｐ明朝" w:hint="eastAsia"/>
        </w:rPr>
        <w:t>について、下記のとおり精算払を請求する。</w:t>
      </w:r>
    </w:p>
    <w:p w14:paraId="49026B48" w14:textId="77777777" w:rsidR="00C77B57" w:rsidRPr="00A36910" w:rsidRDefault="00C77B57" w:rsidP="00C77B57">
      <w:pPr>
        <w:pStyle w:val="a3"/>
        <w:rPr>
          <w:spacing w:val="0"/>
        </w:rPr>
      </w:pPr>
    </w:p>
    <w:p w14:paraId="7CDA75BB" w14:textId="77777777" w:rsidR="003B4E1E" w:rsidRDefault="003B4E1E" w:rsidP="003B4E1E">
      <w:pPr>
        <w:pStyle w:val="a3"/>
        <w:jc w:val="center"/>
        <w:rPr>
          <w:spacing w:val="0"/>
        </w:rPr>
      </w:pPr>
      <w:r>
        <w:rPr>
          <w:rFonts w:ascii="ＭＳ Ｐ明朝" w:hAnsi="ＭＳ Ｐ明朝" w:hint="eastAsia"/>
        </w:rPr>
        <w:t>記</w:t>
      </w:r>
    </w:p>
    <w:p w14:paraId="63E37933" w14:textId="77777777" w:rsidR="003B4E1E" w:rsidRDefault="00C46113" w:rsidP="003B4E1E">
      <w:pPr>
        <w:pStyle w:val="a3"/>
        <w:rPr>
          <w:spacing w:val="0"/>
        </w:rPr>
      </w:pPr>
      <w:r>
        <w:rPr>
          <w:rFonts w:hint="eastAsia"/>
          <w:spacing w:val="0"/>
        </w:rPr>
        <w:t>１</w:t>
      </w:r>
    </w:p>
    <w:tbl>
      <w:tblPr>
        <w:tblW w:w="11285" w:type="dxa"/>
        <w:jc w:val="center"/>
        <w:tblLayout w:type="fixed"/>
        <w:tblCellMar>
          <w:left w:w="13" w:type="dxa"/>
          <w:right w:w="13" w:type="dxa"/>
        </w:tblCellMar>
        <w:tblLook w:val="0000" w:firstRow="0" w:lastRow="0" w:firstColumn="0" w:lastColumn="0" w:noHBand="0" w:noVBand="0"/>
      </w:tblPr>
      <w:tblGrid>
        <w:gridCol w:w="1009"/>
        <w:gridCol w:w="2235"/>
        <w:gridCol w:w="2235"/>
        <w:gridCol w:w="2433"/>
        <w:gridCol w:w="2268"/>
        <w:gridCol w:w="1105"/>
      </w:tblGrid>
      <w:tr w:rsidR="00691F84" w:rsidRPr="005D3C21" w14:paraId="32069082" w14:textId="77777777" w:rsidTr="005E0919">
        <w:tblPrEx>
          <w:tblCellMar>
            <w:top w:w="0" w:type="dxa"/>
            <w:bottom w:w="0" w:type="dxa"/>
          </w:tblCellMar>
        </w:tblPrEx>
        <w:trPr>
          <w:cantSplit/>
          <w:trHeight w:hRule="exact" w:val="1071"/>
          <w:jc w:val="center"/>
        </w:trPr>
        <w:tc>
          <w:tcPr>
            <w:tcW w:w="1009" w:type="dxa"/>
            <w:vMerge w:val="restart"/>
            <w:tcBorders>
              <w:top w:val="nil"/>
              <w:left w:val="nil"/>
              <w:bottom w:val="nil"/>
              <w:right w:val="nil"/>
            </w:tcBorders>
          </w:tcPr>
          <w:p w14:paraId="28AD7385" w14:textId="77777777" w:rsidR="00691F84" w:rsidRDefault="00691F84" w:rsidP="00691F84">
            <w:pPr>
              <w:pStyle w:val="a3"/>
              <w:spacing w:before="126" w:line="236" w:lineRule="exact"/>
              <w:rPr>
                <w:spacing w:val="0"/>
              </w:rPr>
            </w:pPr>
          </w:p>
        </w:tc>
        <w:tc>
          <w:tcPr>
            <w:tcW w:w="2235" w:type="dxa"/>
            <w:tcBorders>
              <w:top w:val="single" w:sz="4" w:space="0" w:color="000000"/>
              <w:left w:val="single" w:sz="4" w:space="0" w:color="000000"/>
              <w:bottom w:val="single" w:sz="4" w:space="0" w:color="000000"/>
              <w:right w:val="single" w:sz="4" w:space="0" w:color="000000"/>
            </w:tcBorders>
          </w:tcPr>
          <w:p w14:paraId="21356E90" w14:textId="77777777" w:rsidR="005E0919" w:rsidRDefault="00691F84" w:rsidP="005E0919">
            <w:pPr>
              <w:pStyle w:val="a3"/>
              <w:spacing w:before="126" w:line="180" w:lineRule="exact"/>
              <w:jc w:val="center"/>
              <w:rPr>
                <w:rFonts w:ascii="ＭＳ 明朝" w:eastAsia="ＭＳ 明朝" w:hAnsi="ＭＳ 明朝"/>
                <w:spacing w:val="0"/>
              </w:rPr>
            </w:pPr>
            <w:r w:rsidRPr="00691F84">
              <w:rPr>
                <w:rFonts w:ascii="ＭＳ 明朝" w:eastAsia="ＭＳ 明朝" w:hAnsi="ＭＳ 明朝" w:hint="eastAsia"/>
                <w:spacing w:val="0"/>
              </w:rPr>
              <w:t>交付決定額</w:t>
            </w:r>
          </w:p>
          <w:p w14:paraId="19DF5B76" w14:textId="77777777" w:rsidR="00691F84" w:rsidRDefault="00415379" w:rsidP="005E0919">
            <w:pPr>
              <w:pStyle w:val="a3"/>
              <w:spacing w:before="126" w:line="180" w:lineRule="exact"/>
              <w:jc w:val="center"/>
              <w:rPr>
                <w:rFonts w:ascii="ＭＳ 明朝" w:eastAsia="ＭＳ 明朝" w:hAnsi="ＭＳ 明朝" w:hint="eastAsia"/>
                <w:spacing w:val="0"/>
              </w:rPr>
            </w:pPr>
            <w:r>
              <w:rPr>
                <w:rFonts w:ascii="ＭＳ 明朝" w:eastAsia="ＭＳ 明朝" w:hAnsi="ＭＳ 明朝" w:hint="eastAsia"/>
                <w:spacing w:val="0"/>
              </w:rPr>
              <w:t>（</w:t>
            </w:r>
            <w:r>
              <w:rPr>
                <w:rFonts w:ascii="ＭＳ 明朝" w:eastAsia="ＭＳ 明朝" w:hAnsi="ＭＳ 明朝"/>
                <w:spacing w:val="0"/>
              </w:rPr>
              <w:t>円）</w:t>
            </w:r>
          </w:p>
          <w:p w14:paraId="28C48CD8" w14:textId="77777777" w:rsidR="008507DC" w:rsidRDefault="008507DC" w:rsidP="005E0919">
            <w:pPr>
              <w:pStyle w:val="a3"/>
              <w:numPr>
                <w:ilvl w:val="0"/>
                <w:numId w:val="2"/>
              </w:numPr>
              <w:spacing w:before="126" w:line="180" w:lineRule="exact"/>
              <w:jc w:val="center"/>
              <w:rPr>
                <w:rFonts w:hint="eastAsia"/>
                <w:spacing w:val="0"/>
              </w:rPr>
            </w:pPr>
          </w:p>
        </w:tc>
        <w:tc>
          <w:tcPr>
            <w:tcW w:w="2235" w:type="dxa"/>
            <w:tcBorders>
              <w:top w:val="single" w:sz="4" w:space="0" w:color="000000"/>
              <w:left w:val="single" w:sz="4" w:space="0" w:color="000000"/>
              <w:bottom w:val="single" w:sz="4" w:space="0" w:color="000000"/>
              <w:right w:val="single" w:sz="18" w:space="0" w:color="000000"/>
            </w:tcBorders>
          </w:tcPr>
          <w:p w14:paraId="175BFF2E" w14:textId="77777777" w:rsidR="005E0919" w:rsidRDefault="00691F84" w:rsidP="005E0919">
            <w:pPr>
              <w:pStyle w:val="a3"/>
              <w:spacing w:before="126" w:line="180" w:lineRule="exact"/>
              <w:jc w:val="center"/>
              <w:rPr>
                <w:rFonts w:ascii="ＭＳ 明朝" w:eastAsia="ＭＳ 明朝" w:hAnsi="ＭＳ 明朝"/>
                <w:spacing w:val="0"/>
              </w:rPr>
            </w:pPr>
            <w:r w:rsidRPr="008507DC">
              <w:rPr>
                <w:rFonts w:ascii="ＭＳ 明朝" w:eastAsia="ＭＳ 明朝" w:hAnsi="ＭＳ 明朝" w:hint="eastAsia"/>
                <w:spacing w:val="0"/>
              </w:rPr>
              <w:t>既受領額</w:t>
            </w:r>
          </w:p>
          <w:p w14:paraId="3F5950D7" w14:textId="77777777" w:rsidR="00691F84" w:rsidRDefault="00415379" w:rsidP="005E0919">
            <w:pPr>
              <w:pStyle w:val="a3"/>
              <w:spacing w:before="126" w:line="180" w:lineRule="exact"/>
              <w:jc w:val="center"/>
              <w:rPr>
                <w:rFonts w:ascii="ＭＳ 明朝" w:eastAsia="ＭＳ 明朝" w:hAnsi="ＭＳ 明朝" w:hint="eastAsia"/>
                <w:spacing w:val="0"/>
              </w:rPr>
            </w:pPr>
            <w:r>
              <w:rPr>
                <w:rFonts w:ascii="ＭＳ 明朝" w:eastAsia="ＭＳ 明朝" w:hAnsi="ＭＳ 明朝" w:hint="eastAsia"/>
                <w:spacing w:val="0"/>
              </w:rPr>
              <w:t>（</w:t>
            </w:r>
            <w:r>
              <w:rPr>
                <w:rFonts w:ascii="ＭＳ 明朝" w:eastAsia="ＭＳ 明朝" w:hAnsi="ＭＳ 明朝"/>
                <w:spacing w:val="0"/>
              </w:rPr>
              <w:t>円）</w:t>
            </w:r>
          </w:p>
          <w:p w14:paraId="607F2CBC" w14:textId="77777777" w:rsidR="008507DC" w:rsidRDefault="008507DC" w:rsidP="005E0919">
            <w:pPr>
              <w:pStyle w:val="a3"/>
              <w:numPr>
                <w:ilvl w:val="0"/>
                <w:numId w:val="2"/>
              </w:numPr>
              <w:spacing w:before="126" w:line="180" w:lineRule="exact"/>
              <w:jc w:val="center"/>
              <w:rPr>
                <w:rFonts w:hint="eastAsia"/>
                <w:spacing w:val="0"/>
              </w:rPr>
            </w:pPr>
          </w:p>
        </w:tc>
        <w:tc>
          <w:tcPr>
            <w:tcW w:w="2433" w:type="dxa"/>
            <w:tcBorders>
              <w:top w:val="single" w:sz="18" w:space="0" w:color="000000"/>
              <w:left w:val="single" w:sz="18" w:space="0" w:color="000000"/>
              <w:bottom w:val="single" w:sz="4" w:space="0" w:color="000000"/>
              <w:right w:val="single" w:sz="18" w:space="0" w:color="000000"/>
            </w:tcBorders>
          </w:tcPr>
          <w:p w14:paraId="09E3FFF7" w14:textId="77777777" w:rsidR="005E0919" w:rsidRDefault="00691F84" w:rsidP="005E0919">
            <w:pPr>
              <w:pStyle w:val="a3"/>
              <w:spacing w:before="126" w:line="180" w:lineRule="exact"/>
              <w:jc w:val="center"/>
              <w:rPr>
                <w:rFonts w:ascii="ＭＳ 明朝" w:eastAsia="ＭＳ 明朝" w:hAnsi="ＭＳ 明朝"/>
                <w:spacing w:val="0"/>
              </w:rPr>
            </w:pPr>
            <w:r w:rsidRPr="008507DC">
              <w:rPr>
                <w:rFonts w:ascii="ＭＳ 明朝" w:eastAsia="ＭＳ 明朝" w:hAnsi="ＭＳ 明朝" w:hint="eastAsia"/>
                <w:spacing w:val="0"/>
              </w:rPr>
              <w:t>精算払請求額</w:t>
            </w:r>
          </w:p>
          <w:p w14:paraId="0ADF6E24" w14:textId="77777777" w:rsidR="00691F84" w:rsidRDefault="00415379" w:rsidP="005E0919">
            <w:pPr>
              <w:pStyle w:val="a3"/>
              <w:spacing w:before="126" w:line="180" w:lineRule="exact"/>
              <w:jc w:val="center"/>
              <w:rPr>
                <w:rFonts w:ascii="ＭＳ Ｐ明朝" w:hAnsi="ＭＳ Ｐ明朝" w:hint="eastAsia"/>
              </w:rPr>
            </w:pPr>
            <w:r>
              <w:rPr>
                <w:rFonts w:ascii="ＭＳ Ｐ明朝" w:hAnsi="ＭＳ Ｐ明朝" w:hint="eastAsia"/>
              </w:rPr>
              <w:t>（</w:t>
            </w:r>
            <w:r>
              <w:rPr>
                <w:rFonts w:ascii="ＭＳ Ｐ明朝" w:hAnsi="ＭＳ Ｐ明朝"/>
              </w:rPr>
              <w:t>円）</w:t>
            </w:r>
          </w:p>
          <w:p w14:paraId="38911287" w14:textId="77777777" w:rsidR="008507DC" w:rsidRDefault="008507DC" w:rsidP="005E0919">
            <w:pPr>
              <w:pStyle w:val="a3"/>
              <w:numPr>
                <w:ilvl w:val="0"/>
                <w:numId w:val="2"/>
              </w:numPr>
              <w:spacing w:before="126" w:line="180" w:lineRule="exact"/>
              <w:jc w:val="center"/>
              <w:rPr>
                <w:rFonts w:hint="eastAsia"/>
                <w:spacing w:val="0"/>
              </w:rPr>
            </w:pPr>
          </w:p>
        </w:tc>
        <w:tc>
          <w:tcPr>
            <w:tcW w:w="2268" w:type="dxa"/>
            <w:tcBorders>
              <w:top w:val="single" w:sz="4" w:space="0" w:color="000000"/>
              <w:left w:val="single" w:sz="18" w:space="0" w:color="000000"/>
              <w:bottom w:val="single" w:sz="4" w:space="0" w:color="000000"/>
              <w:right w:val="single" w:sz="4" w:space="0" w:color="000000"/>
            </w:tcBorders>
          </w:tcPr>
          <w:p w14:paraId="30808868" w14:textId="77777777" w:rsidR="005E0919" w:rsidRDefault="00691F84" w:rsidP="005E0919">
            <w:pPr>
              <w:pStyle w:val="a3"/>
              <w:spacing w:before="126" w:line="180" w:lineRule="exact"/>
              <w:jc w:val="center"/>
              <w:rPr>
                <w:rFonts w:ascii="ＭＳ 明朝" w:eastAsia="ＭＳ 明朝" w:hAnsi="ＭＳ 明朝"/>
                <w:spacing w:val="0"/>
              </w:rPr>
            </w:pPr>
            <w:r w:rsidRPr="008507DC">
              <w:rPr>
                <w:rFonts w:ascii="ＭＳ 明朝" w:eastAsia="ＭＳ 明朝" w:hAnsi="ＭＳ 明朝" w:hint="eastAsia"/>
                <w:spacing w:val="0"/>
              </w:rPr>
              <w:t>残</w:t>
            </w:r>
            <w:r w:rsidR="008507DC">
              <w:rPr>
                <w:rFonts w:ascii="ＭＳ 明朝" w:eastAsia="ＭＳ 明朝" w:hAnsi="ＭＳ 明朝" w:hint="eastAsia"/>
                <w:spacing w:val="0"/>
              </w:rPr>
              <w:t xml:space="preserve">　</w:t>
            </w:r>
            <w:r w:rsidRPr="008507DC">
              <w:rPr>
                <w:rFonts w:ascii="ＭＳ 明朝" w:eastAsia="ＭＳ 明朝" w:hAnsi="ＭＳ 明朝" w:hint="eastAsia"/>
                <w:spacing w:val="0"/>
              </w:rPr>
              <w:t>額</w:t>
            </w:r>
          </w:p>
          <w:p w14:paraId="4DFDBC92" w14:textId="77777777" w:rsidR="00691F84" w:rsidRDefault="00415379" w:rsidP="005E0919">
            <w:pPr>
              <w:pStyle w:val="a3"/>
              <w:spacing w:before="126" w:line="180" w:lineRule="exact"/>
              <w:jc w:val="center"/>
              <w:rPr>
                <w:rFonts w:ascii="ＭＳ Ｐ明朝" w:hAnsi="ＭＳ Ｐ明朝" w:hint="eastAsia"/>
              </w:rPr>
            </w:pPr>
            <w:r>
              <w:rPr>
                <w:rFonts w:ascii="ＭＳ Ｐ明朝" w:hAnsi="ＭＳ Ｐ明朝" w:hint="eastAsia"/>
              </w:rPr>
              <w:t>（</w:t>
            </w:r>
            <w:r>
              <w:rPr>
                <w:rFonts w:ascii="ＭＳ Ｐ明朝" w:hAnsi="ＭＳ Ｐ明朝"/>
              </w:rPr>
              <w:t>円）</w:t>
            </w:r>
          </w:p>
          <w:p w14:paraId="1A380F1F" w14:textId="77777777" w:rsidR="008507DC" w:rsidRDefault="008507DC" w:rsidP="005E0919">
            <w:pPr>
              <w:pStyle w:val="a3"/>
              <w:spacing w:before="126" w:line="180" w:lineRule="exact"/>
              <w:jc w:val="center"/>
              <w:rPr>
                <w:rFonts w:hint="eastAsia"/>
                <w:spacing w:val="0"/>
              </w:rPr>
            </w:pPr>
            <w:r w:rsidRPr="008507DC">
              <w:rPr>
                <w:rFonts w:ascii="ＭＳ Ｐ明朝" w:hAnsi="ＭＳ Ｐ明朝" w:hint="eastAsia"/>
              </w:rPr>
              <w:t>①</w:t>
            </w:r>
            <w:r>
              <w:rPr>
                <w:rFonts w:ascii="ＭＳ Ｐ明朝" w:hAnsi="ＭＳ Ｐ明朝" w:hint="eastAsia"/>
              </w:rPr>
              <w:t>－</w:t>
            </w:r>
            <w:r w:rsidRPr="008507DC">
              <w:rPr>
                <w:rFonts w:ascii="ＭＳ Ｐ明朝" w:hAnsi="ＭＳ Ｐ明朝" w:hint="eastAsia"/>
              </w:rPr>
              <w:t>（</w:t>
            </w:r>
            <w:r>
              <w:rPr>
                <w:rFonts w:ascii="ＭＳ Ｐ明朝" w:hAnsi="ＭＳ Ｐ明朝" w:hint="eastAsia"/>
              </w:rPr>
              <w:t>②＋③）</w:t>
            </w:r>
          </w:p>
        </w:tc>
        <w:tc>
          <w:tcPr>
            <w:tcW w:w="1105" w:type="dxa"/>
            <w:vMerge w:val="restart"/>
            <w:tcBorders>
              <w:top w:val="nil"/>
              <w:left w:val="nil"/>
              <w:bottom w:val="nil"/>
              <w:right w:val="nil"/>
            </w:tcBorders>
          </w:tcPr>
          <w:p w14:paraId="73A8E92E" w14:textId="77777777" w:rsidR="00691F84" w:rsidRDefault="00691F84" w:rsidP="00691F84">
            <w:pPr>
              <w:pStyle w:val="a3"/>
              <w:spacing w:before="126" w:line="236" w:lineRule="exact"/>
              <w:jc w:val="center"/>
              <w:rPr>
                <w:spacing w:val="0"/>
              </w:rPr>
            </w:pPr>
          </w:p>
        </w:tc>
      </w:tr>
      <w:tr w:rsidR="00691F84" w:rsidRPr="005D3C21" w14:paraId="3080E4FD" w14:textId="77777777" w:rsidTr="00294AFB">
        <w:tblPrEx>
          <w:tblCellMar>
            <w:top w:w="0" w:type="dxa"/>
            <w:bottom w:w="0" w:type="dxa"/>
          </w:tblCellMar>
        </w:tblPrEx>
        <w:trPr>
          <w:cantSplit/>
          <w:trHeight w:hRule="exact" w:val="949"/>
          <w:jc w:val="center"/>
        </w:trPr>
        <w:tc>
          <w:tcPr>
            <w:tcW w:w="1009" w:type="dxa"/>
            <w:vMerge/>
            <w:tcBorders>
              <w:top w:val="nil"/>
              <w:left w:val="nil"/>
              <w:bottom w:val="nil"/>
              <w:right w:val="nil"/>
            </w:tcBorders>
          </w:tcPr>
          <w:p w14:paraId="40E29C60" w14:textId="77777777" w:rsidR="00691F84" w:rsidRDefault="00691F84" w:rsidP="00691F84">
            <w:pPr>
              <w:pStyle w:val="a3"/>
              <w:wordWrap/>
              <w:spacing w:line="240" w:lineRule="auto"/>
              <w:rPr>
                <w:spacing w:val="0"/>
              </w:rPr>
            </w:pPr>
          </w:p>
        </w:tc>
        <w:tc>
          <w:tcPr>
            <w:tcW w:w="2235" w:type="dxa"/>
            <w:tcBorders>
              <w:top w:val="nil"/>
              <w:left w:val="single" w:sz="4" w:space="0" w:color="000000"/>
              <w:bottom w:val="single" w:sz="4" w:space="0" w:color="000000"/>
              <w:right w:val="single" w:sz="4" w:space="0" w:color="000000"/>
            </w:tcBorders>
            <w:vAlign w:val="center"/>
          </w:tcPr>
          <w:p w14:paraId="5095DDD9" w14:textId="77777777" w:rsidR="00691F84" w:rsidRDefault="00691F84" w:rsidP="00691F84">
            <w:pPr>
              <w:pStyle w:val="a3"/>
              <w:spacing w:before="126"/>
              <w:jc w:val="center"/>
              <w:rPr>
                <w:spacing w:val="0"/>
              </w:rPr>
            </w:pPr>
          </w:p>
        </w:tc>
        <w:tc>
          <w:tcPr>
            <w:tcW w:w="2235" w:type="dxa"/>
            <w:tcBorders>
              <w:top w:val="nil"/>
              <w:left w:val="single" w:sz="4" w:space="0" w:color="000000"/>
              <w:bottom w:val="single" w:sz="4" w:space="0" w:color="000000"/>
              <w:right w:val="single" w:sz="18" w:space="0" w:color="000000"/>
            </w:tcBorders>
            <w:vAlign w:val="center"/>
          </w:tcPr>
          <w:p w14:paraId="206CB8E8" w14:textId="77777777" w:rsidR="00691F84" w:rsidRDefault="00691F84" w:rsidP="00691F84">
            <w:pPr>
              <w:pStyle w:val="a3"/>
              <w:spacing w:before="126"/>
              <w:jc w:val="center"/>
              <w:rPr>
                <w:spacing w:val="0"/>
              </w:rPr>
            </w:pPr>
          </w:p>
        </w:tc>
        <w:tc>
          <w:tcPr>
            <w:tcW w:w="2433" w:type="dxa"/>
            <w:tcBorders>
              <w:top w:val="single" w:sz="4" w:space="0" w:color="000000"/>
              <w:left w:val="single" w:sz="18" w:space="0" w:color="000000"/>
              <w:bottom w:val="single" w:sz="18" w:space="0" w:color="000000"/>
              <w:right w:val="single" w:sz="18" w:space="0" w:color="000000"/>
            </w:tcBorders>
            <w:vAlign w:val="center"/>
          </w:tcPr>
          <w:p w14:paraId="05FE656A" w14:textId="77777777" w:rsidR="00691F84" w:rsidRDefault="00691F84" w:rsidP="00691F84">
            <w:pPr>
              <w:pStyle w:val="a3"/>
              <w:spacing w:before="126"/>
              <w:jc w:val="center"/>
              <w:rPr>
                <w:spacing w:val="0"/>
              </w:rPr>
            </w:pPr>
          </w:p>
        </w:tc>
        <w:tc>
          <w:tcPr>
            <w:tcW w:w="2268" w:type="dxa"/>
            <w:tcBorders>
              <w:top w:val="nil"/>
              <w:left w:val="single" w:sz="18" w:space="0" w:color="000000"/>
              <w:bottom w:val="single" w:sz="4" w:space="0" w:color="000000"/>
              <w:right w:val="single" w:sz="4" w:space="0" w:color="000000"/>
            </w:tcBorders>
            <w:vAlign w:val="center"/>
          </w:tcPr>
          <w:p w14:paraId="0B8551C7" w14:textId="77777777" w:rsidR="00691F84" w:rsidRDefault="00691F84" w:rsidP="00691F84">
            <w:pPr>
              <w:pStyle w:val="a3"/>
              <w:spacing w:before="126"/>
              <w:jc w:val="center"/>
              <w:rPr>
                <w:spacing w:val="0"/>
              </w:rPr>
            </w:pPr>
          </w:p>
        </w:tc>
        <w:tc>
          <w:tcPr>
            <w:tcW w:w="1105" w:type="dxa"/>
            <w:vMerge/>
            <w:tcBorders>
              <w:top w:val="nil"/>
              <w:left w:val="nil"/>
              <w:bottom w:val="nil"/>
              <w:right w:val="nil"/>
            </w:tcBorders>
            <w:vAlign w:val="center"/>
          </w:tcPr>
          <w:p w14:paraId="149EF099" w14:textId="77777777" w:rsidR="00691F84" w:rsidRDefault="00691F84" w:rsidP="00691F84">
            <w:pPr>
              <w:pStyle w:val="a3"/>
              <w:spacing w:before="126"/>
              <w:jc w:val="center"/>
              <w:rPr>
                <w:spacing w:val="0"/>
              </w:rPr>
            </w:pPr>
          </w:p>
        </w:tc>
      </w:tr>
    </w:tbl>
    <w:p w14:paraId="5BDD9BB8" w14:textId="77777777" w:rsidR="00C46113" w:rsidRDefault="00C46113" w:rsidP="00C46113">
      <w:pPr>
        <w:pStyle w:val="a3"/>
        <w:ind w:left="235" w:hangingChars="100" w:hanging="235"/>
        <w:rPr>
          <w:rFonts w:ascii="ＭＳ Ｐ明朝" w:hAnsi="ＭＳ Ｐ明朝"/>
        </w:rPr>
      </w:pPr>
    </w:p>
    <w:p w14:paraId="5FABCB91" w14:textId="77777777" w:rsidR="00C46113" w:rsidRDefault="00C46113" w:rsidP="00C46113">
      <w:pPr>
        <w:pStyle w:val="a3"/>
        <w:ind w:left="235" w:hangingChars="100" w:hanging="235"/>
        <w:rPr>
          <w:rFonts w:ascii="ＭＳ Ｐ明朝" w:hAnsi="ＭＳ Ｐ明朝" w:hint="eastAsia"/>
        </w:rPr>
      </w:pPr>
    </w:p>
    <w:p w14:paraId="5CAD5ED4" w14:textId="77777777" w:rsidR="005804E2" w:rsidRDefault="00C46113" w:rsidP="005804E2">
      <w:pPr>
        <w:pStyle w:val="a3"/>
        <w:rPr>
          <w:spacing w:val="0"/>
        </w:rPr>
      </w:pPr>
      <w:r>
        <w:rPr>
          <w:rFonts w:ascii="ＭＳ Ｐ明朝" w:hAnsi="ＭＳ Ｐ明朝" w:hint="eastAsia"/>
        </w:rPr>
        <w:t xml:space="preserve">２　</w:t>
      </w:r>
      <w:r w:rsidR="00B848A7">
        <w:rPr>
          <w:rFonts w:hint="eastAsia"/>
          <w:spacing w:val="0"/>
        </w:rPr>
        <w:t>精算</w:t>
      </w:r>
      <w:r w:rsidRPr="00C46113">
        <w:rPr>
          <w:rFonts w:hint="eastAsia"/>
          <w:spacing w:val="0"/>
        </w:rPr>
        <w:t>払請求明細書</w:t>
      </w:r>
      <w:r>
        <w:rPr>
          <w:rFonts w:hint="eastAsia"/>
          <w:spacing w:val="0"/>
        </w:rPr>
        <w:t>（別表）</w:t>
      </w:r>
    </w:p>
    <w:p w14:paraId="021BCD1A" w14:textId="77777777" w:rsidR="00E4693C" w:rsidRPr="003549C5" w:rsidRDefault="00E4693C" w:rsidP="00D103FA">
      <w:pPr>
        <w:pStyle w:val="a3"/>
        <w:rPr>
          <w:rFonts w:hint="eastAsia"/>
          <w:spacing w:val="0"/>
        </w:rPr>
      </w:pPr>
    </w:p>
    <w:sectPr w:rsidR="00E4693C" w:rsidRPr="003549C5" w:rsidSect="00872075">
      <w:pgSz w:w="11906" w:h="16838" w:code="9"/>
      <w:pgMar w:top="851" w:right="1134" w:bottom="851" w:left="1134" w:header="720" w:footer="720" w:gutter="0"/>
      <w:cols w:space="720"/>
      <w:noEndnote/>
      <w:docGrid w:type="linesAndChars" w:linePitch="28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DC3E4" w14:textId="77777777" w:rsidR="000B0F22" w:rsidRDefault="000B0F22" w:rsidP="00197384">
      <w:r>
        <w:separator/>
      </w:r>
    </w:p>
  </w:endnote>
  <w:endnote w:type="continuationSeparator" w:id="0">
    <w:p w14:paraId="4F87F491" w14:textId="77777777" w:rsidR="000B0F22" w:rsidRDefault="000B0F22" w:rsidP="00197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80900" w14:textId="77777777" w:rsidR="000B0F22" w:rsidRDefault="000B0F22" w:rsidP="00197384">
      <w:r>
        <w:separator/>
      </w:r>
    </w:p>
  </w:footnote>
  <w:footnote w:type="continuationSeparator" w:id="0">
    <w:p w14:paraId="01CEB930" w14:textId="77777777" w:rsidR="000B0F22" w:rsidRDefault="000B0F22" w:rsidP="00197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82C0B"/>
    <w:multiLevelType w:val="hybridMultilevel"/>
    <w:tmpl w:val="2A9621E8"/>
    <w:lvl w:ilvl="0" w:tplc="AB824324">
      <w:start w:val="1"/>
      <w:numFmt w:val="decimalEnclosedCircle"/>
      <w:lvlText w:val="%1"/>
      <w:lvlJc w:val="left"/>
      <w:pPr>
        <w:ind w:left="360" w:hanging="360"/>
      </w:pPr>
      <w:rPr>
        <w:rFonts w:ascii="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B26F4"/>
    <w:multiLevelType w:val="hybridMultilevel"/>
    <w:tmpl w:val="33E07C04"/>
    <w:lvl w:ilvl="0" w:tplc="F3CA350A">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9617BF"/>
    <w:multiLevelType w:val="hybridMultilevel"/>
    <w:tmpl w:val="BCF210A6"/>
    <w:lvl w:ilvl="0" w:tplc="209A0678">
      <w:start w:val="1"/>
      <w:numFmt w:val="decimalFullWidth"/>
      <w:lvlText w:val="（%1）"/>
      <w:lvlJc w:val="left"/>
      <w:pPr>
        <w:ind w:left="955" w:hanging="720"/>
      </w:pPr>
      <w:rPr>
        <w:rFonts w:hint="default"/>
        <w:lang w:val="en-US"/>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3" w15:restartNumberingAfterBreak="0">
    <w:nsid w:val="37DD5DEC"/>
    <w:multiLevelType w:val="hybridMultilevel"/>
    <w:tmpl w:val="5EF44C7E"/>
    <w:lvl w:ilvl="0" w:tplc="55308F14">
      <w:start w:val="1"/>
      <w:numFmt w:val="decimalFullWidth"/>
      <w:lvlText w:val="（%1）"/>
      <w:lvlJc w:val="left"/>
      <w:pPr>
        <w:ind w:left="955" w:hanging="72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4" w15:restartNumberingAfterBreak="0">
    <w:nsid w:val="41370F29"/>
    <w:multiLevelType w:val="hybridMultilevel"/>
    <w:tmpl w:val="33E07C04"/>
    <w:lvl w:ilvl="0" w:tplc="F3CA350A">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372F21"/>
    <w:multiLevelType w:val="hybridMultilevel"/>
    <w:tmpl w:val="81729A3A"/>
    <w:lvl w:ilvl="0" w:tplc="C4FA4ECC">
      <w:start w:val="1"/>
      <w:numFmt w:val="decimalEnclosedCircle"/>
      <w:lvlText w:val="%1"/>
      <w:lvlJc w:val="left"/>
      <w:pPr>
        <w:ind w:left="360" w:hanging="360"/>
      </w:pPr>
      <w:rPr>
        <w:rFonts w:ascii="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8926DC"/>
    <w:multiLevelType w:val="hybridMultilevel"/>
    <w:tmpl w:val="11BA7272"/>
    <w:lvl w:ilvl="0" w:tplc="64687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5764254">
    <w:abstractNumId w:val="6"/>
  </w:num>
  <w:num w:numId="2" w16cid:durableId="685058423">
    <w:abstractNumId w:val="4"/>
  </w:num>
  <w:num w:numId="3" w16cid:durableId="2067339648">
    <w:abstractNumId w:val="5"/>
  </w:num>
  <w:num w:numId="4" w16cid:durableId="116149355">
    <w:abstractNumId w:val="0"/>
  </w:num>
  <w:num w:numId="5" w16cid:durableId="2042895163">
    <w:abstractNumId w:val="1"/>
  </w:num>
  <w:num w:numId="6" w16cid:durableId="1481924963">
    <w:abstractNumId w:val="3"/>
  </w:num>
  <w:num w:numId="7" w16cid:durableId="1724908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attachedTemplate r:id="rId1"/>
  <w:defaultTabStop w:val="720"/>
  <w:drawingGridHorizontalSpacing w:val="229"/>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06B"/>
    <w:rsid w:val="0001105F"/>
    <w:rsid w:val="000128E8"/>
    <w:rsid w:val="00014547"/>
    <w:rsid w:val="00020AD9"/>
    <w:rsid w:val="000219A9"/>
    <w:rsid w:val="00022421"/>
    <w:rsid w:val="00022DDB"/>
    <w:rsid w:val="000257EA"/>
    <w:rsid w:val="000270B2"/>
    <w:rsid w:val="000329DA"/>
    <w:rsid w:val="000411E0"/>
    <w:rsid w:val="00044AD2"/>
    <w:rsid w:val="000522B1"/>
    <w:rsid w:val="00052658"/>
    <w:rsid w:val="00054C9B"/>
    <w:rsid w:val="0005691F"/>
    <w:rsid w:val="0006260B"/>
    <w:rsid w:val="000726AA"/>
    <w:rsid w:val="00075231"/>
    <w:rsid w:val="0007674A"/>
    <w:rsid w:val="00080B96"/>
    <w:rsid w:val="000813F0"/>
    <w:rsid w:val="000839A9"/>
    <w:rsid w:val="0008505D"/>
    <w:rsid w:val="000915F3"/>
    <w:rsid w:val="000A2FF3"/>
    <w:rsid w:val="000A36F8"/>
    <w:rsid w:val="000A50D6"/>
    <w:rsid w:val="000B0560"/>
    <w:rsid w:val="000B0D4E"/>
    <w:rsid w:val="000B0F22"/>
    <w:rsid w:val="000B17A6"/>
    <w:rsid w:val="000B2305"/>
    <w:rsid w:val="000B56DD"/>
    <w:rsid w:val="000C2D1C"/>
    <w:rsid w:val="000D5B5B"/>
    <w:rsid w:val="000E3F79"/>
    <w:rsid w:val="000F2AC7"/>
    <w:rsid w:val="000F3FBB"/>
    <w:rsid w:val="00103909"/>
    <w:rsid w:val="0011720F"/>
    <w:rsid w:val="00121DEE"/>
    <w:rsid w:val="001221A4"/>
    <w:rsid w:val="001249AF"/>
    <w:rsid w:val="0012576B"/>
    <w:rsid w:val="001319B0"/>
    <w:rsid w:val="00132EE1"/>
    <w:rsid w:val="00137891"/>
    <w:rsid w:val="001405D8"/>
    <w:rsid w:val="001628C4"/>
    <w:rsid w:val="00162C22"/>
    <w:rsid w:val="001743F6"/>
    <w:rsid w:val="0017461A"/>
    <w:rsid w:val="001810A1"/>
    <w:rsid w:val="001832FB"/>
    <w:rsid w:val="00184C14"/>
    <w:rsid w:val="0019026A"/>
    <w:rsid w:val="00196118"/>
    <w:rsid w:val="00197384"/>
    <w:rsid w:val="001A16AD"/>
    <w:rsid w:val="001A4AE2"/>
    <w:rsid w:val="001A722A"/>
    <w:rsid w:val="001B478D"/>
    <w:rsid w:val="001B5C6D"/>
    <w:rsid w:val="001C514D"/>
    <w:rsid w:val="001C73FD"/>
    <w:rsid w:val="001E34E0"/>
    <w:rsid w:val="001E3643"/>
    <w:rsid w:val="001F2209"/>
    <w:rsid w:val="001F239D"/>
    <w:rsid w:val="001F29D3"/>
    <w:rsid w:val="00204323"/>
    <w:rsid w:val="0020559D"/>
    <w:rsid w:val="002074C0"/>
    <w:rsid w:val="00212D06"/>
    <w:rsid w:val="00216CBB"/>
    <w:rsid w:val="00231FFE"/>
    <w:rsid w:val="00236CB7"/>
    <w:rsid w:val="00256851"/>
    <w:rsid w:val="00265EDB"/>
    <w:rsid w:val="00267458"/>
    <w:rsid w:val="00267C5B"/>
    <w:rsid w:val="00275699"/>
    <w:rsid w:val="00280524"/>
    <w:rsid w:val="0028577C"/>
    <w:rsid w:val="00293E40"/>
    <w:rsid w:val="00294AFB"/>
    <w:rsid w:val="002B7551"/>
    <w:rsid w:val="002D6D0C"/>
    <w:rsid w:val="002D7F52"/>
    <w:rsid w:val="002E0F50"/>
    <w:rsid w:val="002E3F90"/>
    <w:rsid w:val="002E4E57"/>
    <w:rsid w:val="002F796B"/>
    <w:rsid w:val="00304F2B"/>
    <w:rsid w:val="0030664B"/>
    <w:rsid w:val="00312A1C"/>
    <w:rsid w:val="00317235"/>
    <w:rsid w:val="00321D55"/>
    <w:rsid w:val="00326CC2"/>
    <w:rsid w:val="00330407"/>
    <w:rsid w:val="00333C92"/>
    <w:rsid w:val="0033415C"/>
    <w:rsid w:val="0035487D"/>
    <w:rsid w:val="003548C9"/>
    <w:rsid w:val="003549C5"/>
    <w:rsid w:val="00361C4E"/>
    <w:rsid w:val="0036278C"/>
    <w:rsid w:val="0037186F"/>
    <w:rsid w:val="00374D67"/>
    <w:rsid w:val="003961CF"/>
    <w:rsid w:val="003A0752"/>
    <w:rsid w:val="003A3549"/>
    <w:rsid w:val="003A3BE4"/>
    <w:rsid w:val="003B4828"/>
    <w:rsid w:val="003B49C4"/>
    <w:rsid w:val="003B4E1E"/>
    <w:rsid w:val="003B65CE"/>
    <w:rsid w:val="003D22AC"/>
    <w:rsid w:val="003D3791"/>
    <w:rsid w:val="003D4B55"/>
    <w:rsid w:val="003D50F3"/>
    <w:rsid w:val="003E2D70"/>
    <w:rsid w:val="003F4003"/>
    <w:rsid w:val="003F665D"/>
    <w:rsid w:val="00405845"/>
    <w:rsid w:val="00415379"/>
    <w:rsid w:val="0042731F"/>
    <w:rsid w:val="0045059C"/>
    <w:rsid w:val="00450FB7"/>
    <w:rsid w:val="004553A9"/>
    <w:rsid w:val="00467E02"/>
    <w:rsid w:val="00471682"/>
    <w:rsid w:val="00471C0C"/>
    <w:rsid w:val="004750A2"/>
    <w:rsid w:val="00480CF9"/>
    <w:rsid w:val="00482429"/>
    <w:rsid w:val="00493CDF"/>
    <w:rsid w:val="00497BB0"/>
    <w:rsid w:val="004A19A7"/>
    <w:rsid w:val="004B478B"/>
    <w:rsid w:val="004C1060"/>
    <w:rsid w:val="004C11EA"/>
    <w:rsid w:val="004D4DC9"/>
    <w:rsid w:val="004E02DE"/>
    <w:rsid w:val="004E2756"/>
    <w:rsid w:val="004E7A5D"/>
    <w:rsid w:val="004F1F05"/>
    <w:rsid w:val="005001AB"/>
    <w:rsid w:val="00505E98"/>
    <w:rsid w:val="005101AF"/>
    <w:rsid w:val="00532D0B"/>
    <w:rsid w:val="0053321E"/>
    <w:rsid w:val="005360CC"/>
    <w:rsid w:val="00541E5B"/>
    <w:rsid w:val="00545E61"/>
    <w:rsid w:val="00555C20"/>
    <w:rsid w:val="00563BE6"/>
    <w:rsid w:val="00564DEC"/>
    <w:rsid w:val="005735B8"/>
    <w:rsid w:val="00575C13"/>
    <w:rsid w:val="00577624"/>
    <w:rsid w:val="00577751"/>
    <w:rsid w:val="005804E2"/>
    <w:rsid w:val="00581A63"/>
    <w:rsid w:val="00584B6C"/>
    <w:rsid w:val="00586716"/>
    <w:rsid w:val="0059553C"/>
    <w:rsid w:val="005A00C5"/>
    <w:rsid w:val="005A3163"/>
    <w:rsid w:val="005A3524"/>
    <w:rsid w:val="005B26AB"/>
    <w:rsid w:val="005B4B05"/>
    <w:rsid w:val="005C19C7"/>
    <w:rsid w:val="005D1AFD"/>
    <w:rsid w:val="005D1D46"/>
    <w:rsid w:val="005D399E"/>
    <w:rsid w:val="005D3C21"/>
    <w:rsid w:val="005E0919"/>
    <w:rsid w:val="005E65B5"/>
    <w:rsid w:val="005F4E9A"/>
    <w:rsid w:val="005F7FF6"/>
    <w:rsid w:val="00605E93"/>
    <w:rsid w:val="00611F4D"/>
    <w:rsid w:val="00612DEE"/>
    <w:rsid w:val="006135A0"/>
    <w:rsid w:val="00614252"/>
    <w:rsid w:val="006240F5"/>
    <w:rsid w:val="00630723"/>
    <w:rsid w:val="006404DA"/>
    <w:rsid w:val="00652BD8"/>
    <w:rsid w:val="00653DA2"/>
    <w:rsid w:val="006674DC"/>
    <w:rsid w:val="0067571B"/>
    <w:rsid w:val="00675F79"/>
    <w:rsid w:val="00685C30"/>
    <w:rsid w:val="00691F84"/>
    <w:rsid w:val="006A62A1"/>
    <w:rsid w:val="006A69F5"/>
    <w:rsid w:val="006B661A"/>
    <w:rsid w:val="006D0320"/>
    <w:rsid w:val="006E652B"/>
    <w:rsid w:val="006F1279"/>
    <w:rsid w:val="00700085"/>
    <w:rsid w:val="00713A67"/>
    <w:rsid w:val="00717268"/>
    <w:rsid w:val="007277DB"/>
    <w:rsid w:val="00733BD4"/>
    <w:rsid w:val="00736D7C"/>
    <w:rsid w:val="00743B10"/>
    <w:rsid w:val="00752ECB"/>
    <w:rsid w:val="007579A1"/>
    <w:rsid w:val="0076042F"/>
    <w:rsid w:val="00764785"/>
    <w:rsid w:val="00770CFF"/>
    <w:rsid w:val="00785E46"/>
    <w:rsid w:val="00791143"/>
    <w:rsid w:val="007A23DC"/>
    <w:rsid w:val="007A6E6A"/>
    <w:rsid w:val="007C0C6A"/>
    <w:rsid w:val="007E14AA"/>
    <w:rsid w:val="007E2841"/>
    <w:rsid w:val="007E7C6C"/>
    <w:rsid w:val="00802261"/>
    <w:rsid w:val="00802270"/>
    <w:rsid w:val="008050BF"/>
    <w:rsid w:val="008122A3"/>
    <w:rsid w:val="00816D9E"/>
    <w:rsid w:val="00823039"/>
    <w:rsid w:val="008243C4"/>
    <w:rsid w:val="00825FC0"/>
    <w:rsid w:val="00834C9E"/>
    <w:rsid w:val="008373ED"/>
    <w:rsid w:val="008439C2"/>
    <w:rsid w:val="00847089"/>
    <w:rsid w:val="008507DC"/>
    <w:rsid w:val="00852BD0"/>
    <w:rsid w:val="0085766D"/>
    <w:rsid w:val="00872075"/>
    <w:rsid w:val="00887625"/>
    <w:rsid w:val="00891CA7"/>
    <w:rsid w:val="008944C8"/>
    <w:rsid w:val="008A426E"/>
    <w:rsid w:val="008A4BE3"/>
    <w:rsid w:val="008B19FB"/>
    <w:rsid w:val="008B72C8"/>
    <w:rsid w:val="008D518B"/>
    <w:rsid w:val="008D63A9"/>
    <w:rsid w:val="008E14DE"/>
    <w:rsid w:val="008E1CD4"/>
    <w:rsid w:val="008E4193"/>
    <w:rsid w:val="00923D8A"/>
    <w:rsid w:val="00930F06"/>
    <w:rsid w:val="00935B5A"/>
    <w:rsid w:val="009421F9"/>
    <w:rsid w:val="009471D4"/>
    <w:rsid w:val="00954D69"/>
    <w:rsid w:val="009657DA"/>
    <w:rsid w:val="00982943"/>
    <w:rsid w:val="00985961"/>
    <w:rsid w:val="009874C5"/>
    <w:rsid w:val="00991817"/>
    <w:rsid w:val="00992E9F"/>
    <w:rsid w:val="009A3C84"/>
    <w:rsid w:val="009A4B46"/>
    <w:rsid w:val="009B33DC"/>
    <w:rsid w:val="009D3C83"/>
    <w:rsid w:val="009E2AC8"/>
    <w:rsid w:val="009E5CD8"/>
    <w:rsid w:val="00A03BF0"/>
    <w:rsid w:val="00A05FDC"/>
    <w:rsid w:val="00A107F2"/>
    <w:rsid w:val="00A12AD7"/>
    <w:rsid w:val="00A138DE"/>
    <w:rsid w:val="00A22B8F"/>
    <w:rsid w:val="00A27036"/>
    <w:rsid w:val="00A27D2B"/>
    <w:rsid w:val="00A32754"/>
    <w:rsid w:val="00A33537"/>
    <w:rsid w:val="00A35226"/>
    <w:rsid w:val="00A36910"/>
    <w:rsid w:val="00A36940"/>
    <w:rsid w:val="00A36B8C"/>
    <w:rsid w:val="00A4382D"/>
    <w:rsid w:val="00A46673"/>
    <w:rsid w:val="00A50806"/>
    <w:rsid w:val="00A5114D"/>
    <w:rsid w:val="00A5268F"/>
    <w:rsid w:val="00A54E8F"/>
    <w:rsid w:val="00A6075B"/>
    <w:rsid w:val="00A64FEC"/>
    <w:rsid w:val="00A731E9"/>
    <w:rsid w:val="00A93613"/>
    <w:rsid w:val="00AB7133"/>
    <w:rsid w:val="00AD0B8A"/>
    <w:rsid w:val="00AF4FAE"/>
    <w:rsid w:val="00AF7730"/>
    <w:rsid w:val="00B1682A"/>
    <w:rsid w:val="00B21306"/>
    <w:rsid w:val="00B25CC6"/>
    <w:rsid w:val="00B41B85"/>
    <w:rsid w:val="00B4225F"/>
    <w:rsid w:val="00B44365"/>
    <w:rsid w:val="00B44BC8"/>
    <w:rsid w:val="00B53F00"/>
    <w:rsid w:val="00B63F70"/>
    <w:rsid w:val="00B731F3"/>
    <w:rsid w:val="00B83CA2"/>
    <w:rsid w:val="00B848A7"/>
    <w:rsid w:val="00B854E4"/>
    <w:rsid w:val="00B91889"/>
    <w:rsid w:val="00B95294"/>
    <w:rsid w:val="00BB6AF6"/>
    <w:rsid w:val="00BD36B3"/>
    <w:rsid w:val="00BD4C2E"/>
    <w:rsid w:val="00BD5E69"/>
    <w:rsid w:val="00BD605A"/>
    <w:rsid w:val="00C02FE3"/>
    <w:rsid w:val="00C11DCA"/>
    <w:rsid w:val="00C32B6D"/>
    <w:rsid w:val="00C35A51"/>
    <w:rsid w:val="00C37963"/>
    <w:rsid w:val="00C4123E"/>
    <w:rsid w:val="00C46113"/>
    <w:rsid w:val="00C47019"/>
    <w:rsid w:val="00C47212"/>
    <w:rsid w:val="00C56B03"/>
    <w:rsid w:val="00C60CDA"/>
    <w:rsid w:val="00C62DE6"/>
    <w:rsid w:val="00C66E6E"/>
    <w:rsid w:val="00C74F03"/>
    <w:rsid w:val="00C768CE"/>
    <w:rsid w:val="00C77303"/>
    <w:rsid w:val="00C77B57"/>
    <w:rsid w:val="00CA5D95"/>
    <w:rsid w:val="00CA6408"/>
    <w:rsid w:val="00CB26A3"/>
    <w:rsid w:val="00CB2C0F"/>
    <w:rsid w:val="00CB38F3"/>
    <w:rsid w:val="00CB66A7"/>
    <w:rsid w:val="00CC21D1"/>
    <w:rsid w:val="00CC306D"/>
    <w:rsid w:val="00CC383E"/>
    <w:rsid w:val="00CD6965"/>
    <w:rsid w:val="00CE4C98"/>
    <w:rsid w:val="00CE5704"/>
    <w:rsid w:val="00D051A8"/>
    <w:rsid w:val="00D103FA"/>
    <w:rsid w:val="00D14074"/>
    <w:rsid w:val="00D25FDA"/>
    <w:rsid w:val="00D339ED"/>
    <w:rsid w:val="00D41615"/>
    <w:rsid w:val="00D54FF7"/>
    <w:rsid w:val="00D57FB2"/>
    <w:rsid w:val="00D61D07"/>
    <w:rsid w:val="00D632E0"/>
    <w:rsid w:val="00D703BD"/>
    <w:rsid w:val="00D8729D"/>
    <w:rsid w:val="00D91C5B"/>
    <w:rsid w:val="00DA76EF"/>
    <w:rsid w:val="00DB0C33"/>
    <w:rsid w:val="00DB1462"/>
    <w:rsid w:val="00DC006B"/>
    <w:rsid w:val="00DE316B"/>
    <w:rsid w:val="00DE3740"/>
    <w:rsid w:val="00DF347B"/>
    <w:rsid w:val="00E002EE"/>
    <w:rsid w:val="00E10623"/>
    <w:rsid w:val="00E1124B"/>
    <w:rsid w:val="00E132B5"/>
    <w:rsid w:val="00E170D8"/>
    <w:rsid w:val="00E218C6"/>
    <w:rsid w:val="00E23ACA"/>
    <w:rsid w:val="00E25E1A"/>
    <w:rsid w:val="00E337DA"/>
    <w:rsid w:val="00E42D2C"/>
    <w:rsid w:val="00E44D06"/>
    <w:rsid w:val="00E4693C"/>
    <w:rsid w:val="00E46B2C"/>
    <w:rsid w:val="00E50860"/>
    <w:rsid w:val="00E51EE6"/>
    <w:rsid w:val="00E564B2"/>
    <w:rsid w:val="00E5689B"/>
    <w:rsid w:val="00E603AB"/>
    <w:rsid w:val="00E637D7"/>
    <w:rsid w:val="00E71FAB"/>
    <w:rsid w:val="00E81C23"/>
    <w:rsid w:val="00E91235"/>
    <w:rsid w:val="00E9235E"/>
    <w:rsid w:val="00EA0E3F"/>
    <w:rsid w:val="00EA4E85"/>
    <w:rsid w:val="00EB0FFB"/>
    <w:rsid w:val="00EB181E"/>
    <w:rsid w:val="00EB4D02"/>
    <w:rsid w:val="00EB521B"/>
    <w:rsid w:val="00EC0B78"/>
    <w:rsid w:val="00EC14DE"/>
    <w:rsid w:val="00ED2E25"/>
    <w:rsid w:val="00EE2764"/>
    <w:rsid w:val="00EF0057"/>
    <w:rsid w:val="00F00EBF"/>
    <w:rsid w:val="00F01701"/>
    <w:rsid w:val="00F14CEC"/>
    <w:rsid w:val="00F15E1D"/>
    <w:rsid w:val="00F20E8E"/>
    <w:rsid w:val="00F27058"/>
    <w:rsid w:val="00F27898"/>
    <w:rsid w:val="00F31961"/>
    <w:rsid w:val="00F31A87"/>
    <w:rsid w:val="00F43E97"/>
    <w:rsid w:val="00F45872"/>
    <w:rsid w:val="00F57328"/>
    <w:rsid w:val="00F61CFE"/>
    <w:rsid w:val="00F64D72"/>
    <w:rsid w:val="00F81D07"/>
    <w:rsid w:val="00F84F4E"/>
    <w:rsid w:val="00F94B2E"/>
    <w:rsid w:val="00F94B77"/>
    <w:rsid w:val="00F9671B"/>
    <w:rsid w:val="00FA32AD"/>
    <w:rsid w:val="00FD0C2C"/>
    <w:rsid w:val="00FE133A"/>
    <w:rsid w:val="00FE6B8F"/>
    <w:rsid w:val="00FF0B1B"/>
    <w:rsid w:val="00FF2B1C"/>
    <w:rsid w:val="00FF55CC"/>
    <w:rsid w:val="00FF7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3AF1F0A2"/>
  <w15:chartTrackingRefBased/>
  <w15:docId w15:val="{550BFD68-2E1E-4CD7-A47D-1047E190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ascii="Arial" w:eastAsia="ＭＳ Ｐ明朝" w:hAnsi="Arial" w:cs="ＭＳ Ｐ明朝"/>
      <w:spacing w:val="-2"/>
      <w:sz w:val="22"/>
      <w:szCs w:val="22"/>
    </w:rPr>
  </w:style>
  <w:style w:type="paragraph" w:styleId="a4">
    <w:name w:val="header"/>
    <w:basedOn w:val="a"/>
    <w:link w:val="a5"/>
    <w:uiPriority w:val="99"/>
    <w:unhideWhenUsed/>
    <w:rsid w:val="00197384"/>
    <w:pPr>
      <w:tabs>
        <w:tab w:val="center" w:pos="4252"/>
        <w:tab w:val="right" w:pos="8504"/>
      </w:tabs>
      <w:snapToGrid w:val="0"/>
    </w:pPr>
  </w:style>
  <w:style w:type="character" w:customStyle="1" w:styleId="a5">
    <w:name w:val="ヘッダー (文字)"/>
    <w:basedOn w:val="a0"/>
    <w:link w:val="a4"/>
    <w:uiPriority w:val="99"/>
    <w:rsid w:val="00197384"/>
  </w:style>
  <w:style w:type="paragraph" w:styleId="a6">
    <w:name w:val="footer"/>
    <w:basedOn w:val="a"/>
    <w:link w:val="a7"/>
    <w:uiPriority w:val="99"/>
    <w:unhideWhenUsed/>
    <w:rsid w:val="00197384"/>
    <w:pPr>
      <w:tabs>
        <w:tab w:val="center" w:pos="4252"/>
        <w:tab w:val="right" w:pos="8504"/>
      </w:tabs>
      <w:snapToGrid w:val="0"/>
    </w:pPr>
  </w:style>
  <w:style w:type="character" w:customStyle="1" w:styleId="a7">
    <w:name w:val="フッター (文字)"/>
    <w:basedOn w:val="a0"/>
    <w:link w:val="a6"/>
    <w:uiPriority w:val="99"/>
    <w:rsid w:val="00197384"/>
  </w:style>
  <w:style w:type="paragraph" w:styleId="a8">
    <w:name w:val="Balloon Text"/>
    <w:basedOn w:val="a"/>
    <w:link w:val="a9"/>
    <w:uiPriority w:val="99"/>
    <w:semiHidden/>
    <w:unhideWhenUsed/>
    <w:rsid w:val="003A0752"/>
    <w:rPr>
      <w:rFonts w:ascii="Arial" w:eastAsia="ＭＳ ゴシック" w:hAnsi="Arial"/>
      <w:sz w:val="18"/>
      <w:szCs w:val="18"/>
    </w:rPr>
  </w:style>
  <w:style w:type="character" w:customStyle="1" w:styleId="a9">
    <w:name w:val="吹き出し (文字)"/>
    <w:link w:val="a8"/>
    <w:uiPriority w:val="99"/>
    <w:semiHidden/>
    <w:rsid w:val="003A0752"/>
    <w:rPr>
      <w:rFonts w:ascii="Arial" w:eastAsia="ＭＳ ゴシック" w:hAnsi="Arial" w:cs="Times New Roman"/>
      <w:kern w:val="2"/>
      <w:sz w:val="18"/>
      <w:szCs w:val="18"/>
    </w:rPr>
  </w:style>
  <w:style w:type="character" w:styleId="aa">
    <w:name w:val="annotation reference"/>
    <w:uiPriority w:val="99"/>
    <w:semiHidden/>
    <w:unhideWhenUsed/>
    <w:rsid w:val="000D5B5B"/>
    <w:rPr>
      <w:sz w:val="18"/>
      <w:szCs w:val="18"/>
    </w:rPr>
  </w:style>
  <w:style w:type="paragraph" w:styleId="ab">
    <w:name w:val="annotation text"/>
    <w:basedOn w:val="a"/>
    <w:link w:val="ac"/>
    <w:uiPriority w:val="99"/>
    <w:semiHidden/>
    <w:unhideWhenUsed/>
    <w:rsid w:val="000D5B5B"/>
    <w:pPr>
      <w:jc w:val="left"/>
    </w:pPr>
  </w:style>
  <w:style w:type="character" w:customStyle="1" w:styleId="ac">
    <w:name w:val="コメント文字列 (文字)"/>
    <w:link w:val="ab"/>
    <w:uiPriority w:val="99"/>
    <w:semiHidden/>
    <w:rsid w:val="000D5B5B"/>
    <w:rPr>
      <w:kern w:val="2"/>
      <w:sz w:val="21"/>
      <w:szCs w:val="22"/>
    </w:rPr>
  </w:style>
  <w:style w:type="paragraph" w:styleId="ad">
    <w:name w:val="annotation subject"/>
    <w:basedOn w:val="ab"/>
    <w:next w:val="ab"/>
    <w:link w:val="ae"/>
    <w:uiPriority w:val="99"/>
    <w:semiHidden/>
    <w:unhideWhenUsed/>
    <w:rsid w:val="000D5B5B"/>
    <w:rPr>
      <w:b/>
      <w:bCs/>
    </w:rPr>
  </w:style>
  <w:style w:type="character" w:customStyle="1" w:styleId="ae">
    <w:name w:val="コメント内容 (文字)"/>
    <w:link w:val="ad"/>
    <w:uiPriority w:val="99"/>
    <w:semiHidden/>
    <w:rsid w:val="000D5B5B"/>
    <w:rPr>
      <w:b/>
      <w:bCs/>
      <w:kern w:val="2"/>
      <w:sz w:val="21"/>
      <w:szCs w:val="22"/>
    </w:rPr>
  </w:style>
  <w:style w:type="table" w:styleId="af">
    <w:name w:val="Table Grid"/>
    <w:basedOn w:val="a1"/>
    <w:uiPriority w:val="59"/>
    <w:rsid w:val="007C0C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Note Heading"/>
    <w:basedOn w:val="a"/>
    <w:next w:val="a"/>
    <w:link w:val="af1"/>
    <w:uiPriority w:val="99"/>
    <w:unhideWhenUsed/>
    <w:rsid w:val="003B4E1E"/>
    <w:pPr>
      <w:jc w:val="center"/>
    </w:pPr>
    <w:rPr>
      <w:rFonts w:ascii="ＭＳ 明朝" w:hAnsi="ＭＳ 明朝"/>
      <w:sz w:val="24"/>
      <w:szCs w:val="28"/>
    </w:rPr>
  </w:style>
  <w:style w:type="character" w:customStyle="1" w:styleId="af1">
    <w:name w:val="記 (文字)"/>
    <w:link w:val="af0"/>
    <w:uiPriority w:val="99"/>
    <w:rsid w:val="003B4E1E"/>
    <w:rPr>
      <w:rFonts w:ascii="ＭＳ 明朝" w:hAnsi="ＭＳ 明朝"/>
      <w:kern w:val="2"/>
      <w:sz w:val="24"/>
      <w:szCs w:val="28"/>
    </w:rPr>
  </w:style>
  <w:style w:type="paragraph" w:styleId="af2">
    <w:name w:val="Closing"/>
    <w:basedOn w:val="a"/>
    <w:link w:val="af3"/>
    <w:uiPriority w:val="99"/>
    <w:unhideWhenUsed/>
    <w:rsid w:val="003B4E1E"/>
    <w:pPr>
      <w:jc w:val="right"/>
    </w:pPr>
    <w:rPr>
      <w:rFonts w:ascii="ＭＳ 明朝" w:hAnsi="ＭＳ 明朝"/>
      <w:sz w:val="24"/>
      <w:szCs w:val="28"/>
    </w:rPr>
  </w:style>
  <w:style w:type="character" w:customStyle="1" w:styleId="af3">
    <w:name w:val="結語 (文字)"/>
    <w:link w:val="af2"/>
    <w:uiPriority w:val="99"/>
    <w:rsid w:val="003B4E1E"/>
    <w:rPr>
      <w:rFonts w:ascii="ＭＳ 明朝" w:hAnsi="ＭＳ 明朝"/>
      <w:kern w:val="2"/>
      <w:sz w:val="24"/>
      <w:szCs w:val="28"/>
    </w:rPr>
  </w:style>
  <w:style w:type="paragraph" w:styleId="af4">
    <w:name w:val="Revision"/>
    <w:hidden/>
    <w:uiPriority w:val="99"/>
    <w:semiHidden/>
    <w:rsid w:val="00204323"/>
    <w:rPr>
      <w:kern w:val="2"/>
      <w:sz w:val="21"/>
      <w:szCs w:val="22"/>
    </w:rPr>
  </w:style>
  <w:style w:type="paragraph" w:customStyle="1" w:styleId="Default">
    <w:name w:val="Default"/>
    <w:rsid w:val="00FF0B1B"/>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85252">
      <w:bodyDiv w:val="1"/>
      <w:marLeft w:val="0"/>
      <w:marRight w:val="0"/>
      <w:marTop w:val="0"/>
      <w:marBottom w:val="0"/>
      <w:divBdr>
        <w:top w:val="none" w:sz="0" w:space="0" w:color="auto"/>
        <w:left w:val="none" w:sz="0" w:space="0" w:color="auto"/>
        <w:bottom w:val="none" w:sz="0" w:space="0" w:color="auto"/>
        <w:right w:val="none" w:sz="0" w:space="0" w:color="auto"/>
      </w:divBdr>
    </w:div>
    <w:div w:id="340543895">
      <w:bodyDiv w:val="1"/>
      <w:marLeft w:val="0"/>
      <w:marRight w:val="0"/>
      <w:marTop w:val="0"/>
      <w:marBottom w:val="0"/>
      <w:divBdr>
        <w:top w:val="none" w:sz="0" w:space="0" w:color="auto"/>
        <w:left w:val="none" w:sz="0" w:space="0" w:color="auto"/>
        <w:bottom w:val="none" w:sz="0" w:space="0" w:color="auto"/>
        <w:right w:val="none" w:sz="0" w:space="0" w:color="auto"/>
      </w:divBdr>
    </w:div>
    <w:div w:id="386222935">
      <w:bodyDiv w:val="1"/>
      <w:marLeft w:val="0"/>
      <w:marRight w:val="0"/>
      <w:marTop w:val="0"/>
      <w:marBottom w:val="0"/>
      <w:divBdr>
        <w:top w:val="none" w:sz="0" w:space="0" w:color="auto"/>
        <w:left w:val="none" w:sz="0" w:space="0" w:color="auto"/>
        <w:bottom w:val="none" w:sz="0" w:space="0" w:color="auto"/>
        <w:right w:val="none" w:sz="0" w:space="0" w:color="auto"/>
      </w:divBdr>
    </w:div>
    <w:div w:id="465395488">
      <w:bodyDiv w:val="1"/>
      <w:marLeft w:val="0"/>
      <w:marRight w:val="0"/>
      <w:marTop w:val="0"/>
      <w:marBottom w:val="0"/>
      <w:divBdr>
        <w:top w:val="none" w:sz="0" w:space="0" w:color="auto"/>
        <w:left w:val="none" w:sz="0" w:space="0" w:color="auto"/>
        <w:bottom w:val="none" w:sz="0" w:space="0" w:color="auto"/>
        <w:right w:val="none" w:sz="0" w:space="0" w:color="auto"/>
      </w:divBdr>
    </w:div>
    <w:div w:id="531773298">
      <w:bodyDiv w:val="1"/>
      <w:marLeft w:val="0"/>
      <w:marRight w:val="0"/>
      <w:marTop w:val="0"/>
      <w:marBottom w:val="0"/>
      <w:divBdr>
        <w:top w:val="none" w:sz="0" w:space="0" w:color="auto"/>
        <w:left w:val="none" w:sz="0" w:space="0" w:color="auto"/>
        <w:bottom w:val="none" w:sz="0" w:space="0" w:color="auto"/>
        <w:right w:val="none" w:sz="0" w:space="0" w:color="auto"/>
      </w:divBdr>
    </w:div>
    <w:div w:id="725833283">
      <w:bodyDiv w:val="1"/>
      <w:marLeft w:val="0"/>
      <w:marRight w:val="0"/>
      <w:marTop w:val="0"/>
      <w:marBottom w:val="0"/>
      <w:divBdr>
        <w:top w:val="none" w:sz="0" w:space="0" w:color="auto"/>
        <w:left w:val="none" w:sz="0" w:space="0" w:color="auto"/>
        <w:bottom w:val="none" w:sz="0" w:space="0" w:color="auto"/>
        <w:right w:val="none" w:sz="0" w:space="0" w:color="auto"/>
      </w:divBdr>
    </w:div>
    <w:div w:id="926496867">
      <w:bodyDiv w:val="1"/>
      <w:marLeft w:val="0"/>
      <w:marRight w:val="0"/>
      <w:marTop w:val="0"/>
      <w:marBottom w:val="0"/>
      <w:divBdr>
        <w:top w:val="none" w:sz="0" w:space="0" w:color="auto"/>
        <w:left w:val="none" w:sz="0" w:space="0" w:color="auto"/>
        <w:bottom w:val="none" w:sz="0" w:space="0" w:color="auto"/>
        <w:right w:val="none" w:sz="0" w:space="0" w:color="auto"/>
      </w:divBdr>
    </w:div>
    <w:div w:id="1130319032">
      <w:bodyDiv w:val="1"/>
      <w:marLeft w:val="0"/>
      <w:marRight w:val="0"/>
      <w:marTop w:val="0"/>
      <w:marBottom w:val="0"/>
      <w:divBdr>
        <w:top w:val="none" w:sz="0" w:space="0" w:color="auto"/>
        <w:left w:val="none" w:sz="0" w:space="0" w:color="auto"/>
        <w:bottom w:val="none" w:sz="0" w:space="0" w:color="auto"/>
        <w:right w:val="none" w:sz="0" w:space="0" w:color="auto"/>
      </w:divBdr>
    </w:div>
    <w:div w:id="1214539026">
      <w:bodyDiv w:val="1"/>
      <w:marLeft w:val="0"/>
      <w:marRight w:val="0"/>
      <w:marTop w:val="0"/>
      <w:marBottom w:val="0"/>
      <w:divBdr>
        <w:top w:val="none" w:sz="0" w:space="0" w:color="auto"/>
        <w:left w:val="none" w:sz="0" w:space="0" w:color="auto"/>
        <w:bottom w:val="none" w:sz="0" w:space="0" w:color="auto"/>
        <w:right w:val="none" w:sz="0" w:space="0" w:color="auto"/>
      </w:divBdr>
    </w:div>
    <w:div w:id="1308128275">
      <w:bodyDiv w:val="1"/>
      <w:marLeft w:val="0"/>
      <w:marRight w:val="0"/>
      <w:marTop w:val="0"/>
      <w:marBottom w:val="0"/>
      <w:divBdr>
        <w:top w:val="none" w:sz="0" w:space="0" w:color="auto"/>
        <w:left w:val="none" w:sz="0" w:space="0" w:color="auto"/>
        <w:bottom w:val="none" w:sz="0" w:space="0" w:color="auto"/>
        <w:right w:val="none" w:sz="0" w:space="0" w:color="auto"/>
      </w:divBdr>
    </w:div>
    <w:div w:id="142005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B179E-5A13-4211-BA4A-E395C939C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0</TotalTime>
  <Pages>11</Pages>
  <Words>540</Words>
  <Characters>3080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2021-04-20T00:47:00Z</cp:lastPrinted>
  <dcterms:created xsi:type="dcterms:W3CDTF">2022-05-23T06:01:00Z</dcterms:created>
  <dcterms:modified xsi:type="dcterms:W3CDTF">2022-05-23T06:01:00Z</dcterms:modified>
</cp:coreProperties>
</file>